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sz w:val="20"/>
          <w:szCs w:val="20"/>
        </w:rPr>
        <w:id w:val="918981304"/>
        <w:lock w:val="contentLocked"/>
        <w:placeholder>
          <w:docPart w:val="DefaultPlaceholder_-1854013440"/>
        </w:placeholder>
        <w:group/>
      </w:sdtPr>
      <w:sdtEndPr>
        <w:rPr>
          <w:b w:val="0"/>
          <w:sz w:val="16"/>
          <w:szCs w:val="24"/>
        </w:rPr>
      </w:sdtEndPr>
      <w:sdtContent>
        <w:tbl>
          <w:tblPr>
            <w:tblW w:w="11122" w:type="dxa"/>
            <w:jc w:val="center"/>
            <w:tblCellMar>
              <w:top w:w="14" w:type="dxa"/>
              <w:left w:w="86" w:type="dxa"/>
              <w:bottom w:w="14" w:type="dxa"/>
              <w:right w:w="86" w:type="dxa"/>
            </w:tblCellMar>
            <w:tblLook w:val="01E0" w:firstRow="1" w:lastRow="1" w:firstColumn="1" w:lastColumn="1" w:noHBand="0" w:noVBand="0"/>
          </w:tblPr>
          <w:tblGrid>
            <w:gridCol w:w="2006"/>
            <w:gridCol w:w="1592"/>
            <w:gridCol w:w="676"/>
            <w:gridCol w:w="1287"/>
            <w:gridCol w:w="131"/>
            <w:gridCol w:w="5386"/>
            <w:gridCol w:w="44"/>
          </w:tblGrid>
          <w:tr w:rsidR="00493B08" w:rsidRPr="00D92720" w14:paraId="5E7470DD" w14:textId="77777777" w:rsidTr="00032B9F">
            <w:trPr>
              <w:trHeight w:hRule="exact" w:val="1183"/>
              <w:jc w:val="center"/>
            </w:trPr>
            <w:tc>
              <w:tcPr>
                <w:tcW w:w="11122" w:type="dxa"/>
                <w:gridSpan w:val="7"/>
                <w:shd w:val="clear" w:color="auto" w:fill="auto"/>
                <w:vAlign w:val="bottom"/>
              </w:tcPr>
              <w:p w14:paraId="35AE1CF2" w14:textId="47F19EBA" w:rsidR="00E81B20" w:rsidRDefault="00E81B20" w:rsidP="00876150">
                <w:pPr>
                  <w:pStyle w:val="Header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Integrated Falls and B</w:t>
                </w:r>
                <w:r w:rsidR="00642C8C" w:rsidRPr="00876150">
                  <w:rPr>
                    <w:b/>
                    <w:sz w:val="20"/>
                    <w:szCs w:val="20"/>
                  </w:rPr>
                  <w:t>one Health Referral</w:t>
                </w:r>
                <w:r w:rsidR="00CD641E">
                  <w:rPr>
                    <w:b/>
                  </w:rPr>
                  <w:t xml:space="preserve"> </w:t>
                </w:r>
                <w:sdt>
                  <w:sdtPr>
                    <w:rPr>
                      <w:b/>
                    </w:rPr>
                    <w:id w:val="4250064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641E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 w:rsidR="00CD641E">
                  <w:rPr>
                    <w:b/>
                  </w:rPr>
                  <w:t xml:space="preserve">   </w:t>
                </w:r>
              </w:p>
              <w:p w14:paraId="739951FE" w14:textId="77777777" w:rsidR="00876150" w:rsidRPr="00876150" w:rsidRDefault="00E81B20" w:rsidP="00876150">
                <w:pPr>
                  <w:pStyle w:val="Header"/>
                  <w:jc w:val="center"/>
                  <w:rPr>
                    <w:rFonts w:ascii="Calibri" w:hAnsi="Calibri" w:cs="Arial"/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Brysson Whyte Rehabilitation Unit Referral </w:t>
                </w:r>
                <w:r w:rsidR="00876150" w:rsidRPr="00876150">
                  <w:rPr>
                    <w:rFonts w:ascii="Calibri" w:hAnsi="Calibri" w:cs="Arial"/>
                    <w:b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</w:rPr>
                    <w:id w:val="-6997759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641E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 w:rsidR="00CD641E">
                  <w:rPr>
                    <w:b/>
                  </w:rPr>
                  <w:t xml:space="preserve">   </w:t>
                </w:r>
              </w:p>
              <w:p w14:paraId="5BEB748F" w14:textId="77777777" w:rsidR="00876150" w:rsidRPr="00876150" w:rsidRDefault="00876150" w:rsidP="00876150">
                <w:pPr>
                  <w:pStyle w:val="Header"/>
                  <w:jc w:val="center"/>
                  <w:rPr>
                    <w:rFonts w:ascii="Calibri" w:hAnsi="Calibri" w:cs="Arial"/>
                    <w:b/>
                    <w:sz w:val="20"/>
                    <w:szCs w:val="20"/>
                  </w:rPr>
                </w:pPr>
                <w:r w:rsidRPr="00876150">
                  <w:rPr>
                    <w:rFonts w:ascii="Calibri" w:hAnsi="Calibri" w:cs="Arial"/>
                    <w:b/>
                    <w:sz w:val="20"/>
                    <w:szCs w:val="20"/>
                  </w:rPr>
                  <w:t xml:space="preserve">EMAIL: </w:t>
                </w:r>
                <w:hyperlink r:id="rId8" w:history="1">
                  <w:r w:rsidRPr="00876150">
                    <w:rPr>
                      <w:rStyle w:val="Hyperlink"/>
                      <w:rFonts w:ascii="Calibri" w:hAnsi="Calibri" w:cs="Arial"/>
                      <w:b/>
                      <w:sz w:val="20"/>
                      <w:szCs w:val="20"/>
                    </w:rPr>
                    <w:t>stgh-tr.therapyreferrals@nhs.net</w:t>
                  </w:r>
                </w:hyperlink>
              </w:p>
              <w:p w14:paraId="72E37261" w14:textId="77777777" w:rsidR="00876150" w:rsidRDefault="00876150" w:rsidP="00876150">
                <w:pPr>
                  <w:pStyle w:val="Header"/>
                  <w:jc w:val="center"/>
                  <w:rPr>
                    <w:rFonts w:ascii="Calibri" w:hAnsi="Calibri" w:cs="Arial"/>
                    <w:b/>
                    <w:sz w:val="20"/>
                    <w:szCs w:val="20"/>
                  </w:rPr>
                </w:pPr>
                <w:r w:rsidRPr="00876150">
                  <w:rPr>
                    <w:rFonts w:ascii="Calibri" w:hAnsi="Calibri" w:cs="Arial"/>
                    <w:b/>
                    <w:sz w:val="20"/>
                    <w:szCs w:val="20"/>
                  </w:rPr>
                  <w:t xml:space="preserve">Please attach EMIS if possible and complete all sections </w:t>
                </w:r>
              </w:p>
              <w:p w14:paraId="1AA7EAAD" w14:textId="77777777" w:rsidR="00032B9F" w:rsidRDefault="00032B9F" w:rsidP="00876150">
                <w:pPr>
                  <w:pStyle w:val="Header"/>
                  <w:jc w:val="center"/>
                  <w:rPr>
                    <w:rFonts w:ascii="Calibri" w:hAnsi="Calibri" w:cs="Arial"/>
                    <w:b/>
                    <w:sz w:val="20"/>
                    <w:szCs w:val="20"/>
                  </w:rPr>
                </w:pPr>
              </w:p>
              <w:p w14:paraId="36E2B701" w14:textId="77777777" w:rsidR="00032B9F" w:rsidRPr="00876150" w:rsidRDefault="00032B9F" w:rsidP="00032B9F">
                <w:pPr>
                  <w:pStyle w:val="Header"/>
                  <w:rPr>
                    <w:rFonts w:ascii="Calibri" w:hAnsi="Calibri" w:cs="Arial"/>
                    <w:b/>
                    <w:sz w:val="20"/>
                    <w:szCs w:val="20"/>
                  </w:rPr>
                </w:pPr>
              </w:p>
              <w:p w14:paraId="32937822" w14:textId="77777777" w:rsidR="00493B08" w:rsidRPr="00D92720" w:rsidRDefault="00493B08" w:rsidP="00C603AE">
                <w:pPr>
                  <w:pStyle w:val="Heading1"/>
                </w:pPr>
              </w:p>
            </w:tc>
          </w:tr>
          <w:tr w:rsidR="00876150" w:rsidRPr="00D92720" w14:paraId="7FF26B4C" w14:textId="77777777" w:rsidTr="00E528FB">
            <w:trPr>
              <w:trHeight w:val="288"/>
              <w:jc w:val="center"/>
            </w:trPr>
            <w:tc>
              <w:tcPr>
                <w:tcW w:w="11122" w:type="dxa"/>
                <w:gridSpan w:val="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3F3F3"/>
                <w:vAlign w:val="center"/>
              </w:tcPr>
              <w:p w14:paraId="341AB730" w14:textId="5DFAC961" w:rsidR="00876150" w:rsidRPr="00D92720" w:rsidRDefault="00876150" w:rsidP="002E4224">
                <w:pPr>
                  <w:pStyle w:val="Heading2"/>
                </w:pPr>
                <w:r>
                  <w:t xml:space="preserve">Date of Referral </w:t>
                </w:r>
                <w:sdt>
                  <w:sdtPr>
                    <w:id w:val="60308138"/>
                    <w:placeholder>
                      <w:docPart w:val="CB2E51D4843C4394BEBC5E7E69613E64"/>
                    </w:placeholder>
                    <w:date w:fullDate="2022-06-01T00:00:00Z"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F2D6F">
                      <w:rPr>
                        <w:lang w:val="en-GB"/>
                      </w:rPr>
                      <w:t>01/06/2022</w:t>
                    </w:r>
                  </w:sdtContent>
                </w:sdt>
              </w:p>
            </w:tc>
          </w:tr>
          <w:tr w:rsidR="00876150" w:rsidRPr="00D92720" w14:paraId="3FFD420B" w14:textId="77777777" w:rsidTr="00E528FB">
            <w:trPr>
              <w:trHeight w:val="288"/>
              <w:jc w:val="center"/>
            </w:trPr>
            <w:tc>
              <w:tcPr>
                <w:tcW w:w="11122" w:type="dxa"/>
                <w:gridSpan w:val="7"/>
                <w:tcBorders>
                  <w:top w:val="single" w:sz="4" w:space="0" w:color="999999"/>
                  <w:left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120B5206" w14:textId="77777777" w:rsidR="00876150" w:rsidRPr="00876150" w:rsidRDefault="00876150" w:rsidP="00876150">
                <w:pPr>
                  <w:rPr>
                    <w:rFonts w:cs="Tahoma"/>
                    <w:b/>
                  </w:rPr>
                </w:pPr>
                <w:r w:rsidRPr="00876150">
                  <w:rPr>
                    <w:rFonts w:cs="Tahoma"/>
                  </w:rPr>
                  <w:t>IFBHS assesses patients</w:t>
                </w:r>
                <w:r w:rsidR="001F3FDA">
                  <w:rPr>
                    <w:rFonts w:cs="Tahoma"/>
                    <w:b/>
                  </w:rPr>
                  <w:t xml:space="preserve"> who meet two</w:t>
                </w:r>
                <w:r w:rsidRPr="00876150">
                  <w:rPr>
                    <w:rFonts w:cs="Tahoma"/>
                    <w:b/>
                  </w:rPr>
                  <w:t xml:space="preserve"> or more of the following criteria:</w:t>
                </w:r>
              </w:p>
              <w:p w14:paraId="57567D21" w14:textId="77777777" w:rsidR="00876150" w:rsidRPr="00876150" w:rsidRDefault="00876150" w:rsidP="00876150">
                <w:pPr>
                  <w:numPr>
                    <w:ilvl w:val="0"/>
                    <w:numId w:val="1"/>
                  </w:numPr>
                  <w:spacing w:after="200" w:line="276" w:lineRule="auto"/>
                  <w:contextualSpacing/>
                  <w:rPr>
                    <w:rFonts w:cs="Tahoma"/>
                    <w:b/>
                  </w:rPr>
                </w:pPr>
                <w:r w:rsidRPr="00876150">
                  <w:rPr>
                    <w:rFonts w:cs="Tahoma"/>
                  </w:rPr>
                  <w:t>Fallen in the</w:t>
                </w:r>
                <w:r w:rsidRPr="00876150">
                  <w:rPr>
                    <w:rFonts w:cs="Tahoma"/>
                    <w:b/>
                  </w:rPr>
                  <w:t xml:space="preserve"> last 12 months, </w:t>
                </w:r>
                <w:r w:rsidRPr="00876150">
                  <w:rPr>
                    <w:rFonts w:cs="Tahoma"/>
                  </w:rPr>
                  <w:t>and/or concerned about falls</w:t>
                </w:r>
                <w:r w:rsidRPr="00876150">
                  <w:rPr>
                    <w:rFonts w:cs="Tahoma"/>
                    <w:b/>
                  </w:rPr>
                  <w:t>.</w:t>
                </w:r>
              </w:p>
              <w:p w14:paraId="2C0B49BC" w14:textId="77777777" w:rsidR="00876150" w:rsidRPr="00876150" w:rsidRDefault="00876150" w:rsidP="00876150">
                <w:pPr>
                  <w:numPr>
                    <w:ilvl w:val="0"/>
                    <w:numId w:val="1"/>
                  </w:numPr>
                  <w:spacing w:after="200" w:line="276" w:lineRule="auto"/>
                  <w:contextualSpacing/>
                  <w:rPr>
                    <w:rFonts w:cs="Tahoma"/>
                  </w:rPr>
                </w:pPr>
                <w:r w:rsidRPr="00876150">
                  <w:rPr>
                    <w:rFonts w:cs="Tahoma"/>
                  </w:rPr>
                  <w:t>Usually independently mobile with/without aid but becoming unsteady</w:t>
                </w:r>
              </w:p>
              <w:p w14:paraId="4818769B" w14:textId="77777777" w:rsidR="00876150" w:rsidRPr="00876150" w:rsidRDefault="00876150" w:rsidP="00876150">
                <w:pPr>
                  <w:numPr>
                    <w:ilvl w:val="0"/>
                    <w:numId w:val="1"/>
                  </w:numPr>
                  <w:spacing w:after="200" w:line="276" w:lineRule="auto"/>
                  <w:contextualSpacing/>
                  <w:rPr>
                    <w:rFonts w:cs="Tahoma"/>
                  </w:rPr>
                </w:pPr>
                <w:r w:rsidRPr="00876150">
                  <w:rPr>
                    <w:rFonts w:cs="Tahoma"/>
                  </w:rPr>
                  <w:t>Bone health needs – diagnosed with osteoporosis/osteopenia/recovering from fragility fracture/s</w:t>
                </w:r>
              </w:p>
              <w:p w14:paraId="6D8AF2D2" w14:textId="77777777" w:rsidR="00876150" w:rsidRDefault="00876150" w:rsidP="001F3FDA">
                <w:pPr>
                  <w:rPr>
                    <w:rFonts w:cs="Tahoma"/>
                    <w:b/>
                  </w:rPr>
                </w:pPr>
              </w:p>
              <w:p w14:paraId="06924C51" w14:textId="77777777" w:rsidR="001F3FDA" w:rsidRDefault="001F3FDA" w:rsidP="001F3FDA">
                <w:pPr>
                  <w:rPr>
                    <w:rFonts w:cs="Tahoma"/>
                    <w:b/>
                  </w:rPr>
                </w:pPr>
                <w:r>
                  <w:rPr>
                    <w:rFonts w:cs="Tahoma"/>
                    <w:b/>
                  </w:rPr>
                  <w:t>Exclusion Criteria:</w:t>
                </w:r>
              </w:p>
              <w:p w14:paraId="358673CD" w14:textId="77777777" w:rsidR="001F3FDA" w:rsidRPr="001F3FDA" w:rsidRDefault="001F3FDA" w:rsidP="001F3FDA">
                <w:pPr>
                  <w:pStyle w:val="ListParagraph"/>
                  <w:numPr>
                    <w:ilvl w:val="0"/>
                    <w:numId w:val="2"/>
                  </w:numPr>
                  <w:rPr>
                    <w:rFonts w:cs="Tahoma"/>
                    <w:b/>
                  </w:rPr>
                </w:pPr>
                <w:r>
                  <w:rPr>
                    <w:rFonts w:cs="Tahoma"/>
                  </w:rPr>
                  <w:t xml:space="preserve">Clinical suspicion of acute medical event e.g acute coronary syndrome, CVA, sepsis, GI bleed </w:t>
                </w:r>
              </w:p>
              <w:p w14:paraId="0215580B" w14:textId="77777777" w:rsidR="001F3FDA" w:rsidRPr="001F3FDA" w:rsidRDefault="001F3FDA" w:rsidP="001F3FDA">
                <w:pPr>
                  <w:pStyle w:val="ListParagraph"/>
                  <w:numPr>
                    <w:ilvl w:val="0"/>
                    <w:numId w:val="2"/>
                  </w:numPr>
                  <w:rPr>
                    <w:rFonts w:cs="Tahoma"/>
                    <w:b/>
                  </w:rPr>
                </w:pPr>
                <w:r>
                  <w:rPr>
                    <w:rFonts w:cs="Tahoma"/>
                  </w:rPr>
                  <w:t xml:space="preserve">Acute mental health problem e.g psychotic episode </w:t>
                </w:r>
              </w:p>
              <w:p w14:paraId="07DF45F0" w14:textId="77777777" w:rsidR="001F3FDA" w:rsidRPr="001F3FDA" w:rsidRDefault="001F3FDA" w:rsidP="001F3FDA">
                <w:pPr>
                  <w:pStyle w:val="ListParagraph"/>
                  <w:numPr>
                    <w:ilvl w:val="0"/>
                    <w:numId w:val="2"/>
                  </w:numPr>
                  <w:rPr>
                    <w:rFonts w:cs="Tahoma"/>
                    <w:b/>
                  </w:rPr>
                </w:pPr>
                <w:r>
                  <w:rPr>
                    <w:rFonts w:cs="Tahoma"/>
                  </w:rPr>
                  <w:t>Severe cognitive impairment (unable to follow simple instructions)</w:t>
                </w:r>
              </w:p>
              <w:p w14:paraId="1B8AB48D" w14:textId="77777777" w:rsidR="001F3FDA" w:rsidRPr="001F3FDA" w:rsidRDefault="001F3FDA" w:rsidP="001F3FDA">
                <w:pPr>
                  <w:pStyle w:val="ListParagraph"/>
                  <w:numPr>
                    <w:ilvl w:val="0"/>
                    <w:numId w:val="2"/>
                  </w:numPr>
                  <w:rPr>
                    <w:rFonts w:cs="Tahoma"/>
                  </w:rPr>
                </w:pPr>
                <w:r w:rsidRPr="001F3FDA">
                  <w:rPr>
                    <w:rFonts w:cs="Tahoma"/>
                  </w:rPr>
                  <w:t xml:space="preserve">Assistance of 2 for transfers, unable to mobilise and bed bound patients </w:t>
                </w:r>
              </w:p>
              <w:p w14:paraId="333D3DB6" w14:textId="77777777" w:rsidR="001F3FDA" w:rsidRDefault="001F3FDA" w:rsidP="001F3FDA">
                <w:pPr>
                  <w:pStyle w:val="ListParagraph"/>
                  <w:numPr>
                    <w:ilvl w:val="0"/>
                    <w:numId w:val="2"/>
                  </w:numPr>
                  <w:rPr>
                    <w:rFonts w:cs="Tahoma"/>
                  </w:rPr>
                </w:pPr>
                <w:r w:rsidRPr="001F3FDA">
                  <w:rPr>
                    <w:rFonts w:cs="Tahoma"/>
                  </w:rPr>
                  <w:t xml:space="preserve">Under the care of palliative </w:t>
                </w:r>
                <w:r>
                  <w:rPr>
                    <w:rFonts w:cs="Tahoma"/>
                  </w:rPr>
                  <w:t xml:space="preserve">team </w:t>
                </w:r>
              </w:p>
              <w:p w14:paraId="4F75380F" w14:textId="77777777" w:rsidR="001F1613" w:rsidRDefault="001F1613" w:rsidP="001F1613">
                <w:pPr>
                  <w:rPr>
                    <w:rFonts w:cs="Tahoma"/>
                  </w:rPr>
                </w:pPr>
              </w:p>
              <w:p w14:paraId="5EF47DD6" w14:textId="77777777" w:rsidR="001F1613" w:rsidRPr="001F1613" w:rsidRDefault="001F1613" w:rsidP="001F1613">
                <w:pPr>
                  <w:rPr>
                    <w:rFonts w:cs="Tahoma"/>
                  </w:rPr>
                </w:pPr>
                <w:r>
                  <w:rPr>
                    <w:rFonts w:cs="Tahoma"/>
                  </w:rPr>
                  <w:t xml:space="preserve">If the client has been seen by our team in the last 6 months, they must have a significant change in function or mobility for a new referral to be accepted. </w:t>
                </w:r>
              </w:p>
              <w:p w14:paraId="648C6FEE" w14:textId="77777777" w:rsidR="001F3FDA" w:rsidRPr="001F3FDA" w:rsidRDefault="001F3FDA" w:rsidP="001F3FDA">
                <w:pPr>
                  <w:pStyle w:val="ListParagraph"/>
                  <w:rPr>
                    <w:rFonts w:cs="Tahoma"/>
                    <w:b/>
                  </w:rPr>
                </w:pPr>
              </w:p>
              <w:p w14:paraId="7AAEDA98" w14:textId="77777777" w:rsidR="00876150" w:rsidRPr="00876150" w:rsidRDefault="009A1DB3" w:rsidP="00876150">
                <w:pPr>
                  <w:ind w:left="360"/>
                  <w:rPr>
                    <w:rFonts w:cs="Tahoma"/>
                    <w:b/>
                  </w:rPr>
                </w:pPr>
                <w:r>
                  <w:rPr>
                    <w:rFonts w:cs="Tahoma"/>
                    <w:b/>
                  </w:rPr>
                  <w:t>PLEASE NOTE: We are not an urgent care service a</w:t>
                </w:r>
                <w:r w:rsidR="00876150" w:rsidRPr="00876150">
                  <w:rPr>
                    <w:rFonts w:cs="Tahoma"/>
                    <w:b/>
                  </w:rPr>
                  <w:t>nd do not have weeken</w:t>
                </w:r>
                <w:r>
                  <w:rPr>
                    <w:rFonts w:cs="Tahoma"/>
                    <w:b/>
                  </w:rPr>
                  <w:t>d cover.</w:t>
                </w:r>
              </w:p>
              <w:p w14:paraId="2104F0F5" w14:textId="77777777" w:rsidR="00E042FF" w:rsidRDefault="00E042FF" w:rsidP="00963391">
                <w:pPr>
                  <w:pStyle w:val="Text"/>
                  <w:rPr>
                    <w:rFonts w:cs="Tahoma"/>
                  </w:rPr>
                </w:pPr>
              </w:p>
              <w:p w14:paraId="559CA4AB" w14:textId="77777777" w:rsidR="00E042FF" w:rsidRPr="00D272A5" w:rsidRDefault="00E042FF" w:rsidP="00E042FF">
                <w:pPr>
                  <w:rPr>
                    <w:rFonts w:cs="Tahoma"/>
                  </w:rPr>
                </w:pPr>
                <w:r w:rsidRPr="00D272A5">
                  <w:rPr>
                    <w:rFonts w:cs="Tahoma"/>
                  </w:rPr>
                  <w:t xml:space="preserve">Referrals will be prioritised by the screening therapist according to the information on the referral from. Any information omitted may affect prioritisation. </w:t>
                </w:r>
                <w:r w:rsidR="00AF7439">
                  <w:rPr>
                    <w:rFonts w:cs="Tahoma"/>
                    <w:b/>
                  </w:rPr>
                  <w:t xml:space="preserve">Please complete all sections of the referral, if this is not done, it will be rejected and returned to the referrer. </w:t>
                </w:r>
                <w:r w:rsidRPr="00D272A5">
                  <w:rPr>
                    <w:rFonts w:cs="Tahoma"/>
                    <w:b/>
                  </w:rPr>
                  <w:t xml:space="preserve"> </w:t>
                </w:r>
              </w:p>
              <w:p w14:paraId="756620C4" w14:textId="77777777" w:rsidR="00E042FF" w:rsidRDefault="00E042FF" w:rsidP="00E042FF">
                <w:pPr>
                  <w:rPr>
                    <w:rFonts w:ascii="Arial" w:hAnsi="Arial" w:cs="Arial"/>
                    <w:b/>
                    <w:lang w:val="en-GB"/>
                  </w:rPr>
                </w:pPr>
              </w:p>
              <w:p w14:paraId="6A03E793" w14:textId="2A902272" w:rsidR="00E042FF" w:rsidRPr="00A43FFB" w:rsidRDefault="00E042FF" w:rsidP="00E042FF">
                <w:pPr>
                  <w:rPr>
                    <w:rFonts w:ascii="Arial" w:hAnsi="Arial" w:cs="Arial"/>
                    <w:b/>
                    <w:lang w:val="en-GB"/>
                  </w:rPr>
                </w:pPr>
                <w:r w:rsidRPr="00D272A5">
                  <w:rPr>
                    <w:rFonts w:cs="Tahoma"/>
                    <w:b/>
                    <w:lang w:val="en-GB"/>
                  </w:rPr>
                  <w:t xml:space="preserve">To discuss referrals and for </w:t>
                </w:r>
                <w:proofErr w:type="gramStart"/>
                <w:r w:rsidRPr="00D272A5">
                  <w:rPr>
                    <w:rFonts w:cs="Tahoma"/>
                    <w:b/>
                    <w:lang w:val="en-GB"/>
                  </w:rPr>
                  <w:t>up to date</w:t>
                </w:r>
                <w:proofErr w:type="gramEnd"/>
                <w:r w:rsidRPr="00D272A5">
                  <w:rPr>
                    <w:rFonts w:cs="Tahoma"/>
                    <w:b/>
                    <w:lang w:val="en-GB"/>
                  </w:rPr>
                  <w:t xml:space="preserve"> information of wai</w:t>
                </w:r>
                <w:r w:rsidR="00795139">
                  <w:rPr>
                    <w:rFonts w:cs="Tahoma"/>
                    <w:b/>
                    <w:lang w:val="en-GB"/>
                  </w:rPr>
                  <w:t>ting times please call the screening therapist on</w:t>
                </w:r>
                <w:r w:rsidRPr="00D272A5">
                  <w:rPr>
                    <w:rFonts w:cs="Tahoma"/>
                    <w:b/>
                    <w:lang w:val="en-GB"/>
                  </w:rPr>
                  <w:t>:</w:t>
                </w:r>
                <w:r>
                  <w:rPr>
                    <w:rFonts w:ascii="Arial" w:hAnsi="Arial" w:cs="Arial"/>
                    <w:b/>
                    <w:lang w:val="en-GB"/>
                  </w:rPr>
                  <w:t xml:space="preserve"> </w:t>
                </w:r>
                <w:r w:rsidRPr="00A43FFB">
                  <w:rPr>
                    <w:rFonts w:ascii="Arial" w:hAnsi="Arial" w:cs="Arial"/>
                    <w:lang w:val="en-GB"/>
                  </w:rPr>
                  <w:t>0</w:t>
                </w:r>
                <w:r>
                  <w:rPr>
                    <w:rFonts w:ascii="Arial" w:hAnsi="Arial" w:cs="Arial"/>
                    <w:lang w:val="en-GB"/>
                  </w:rPr>
                  <w:t xml:space="preserve">20 </w:t>
                </w:r>
                <w:r w:rsidR="00B540CA">
                  <w:rPr>
                    <w:rFonts w:ascii="Arial" w:hAnsi="Arial" w:cs="Arial"/>
                    <w:lang w:val="en-GB"/>
                  </w:rPr>
                  <w:t>8725 8064</w:t>
                </w:r>
                <w:r w:rsidRPr="00A43FFB">
                  <w:rPr>
                    <w:rFonts w:ascii="Arial" w:hAnsi="Arial" w:cs="Arial"/>
                    <w:lang w:val="en-GB"/>
                  </w:rPr>
                  <w:t xml:space="preserve"> </w:t>
                </w:r>
              </w:p>
              <w:p w14:paraId="32D7F3A8" w14:textId="77777777" w:rsidR="00E042FF" w:rsidRDefault="00E042FF" w:rsidP="00963391">
                <w:pPr>
                  <w:pStyle w:val="Text"/>
                  <w:rPr>
                    <w:rFonts w:cs="Tahoma"/>
                  </w:rPr>
                </w:pPr>
              </w:p>
              <w:p w14:paraId="21AB342C" w14:textId="77777777" w:rsidR="00247C35" w:rsidRPr="00D92720" w:rsidRDefault="00247C35" w:rsidP="00E042FF">
                <w:pPr>
                  <w:pStyle w:val="Text"/>
                </w:pPr>
              </w:p>
            </w:tc>
          </w:tr>
          <w:tr w:rsidR="005F40F1" w:rsidRPr="00D92720" w14:paraId="3B630B44" w14:textId="77777777" w:rsidTr="00E528FB">
            <w:trPr>
              <w:trHeight w:val="288"/>
              <w:jc w:val="center"/>
            </w:trPr>
            <w:tc>
              <w:tcPr>
                <w:tcW w:w="5692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71DB7377" w14:textId="6453FF7F" w:rsidR="005F40F1" w:rsidRPr="00876150" w:rsidRDefault="005F40F1" w:rsidP="004734AB">
                <w:pPr>
                  <w:pStyle w:val="Text"/>
                  <w:rPr>
                    <w:b/>
                  </w:rPr>
                </w:pPr>
                <w:r w:rsidRPr="00876150">
                  <w:rPr>
                    <w:b/>
                  </w:rPr>
                  <w:t>M</w:t>
                </w:r>
                <w:r>
                  <w:rPr>
                    <w:b/>
                  </w:rPr>
                  <w:t>ale</w:t>
                </w:r>
                <w:r w:rsidRPr="00876150">
                  <w:rPr>
                    <w:b/>
                  </w:rPr>
                  <w:t xml:space="preserve">    </w:t>
                </w:r>
                <w:sdt>
                  <w:sdtPr>
                    <w:rPr>
                      <w:b/>
                    </w:rPr>
                    <w:id w:val="-2601442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6E19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 w:rsidRPr="00876150">
                  <w:rPr>
                    <w:b/>
                  </w:rPr>
                  <w:t xml:space="preserve">  F</w:t>
                </w:r>
                <w:r>
                  <w:rPr>
                    <w:b/>
                  </w:rPr>
                  <w:t xml:space="preserve">emale   </w:t>
                </w:r>
                <w:sdt>
                  <w:sdtPr>
                    <w:rPr>
                      <w:b/>
                    </w:rPr>
                    <w:id w:val="-13542607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>
                  <w:rPr>
                    <w:b/>
                  </w:rPr>
                  <w:t xml:space="preserve">   </w:t>
                </w:r>
              </w:p>
            </w:tc>
            <w:tc>
              <w:tcPr>
                <w:tcW w:w="5430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0AE98369" w14:textId="38F99C6F" w:rsidR="005F40F1" w:rsidRPr="00D92720" w:rsidRDefault="005F40F1" w:rsidP="004734AB">
                <w:pPr>
                  <w:pStyle w:val="Text"/>
                </w:pPr>
                <w:r>
                  <w:t xml:space="preserve">Date of Birth:  </w:t>
                </w:r>
                <w:sdt>
                  <w:sdtPr>
                    <w:id w:val="-400059697"/>
                    <w:placeholder>
                      <w:docPart w:val="B67D076C9F594FCE8BEA661CE84F63F6"/>
                    </w:placeholder>
                    <w:showingPlcHdr/>
                    <w:date w:fullDate="1939-01-15T00:00:00Z"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C06E19" w:rsidRPr="005F40F1">
                      <w:rPr>
                        <w:rStyle w:val="PlaceholderText"/>
                        <w:shd w:val="clear" w:color="auto" w:fill="A6A6A6" w:themeFill="background1" w:themeFillShade="A6"/>
                      </w:rPr>
                      <w:t>Click here to enter a date.</w:t>
                    </w:r>
                  </w:sdtContent>
                </w:sdt>
              </w:p>
            </w:tc>
          </w:tr>
          <w:tr w:rsidR="005F40F1" w:rsidRPr="00C603AE" w14:paraId="1A2AD863" w14:textId="77777777" w:rsidTr="00E528FB">
            <w:trPr>
              <w:trHeight w:val="288"/>
              <w:jc w:val="center"/>
            </w:trPr>
            <w:tc>
              <w:tcPr>
                <w:tcW w:w="2006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61B40B6A" w14:textId="77777777" w:rsidR="005F40F1" w:rsidRPr="00C603AE" w:rsidRDefault="005F40F1" w:rsidP="005F40F1">
                <w:pPr>
                  <w:pStyle w:val="Heading2"/>
                </w:pPr>
                <w:r>
                  <w:t>Title</w:t>
                </w:r>
              </w:p>
            </w:tc>
            <w:tc>
              <w:tcPr>
                <w:tcW w:w="3686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5326C7EF" w14:textId="77777777" w:rsidR="005F40F1" w:rsidRPr="00C603AE" w:rsidRDefault="005F40F1" w:rsidP="005F40F1">
                <w:pPr>
                  <w:pStyle w:val="Heading2"/>
                </w:pPr>
                <w:r>
                  <w:t>Given Name:</w:t>
                </w:r>
              </w:p>
            </w:tc>
            <w:tc>
              <w:tcPr>
                <w:tcW w:w="5430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11D10148" w14:textId="77777777" w:rsidR="005F40F1" w:rsidRPr="00C603AE" w:rsidRDefault="005F40F1" w:rsidP="005F40F1">
                <w:pPr>
                  <w:pStyle w:val="Heading2"/>
                </w:pPr>
                <w:r>
                  <w:t>Family Name:</w:t>
                </w:r>
              </w:p>
            </w:tc>
          </w:tr>
          <w:tr w:rsidR="00CA11B1" w:rsidRPr="00D92720" w14:paraId="49B19DC2" w14:textId="77777777" w:rsidTr="00E528FB">
            <w:trPr>
              <w:trHeight w:val="567"/>
              <w:jc w:val="center"/>
            </w:trPr>
            <w:tc>
              <w:tcPr>
                <w:tcW w:w="2006" w:type="dxa"/>
                <w:tcBorders>
                  <w:top w:val="single" w:sz="4" w:space="0" w:color="999999"/>
                  <w:left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14:paraId="78BC0E66" w14:textId="097F14E9" w:rsidR="00CA11B1" w:rsidRPr="00D92720" w:rsidRDefault="00B540CA" w:rsidP="0068599D">
                <w:pPr>
                  <w:pStyle w:val="Heading5"/>
                </w:pPr>
                <w:sdt>
                  <w:sdtPr>
                    <w:rPr>
                      <w:rStyle w:val="Heading2Char"/>
                    </w:rPr>
                    <w:id w:val="1581555567"/>
                    <w:placeholder>
                      <w:docPart w:val="2AB53039BA294C8C843E02E5F8BC7084"/>
                    </w:placeholder>
                    <w:comboBox>
                      <w:listItem w:value="Choose an item."/>
                      <w:listItem w:displayText="Mr" w:value="Mr"/>
                      <w:listItem w:displayText="Mrs" w:value="Mrs"/>
                      <w:listItem w:displayText="Ms" w:value="Ms"/>
                      <w:listItem w:displayText="Miss" w:value="Miss"/>
                      <w:listItem w:displayText="Dr" w:value="Dr"/>
                    </w:comboBox>
                  </w:sdtPr>
                  <w:sdtEndPr>
                    <w:rPr>
                      <w:rStyle w:val="Heading2Char"/>
                    </w:rPr>
                  </w:sdtEndPr>
                  <w:sdtContent>
                    <w:proofErr w:type="spellStart"/>
                    <w:r w:rsidR="00773786">
                      <w:rPr>
                        <w:rStyle w:val="Heading2Char"/>
                      </w:rPr>
                      <w:t>Mr</w:t>
                    </w:r>
                    <w:proofErr w:type="spellEnd"/>
                  </w:sdtContent>
                </w:sdt>
              </w:p>
            </w:tc>
            <w:tc>
              <w:tcPr>
                <w:tcW w:w="3686" w:type="dxa"/>
                <w:gridSpan w:val="4"/>
                <w:tcBorders>
                  <w:top w:val="single" w:sz="4" w:space="0" w:color="999999"/>
                  <w:left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14:paraId="61816759" w14:textId="3BC02AA0" w:rsidR="00CA11B1" w:rsidRPr="00D92720" w:rsidRDefault="00B540CA" w:rsidP="000F5168">
                <w:pPr>
                  <w:pStyle w:val="Text"/>
                </w:pPr>
                <w:sdt>
                  <w:sdtPr>
                    <w:rPr>
                      <w:rStyle w:val="Heading2Char"/>
                    </w:rPr>
                    <w:id w:val="1500307652"/>
                    <w:placeholder>
                      <w:docPart w:val="81971F0A8D2F4A2DAFF3F7D48323BB3A"/>
                    </w:placeholder>
                    <w:showingPlcHdr/>
                  </w:sdtPr>
                  <w:sdtEndPr>
                    <w:rPr>
                      <w:rStyle w:val="Heading2Char"/>
                    </w:rPr>
                  </w:sdtEndPr>
                  <w:sdtContent>
                    <w:r w:rsidR="00C06E19" w:rsidRPr="005F40F1">
                      <w:rPr>
                        <w:rStyle w:val="PlaceholderText"/>
                        <w:shd w:val="clear" w:color="auto" w:fill="BFBFBF" w:themeFill="background1" w:themeFillShade="BF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5430" w:type="dxa"/>
                <w:gridSpan w:val="2"/>
                <w:tcBorders>
                  <w:top w:val="single" w:sz="4" w:space="0" w:color="999999"/>
                  <w:left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14:paraId="3C66AAC2" w14:textId="067616E5" w:rsidR="00CA11B1" w:rsidRPr="00D92720" w:rsidRDefault="00B540CA" w:rsidP="000F5168">
                <w:pPr>
                  <w:pStyle w:val="Text"/>
                </w:pPr>
                <w:sdt>
                  <w:sdtPr>
                    <w:id w:val="949199669"/>
                    <w:placeholder>
                      <w:docPart w:val="FE4DBA61A13949998DCBDD9CF31B878F"/>
                    </w:placeholder>
                    <w:showingPlcHdr/>
                  </w:sdtPr>
                  <w:sdtEndPr/>
                  <w:sdtContent>
                    <w:r w:rsidR="00C06E19" w:rsidRPr="005F40F1">
                      <w:rPr>
                        <w:rStyle w:val="PlaceholderText"/>
                        <w:shd w:val="clear" w:color="auto" w:fill="BFBFBF" w:themeFill="background1" w:themeFillShade="BF"/>
                      </w:rPr>
                      <w:t>Click here to enter text.</w:t>
                    </w:r>
                  </w:sdtContent>
                </w:sdt>
              </w:p>
            </w:tc>
          </w:tr>
          <w:tr w:rsidR="00CA11B1" w:rsidRPr="00D92720" w14:paraId="098EABB1" w14:textId="77777777" w:rsidTr="00E528FB">
            <w:trPr>
              <w:trHeight w:val="1918"/>
              <w:jc w:val="center"/>
            </w:trPr>
            <w:tc>
              <w:tcPr>
                <w:tcW w:w="4274" w:type="dxa"/>
                <w:gridSpan w:val="3"/>
                <w:tcBorders>
                  <w:top w:val="single" w:sz="4" w:space="0" w:color="999999"/>
                  <w:left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14:paraId="3DFDE7AE" w14:textId="204111E0" w:rsidR="00CA11B1" w:rsidRDefault="00645C41" w:rsidP="006C4C4D">
                <w:pPr>
                  <w:pStyle w:val="Text"/>
                </w:pPr>
                <w:r>
                  <w:t>Patents Address:</w:t>
                </w:r>
                <w:r>
                  <w:tab/>
                </w:r>
                <w:sdt>
                  <w:sdtPr>
                    <w:id w:val="-1939054319"/>
                    <w:placeholder>
                      <w:docPart w:val="5BB22E4CC77B43E6B7CE861BA038A7C3"/>
                    </w:placeholder>
                    <w:showingPlcHdr/>
                  </w:sdtPr>
                  <w:sdtEndPr/>
                  <w:sdtContent>
                    <w:r w:rsidR="00C06E19" w:rsidRPr="00645C41">
                      <w:rPr>
                        <w:rStyle w:val="PlaceholderText"/>
                        <w:shd w:val="clear" w:color="auto" w:fill="BFBFBF" w:themeFill="background1" w:themeFillShade="BF"/>
                      </w:rPr>
                      <w:t>Click here to enter text</w:t>
                    </w:r>
                    <w:r w:rsidR="00C06E19" w:rsidRPr="00913E8D">
                      <w:rPr>
                        <w:rStyle w:val="PlaceholderText"/>
                      </w:rPr>
                      <w:t>.</w:t>
                    </w:r>
                  </w:sdtContent>
                </w:sdt>
              </w:p>
              <w:p w14:paraId="50ADCDA2" w14:textId="77777777" w:rsidR="00CA11B1" w:rsidRDefault="00CA11B1" w:rsidP="006C4C4D">
                <w:pPr>
                  <w:pStyle w:val="Text"/>
                </w:pPr>
              </w:p>
              <w:p w14:paraId="36B6AE5F" w14:textId="64F10747" w:rsidR="00CA11B1" w:rsidRDefault="00CA11B1" w:rsidP="006C4C4D">
                <w:pPr>
                  <w:pStyle w:val="Text"/>
                </w:pPr>
                <w:r>
                  <w:t>Post Code:</w:t>
                </w:r>
                <w:r w:rsidR="00645C41">
                  <w:tab/>
                </w:r>
                <w:sdt>
                  <w:sdtPr>
                    <w:id w:val="-821652317"/>
                    <w:placeholder>
                      <w:docPart w:val="AF16B09D2E3F4059A08443EEF6B60C09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</w:rPr>
                        <w:id w:val="-759749124"/>
                        <w:placeholder>
                          <w:docPart w:val="B9BD46747AD74A6993FF6820109FCC4D"/>
                        </w:placeholder>
                        <w:showingPlcHdr/>
                      </w:sdtPr>
                      <w:sdtEndPr/>
                      <w:sdtContent>
                        <w:r w:rsidR="00C06E19" w:rsidRPr="00261B54">
                          <w:rPr>
                            <w:rStyle w:val="PlaceholderText"/>
                            <w:highlight w:val="lightGray"/>
                          </w:rPr>
                          <w:t>Click here to enter text.</w:t>
                        </w:r>
                      </w:sdtContent>
                    </w:sdt>
                  </w:sdtContent>
                </w:sdt>
              </w:p>
              <w:p w14:paraId="194C4948" w14:textId="77777777" w:rsidR="00CA11B1" w:rsidRDefault="00CA11B1" w:rsidP="006C4C4D">
                <w:pPr>
                  <w:pStyle w:val="Text"/>
                </w:pPr>
              </w:p>
              <w:p w14:paraId="1EA40FAC" w14:textId="77777777" w:rsidR="00645C41" w:rsidRDefault="00645C41" w:rsidP="006C4C4D">
                <w:pPr>
                  <w:pStyle w:val="Text"/>
                </w:pPr>
              </w:p>
              <w:p w14:paraId="16F9FC06" w14:textId="24BFAAF9" w:rsidR="00645C41" w:rsidRDefault="00645C41" w:rsidP="006C4C4D">
                <w:pPr>
                  <w:pStyle w:val="Text"/>
                </w:pPr>
                <w:r>
                  <w:t>Tel No.</w:t>
                </w:r>
                <w:r>
                  <w:tab/>
                </w:r>
                <w:r>
                  <w:tab/>
                </w:r>
                <w:sdt>
                  <w:sdtPr>
                    <w:id w:val="1793550485"/>
                    <w:placeholder>
                      <w:docPart w:val="98273F10B6C24D4582466B9038332DD6"/>
                    </w:placeholder>
                  </w:sdtPr>
                  <w:sdtEndPr/>
                  <w:sdtContent>
                    <w:r w:rsidR="00773786">
                      <w:t>0</w:t>
                    </w:r>
                    <w:sdt>
                      <w:sdtPr>
                        <w:rPr>
                          <w:rFonts w:ascii="Arial" w:hAnsi="Arial" w:cs="Arial"/>
                          <w:b/>
                        </w:rPr>
                        <w:id w:val="2138750880"/>
                        <w:placeholder>
                          <w:docPart w:val="3A5753312B2A44169A7481A98DC41F43"/>
                        </w:placeholder>
                        <w:showingPlcHdr/>
                      </w:sdtPr>
                      <w:sdtEndPr/>
                      <w:sdtContent>
                        <w:r w:rsidR="00C06E19" w:rsidRPr="00261B54">
                          <w:rPr>
                            <w:rStyle w:val="PlaceholderText"/>
                            <w:highlight w:val="lightGray"/>
                          </w:rPr>
                          <w:t>Click here to enter text.</w:t>
                        </w:r>
                      </w:sdtContent>
                    </w:sdt>
                  </w:sdtContent>
                </w:sdt>
              </w:p>
              <w:p w14:paraId="0F46310C" w14:textId="77777777" w:rsidR="00645C41" w:rsidRDefault="00645C41" w:rsidP="006C4C4D">
                <w:pPr>
                  <w:pStyle w:val="Text"/>
                </w:pPr>
              </w:p>
              <w:p w14:paraId="12D45C0C" w14:textId="0893AF7B" w:rsidR="00645C41" w:rsidRPr="00D92720" w:rsidRDefault="00645C41" w:rsidP="00645C41">
                <w:pPr>
                  <w:pStyle w:val="Text"/>
                </w:pPr>
                <w:r>
                  <w:t>NHS No.</w:t>
                </w:r>
                <w:r>
                  <w:tab/>
                </w:r>
                <w:r>
                  <w:tab/>
                </w:r>
                <w:sdt>
                  <w:sdtPr>
                    <w:id w:val="2119251226"/>
                    <w:placeholder>
                      <w:docPart w:val="2356B49ED5F445B78A5AE627E4B0BF72"/>
                    </w:placeholder>
                    <w:showingPlcHdr/>
                  </w:sdtPr>
                  <w:sdtEndPr/>
                  <w:sdtContent>
                    <w:r w:rsidR="00C06E19" w:rsidRPr="00645C41">
                      <w:rPr>
                        <w:rStyle w:val="PlaceholderText"/>
                        <w:shd w:val="clear" w:color="auto" w:fill="BFBFBF" w:themeFill="background1" w:themeFillShade="BF"/>
                      </w:rPr>
                      <w:t>Click here to enter text</w:t>
                    </w:r>
                    <w:r w:rsidR="00C06E19" w:rsidRPr="00913E8D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  <w:tc>
              <w:tcPr>
                <w:tcW w:w="6848" w:type="dxa"/>
                <w:gridSpan w:val="4"/>
                <w:tcBorders>
                  <w:top w:val="single" w:sz="4" w:space="0" w:color="999999"/>
                  <w:left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14:paraId="77DC0528" w14:textId="1A47CDF0" w:rsidR="00CA11B1" w:rsidRDefault="00CA11B1" w:rsidP="00CA11B1">
                <w:pPr>
                  <w:pStyle w:val="Text"/>
                </w:pPr>
                <w:r>
                  <w:t>GP Name:</w:t>
                </w:r>
                <w:r w:rsidR="00645C41">
                  <w:tab/>
                </w:r>
                <w:r w:rsidR="00645C41">
                  <w:tab/>
                </w:r>
                <w:r>
                  <w:t xml:space="preserve"> </w:t>
                </w:r>
                <w:sdt>
                  <w:sdtPr>
                    <w:id w:val="1508327085"/>
                    <w:placeholder>
                      <w:docPart w:val="B13B0FAB60974DFAAADADCEF22200B0C"/>
                    </w:placeholder>
                    <w:showingPlcHdr/>
                  </w:sdtPr>
                  <w:sdtEndPr/>
                  <w:sdtContent>
                    <w:r w:rsidR="00C06E19" w:rsidRPr="00645C41">
                      <w:rPr>
                        <w:rStyle w:val="PlaceholderText"/>
                        <w:shd w:val="clear" w:color="auto" w:fill="BFBFBF" w:themeFill="background1" w:themeFillShade="BF"/>
                      </w:rPr>
                      <w:t>Click here to enter text</w:t>
                    </w:r>
                    <w:r w:rsidR="00C06E19" w:rsidRPr="00913E8D">
                      <w:rPr>
                        <w:rStyle w:val="PlaceholderText"/>
                      </w:rPr>
                      <w:t>.</w:t>
                    </w:r>
                  </w:sdtContent>
                </w:sdt>
              </w:p>
              <w:p w14:paraId="4EBED6B4" w14:textId="77777777" w:rsidR="00CA11B1" w:rsidRDefault="00CA11B1" w:rsidP="00CA11B1">
                <w:pPr>
                  <w:pStyle w:val="Text"/>
                </w:pPr>
              </w:p>
              <w:p w14:paraId="0A3F84F2" w14:textId="6D03F43E" w:rsidR="00CA11B1" w:rsidRDefault="00CA11B1" w:rsidP="00CA11B1">
                <w:pPr>
                  <w:pStyle w:val="Text"/>
                </w:pPr>
                <w:r>
                  <w:t>GP Surgery:</w:t>
                </w:r>
                <w:r w:rsidR="00645C41">
                  <w:tab/>
                </w:r>
                <w:r>
                  <w:t xml:space="preserve"> </w:t>
                </w:r>
                <w:sdt>
                  <w:sdtPr>
                    <w:id w:val="-770087970"/>
                    <w:placeholder>
                      <w:docPart w:val="0D4104AE773B410B99D1341DAD7AE0C7"/>
                    </w:placeholder>
                    <w:showingPlcHdr/>
                  </w:sdtPr>
                  <w:sdtEndPr/>
                  <w:sdtContent>
                    <w:r w:rsidR="00C06E19" w:rsidRPr="00645C41">
                      <w:rPr>
                        <w:rStyle w:val="PlaceholderText"/>
                        <w:shd w:val="clear" w:color="auto" w:fill="BFBFBF" w:themeFill="background1" w:themeFillShade="BF"/>
                      </w:rPr>
                      <w:t>Click here to enter text</w:t>
                    </w:r>
                    <w:r w:rsidR="00C06E19" w:rsidRPr="00913E8D">
                      <w:rPr>
                        <w:rStyle w:val="PlaceholderText"/>
                      </w:rPr>
                      <w:t>.</w:t>
                    </w:r>
                  </w:sdtContent>
                </w:sdt>
              </w:p>
              <w:p w14:paraId="41DBEB51" w14:textId="77777777" w:rsidR="00CA11B1" w:rsidRDefault="00CA11B1" w:rsidP="00CA11B1">
                <w:pPr>
                  <w:pStyle w:val="Text"/>
                </w:pPr>
              </w:p>
              <w:p w14:paraId="2CDF4D21" w14:textId="1A17B202" w:rsidR="00CA11B1" w:rsidRDefault="0005230D" w:rsidP="00CA11B1">
                <w:pPr>
                  <w:pStyle w:val="Text"/>
                </w:pPr>
                <w:r>
                  <w:t>GP</w:t>
                </w:r>
                <w:r w:rsidR="00963391">
                  <w:t xml:space="preserve"> </w:t>
                </w:r>
                <w:r w:rsidR="00CA11B1">
                  <w:t>Tel No.</w:t>
                </w:r>
                <w:r w:rsidR="00645C41">
                  <w:tab/>
                </w:r>
                <w:r w:rsidR="00CA11B1">
                  <w:t xml:space="preserve"> </w:t>
                </w:r>
                <w:sdt>
                  <w:sdtPr>
                    <w:id w:val="-1942133568"/>
                    <w:placeholder>
                      <w:docPart w:val="783F128C4F454159A2ACF5001CE71DB4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</w:rPr>
                        <w:id w:val="1097533405"/>
                        <w:placeholder>
                          <w:docPart w:val="F5F7E77C8B7E4EB8A9BB80E5433528F9"/>
                        </w:placeholder>
                        <w:showingPlcHdr/>
                      </w:sdtPr>
                      <w:sdtEndPr/>
                      <w:sdtContent>
                        <w:r w:rsidR="00D87E39" w:rsidRPr="00261B54">
                          <w:rPr>
                            <w:rStyle w:val="PlaceholderText"/>
                            <w:highlight w:val="lightGray"/>
                          </w:rPr>
                          <w:t>Click here to enter text.</w:t>
                        </w:r>
                      </w:sdtContent>
                    </w:sdt>
                  </w:sdtContent>
                </w:sdt>
              </w:p>
              <w:p w14:paraId="0D9EC881" w14:textId="77777777" w:rsidR="00CA11B1" w:rsidRDefault="00CA11B1" w:rsidP="00CA11B1">
                <w:pPr>
                  <w:pStyle w:val="Text"/>
                </w:pPr>
              </w:p>
              <w:p w14:paraId="1F7EA45A" w14:textId="744B3AD1" w:rsidR="00CA11B1" w:rsidRDefault="00CA11B1" w:rsidP="00CA11B1">
                <w:pPr>
                  <w:pStyle w:val="Text"/>
                </w:pPr>
                <w:r>
                  <w:t>Referred by:</w:t>
                </w:r>
                <w:r w:rsidR="00645C41">
                  <w:tab/>
                </w:r>
                <w:r>
                  <w:t xml:space="preserve"> </w:t>
                </w:r>
                <w:sdt>
                  <w:sdtPr>
                    <w:id w:val="1603527902"/>
                    <w:placeholder>
                      <w:docPart w:val="A65CDF14845047E99B29D7AADCD2B388"/>
                    </w:placeholder>
                    <w:showingPlcHdr/>
                  </w:sdtPr>
                  <w:sdtEndPr/>
                  <w:sdtContent>
                    <w:r w:rsidR="00C06E19" w:rsidRPr="00645C41">
                      <w:rPr>
                        <w:rStyle w:val="PlaceholderText"/>
                        <w:shd w:val="clear" w:color="auto" w:fill="BFBFBF" w:themeFill="background1" w:themeFillShade="BF"/>
                      </w:rPr>
                      <w:t>Click here to enter text</w:t>
                    </w:r>
                    <w:r w:rsidR="00C06E19" w:rsidRPr="00913E8D">
                      <w:rPr>
                        <w:rStyle w:val="PlaceholderText"/>
                      </w:rPr>
                      <w:t>.</w:t>
                    </w:r>
                  </w:sdtContent>
                </w:sdt>
              </w:p>
              <w:p w14:paraId="5873DFF8" w14:textId="77777777" w:rsidR="00CA11B1" w:rsidRDefault="00CA11B1" w:rsidP="00CA11B1">
                <w:pPr>
                  <w:pStyle w:val="Text"/>
                </w:pPr>
              </w:p>
              <w:p w14:paraId="70640DAC" w14:textId="2F08810A" w:rsidR="00CA11B1" w:rsidRDefault="00CA11B1" w:rsidP="00CA11B1">
                <w:pPr>
                  <w:pStyle w:val="Text"/>
                </w:pPr>
                <w:r>
                  <w:t>Does the patient need a Physio</w:t>
                </w:r>
                <w:r w:rsidR="00B64293">
                  <w:t>therapist</w:t>
                </w:r>
                <w:r>
                  <w:t xml:space="preserve">  </w:t>
                </w:r>
                <w:sdt>
                  <w:sdtPr>
                    <w:id w:val="20989735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06E1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A03EA">
                  <w:t xml:space="preserve">  </w:t>
                </w:r>
                <w:r w:rsidR="00963391" w:rsidRPr="00B64293">
                  <w:rPr>
                    <w:b/>
                  </w:rPr>
                  <w:t>and/or</w:t>
                </w:r>
                <w:r w:rsidR="006A03EA">
                  <w:t xml:space="preserve"> an </w:t>
                </w:r>
                <w:r>
                  <w:t xml:space="preserve">Occupational Therapist </w:t>
                </w:r>
                <w:sdt>
                  <w:sdtPr>
                    <w:id w:val="16417692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  <w:p w14:paraId="496D84DB" w14:textId="77777777" w:rsidR="00032B9F" w:rsidRPr="00D92720" w:rsidRDefault="00032B9F" w:rsidP="00CA11B1">
                <w:pPr>
                  <w:pStyle w:val="Text"/>
                </w:pPr>
              </w:p>
            </w:tc>
          </w:tr>
          <w:tr w:rsidR="002236E6" w:rsidRPr="00D92720" w14:paraId="5690CF44" w14:textId="77777777" w:rsidTr="00E528FB">
            <w:trPr>
              <w:trHeight w:val="288"/>
              <w:jc w:val="center"/>
            </w:trPr>
            <w:tc>
              <w:tcPr>
                <w:tcW w:w="11122" w:type="dxa"/>
                <w:gridSpan w:val="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3F3F3"/>
                <w:vAlign w:val="center"/>
              </w:tcPr>
              <w:p w14:paraId="415D4884" w14:textId="6893E20C" w:rsidR="00963391" w:rsidRDefault="00032B9F" w:rsidP="00963391">
                <w:pPr>
                  <w:pStyle w:val="Text"/>
                </w:pPr>
                <w:r w:rsidRPr="003A7B19">
                  <w:rPr>
                    <w:b/>
                  </w:rPr>
                  <w:t>Reason for Referral</w:t>
                </w:r>
                <w:r w:rsidR="00645C41" w:rsidRPr="003A7B19">
                  <w:rPr>
                    <w:b/>
                  </w:rPr>
                  <w:t>:</w:t>
                </w:r>
                <w:r w:rsidR="00963391">
                  <w:t xml:space="preserve"> </w:t>
                </w:r>
                <w:sdt>
                  <w:sdtPr>
                    <w:id w:val="-1256511293"/>
                    <w:placeholder>
                      <w:docPart w:val="7A663BEEEA15428BB75296F20D3CDC37"/>
                    </w:placeholder>
                    <w:showingPlcHdr/>
                  </w:sdtPr>
                  <w:sdtEndPr/>
                  <w:sdtContent>
                    <w:r w:rsidR="00773786" w:rsidRPr="00645C41">
                      <w:rPr>
                        <w:rStyle w:val="PlaceholderText"/>
                        <w:shd w:val="clear" w:color="auto" w:fill="BFBFBF" w:themeFill="background1" w:themeFillShade="BF"/>
                      </w:rPr>
                      <w:t>Click here to enter text</w:t>
                    </w:r>
                    <w:r w:rsidR="00773786" w:rsidRPr="00913E8D">
                      <w:rPr>
                        <w:rStyle w:val="PlaceholderText"/>
                      </w:rPr>
                      <w:t>.</w:t>
                    </w:r>
                  </w:sdtContent>
                </w:sdt>
              </w:p>
              <w:p w14:paraId="32B3D808" w14:textId="77777777" w:rsidR="00963391" w:rsidRDefault="00963391" w:rsidP="00963391">
                <w:pPr>
                  <w:pStyle w:val="Text"/>
                </w:pPr>
              </w:p>
              <w:p w14:paraId="387369D9" w14:textId="77777777" w:rsidR="00032B9F" w:rsidRDefault="00032B9F" w:rsidP="00963391">
                <w:pPr>
                  <w:pStyle w:val="Text"/>
                </w:pPr>
              </w:p>
              <w:p w14:paraId="3EB0737D" w14:textId="77777777" w:rsidR="00247C35" w:rsidRDefault="00247C35" w:rsidP="00963391">
                <w:pPr>
                  <w:pStyle w:val="Text"/>
                </w:pPr>
              </w:p>
              <w:p w14:paraId="124B4B18" w14:textId="77777777" w:rsidR="00B64293" w:rsidRDefault="00B64293" w:rsidP="00963391">
                <w:pPr>
                  <w:pStyle w:val="Text"/>
                </w:pPr>
              </w:p>
              <w:p w14:paraId="6D8C9289" w14:textId="77777777" w:rsidR="00B64293" w:rsidRDefault="00B64293" w:rsidP="00963391">
                <w:pPr>
                  <w:pStyle w:val="Text"/>
                </w:pPr>
              </w:p>
              <w:p w14:paraId="44DE8229" w14:textId="77777777" w:rsidR="009D6721" w:rsidRDefault="009D6721" w:rsidP="00963391">
                <w:pPr>
                  <w:pStyle w:val="Text"/>
                </w:pPr>
              </w:p>
              <w:p w14:paraId="27344A6B" w14:textId="77777777" w:rsidR="009D6721" w:rsidRDefault="009D6721" w:rsidP="00963391">
                <w:pPr>
                  <w:pStyle w:val="Text"/>
                </w:pPr>
              </w:p>
              <w:p w14:paraId="1C17B773" w14:textId="77777777" w:rsidR="006535FB" w:rsidRDefault="00EB0D50" w:rsidP="00EB0D50">
                <w:r w:rsidRPr="00217CD8">
                  <w:t xml:space="preserve">Please note the screening therapist will deem the urgency of this referral, </w:t>
                </w:r>
                <w:r>
                  <w:t xml:space="preserve">so please provide as much information as possible to help with the screening process. </w:t>
                </w:r>
                <w:r w:rsidRPr="00EB0D50">
                  <w:t>In your opinion i</w:t>
                </w:r>
                <w:r w:rsidR="00247C35" w:rsidRPr="00EB0D50">
                  <w:t>s</w:t>
                </w:r>
                <w:r w:rsidR="00247C35" w:rsidRPr="00E81B20">
                  <w:t xml:space="preserve"> this referral</w:t>
                </w:r>
                <w:r w:rsidR="006535FB">
                  <w:t>:</w:t>
                </w:r>
                <w:r w:rsidR="00110D03">
                  <w:t xml:space="preserve">     </w:t>
                </w:r>
                <w:r w:rsidR="00217CD8" w:rsidRPr="00EB0D50">
                  <w:rPr>
                    <w:b/>
                  </w:rPr>
                  <w:t>URGENT</w:t>
                </w:r>
                <w:r w:rsidR="00247C35">
                  <w:t xml:space="preserve"> </w:t>
                </w:r>
                <w:sdt>
                  <w:sdtPr>
                    <w:id w:val="-16836544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7C3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47C35">
                  <w:t xml:space="preserve">  </w:t>
                </w:r>
                <w:r w:rsidR="006535FB">
                  <w:t xml:space="preserve">Reason why </w:t>
                </w:r>
                <w:r>
                  <w:t xml:space="preserve">you think it is </w:t>
                </w:r>
                <w:r w:rsidR="006535FB">
                  <w:t xml:space="preserve">Urgent: </w:t>
                </w:r>
                <w:sdt>
                  <w:sdtPr>
                    <w:id w:val="-78523484"/>
                    <w:placeholder>
                      <w:docPart w:val="57047315649A455BBE4AC598D7F41F2D"/>
                    </w:placeholder>
                    <w:showingPlcHdr/>
                  </w:sdtPr>
                  <w:sdtEndPr/>
                  <w:sdtContent>
                    <w:r w:rsidR="006535FB" w:rsidRPr="00645C41">
                      <w:rPr>
                        <w:rStyle w:val="PlaceholderText"/>
                        <w:shd w:val="clear" w:color="auto" w:fill="BFBFBF" w:themeFill="background1" w:themeFillShade="BF"/>
                      </w:rPr>
                      <w:t>Click here to enter text</w:t>
                    </w:r>
                    <w:r w:rsidR="006535FB" w:rsidRPr="00913E8D">
                      <w:rPr>
                        <w:rStyle w:val="PlaceholderText"/>
                      </w:rPr>
                      <w:t>.</w:t>
                    </w:r>
                  </w:sdtContent>
                </w:sdt>
                <w:r w:rsidR="006535FB" w:rsidRPr="00110D03">
                  <w:t xml:space="preserve"> </w:t>
                </w:r>
                <w:r w:rsidR="003A7B19">
                  <w:t xml:space="preserve">  </w:t>
                </w:r>
                <w:r w:rsidR="006535FB">
                  <w:t xml:space="preserve">OR </w:t>
                </w:r>
                <w:r w:rsidR="00247C35">
                  <w:t xml:space="preserve">       </w:t>
                </w:r>
              </w:p>
              <w:p w14:paraId="54E582AE" w14:textId="77777777" w:rsidR="002236E6" w:rsidRDefault="00247C35" w:rsidP="0068599D">
                <w:pPr>
                  <w:pStyle w:val="Heading2"/>
                </w:pPr>
                <w:r>
                  <w:t>Routine</w:t>
                </w:r>
                <w:r w:rsidR="006535FB">
                  <w:t>/ MEDIUM</w:t>
                </w:r>
                <w:r>
                  <w:t xml:space="preserve"> </w:t>
                </w:r>
                <w:sdt>
                  <w:sdtPr>
                    <w:id w:val="16087711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40F8C">
                  <w:t xml:space="preserve"> </w:t>
                </w:r>
                <w:r w:rsidR="006535FB">
                  <w:t xml:space="preserve">Routine/ LOW </w:t>
                </w:r>
                <w:sdt>
                  <w:sdtPr>
                    <w:id w:val="-7886656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35F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535FB">
                  <w:t xml:space="preserve"> Class/Group Referral </w:t>
                </w:r>
                <w:sdt>
                  <w:sdtPr>
                    <w:id w:val="2466288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35F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  <w:p w14:paraId="03D32721" w14:textId="77777777" w:rsidR="00E81B20" w:rsidRPr="00E81B20" w:rsidRDefault="00E81B20" w:rsidP="00D85B94"/>
            </w:tc>
          </w:tr>
          <w:tr w:rsidR="00B64293" w:rsidRPr="00D92720" w14:paraId="59EB1142" w14:textId="77777777" w:rsidTr="004F3527">
            <w:trPr>
              <w:trHeight w:val="2004"/>
              <w:jc w:val="center"/>
            </w:trPr>
            <w:tc>
              <w:tcPr>
                <w:tcW w:w="5561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3F3F3"/>
                <w:vAlign w:val="center"/>
              </w:tcPr>
              <w:p w14:paraId="0C6C38FA" w14:textId="77777777" w:rsidR="00B64293" w:rsidRDefault="00B64293" w:rsidP="00963391">
                <w:pPr>
                  <w:pStyle w:val="Text"/>
                </w:pPr>
                <w:r w:rsidRPr="003A7B19">
                  <w:rPr>
                    <w:b/>
                  </w:rPr>
                  <w:lastRenderedPageBreak/>
                  <w:t>Past Medical History:</w:t>
                </w:r>
                <w:r>
                  <w:t xml:space="preserve"> </w:t>
                </w:r>
                <w:sdt>
                  <w:sdtPr>
                    <w:id w:val="-1543283050"/>
                    <w:placeholder>
                      <w:docPart w:val="87FDF4B4F5A74B98833952BF13CEB76F"/>
                    </w:placeholder>
                    <w:showingPlcHdr/>
                  </w:sdtPr>
                  <w:sdtEndPr/>
                  <w:sdtContent>
                    <w:r w:rsidRPr="00645C41">
                      <w:rPr>
                        <w:rStyle w:val="PlaceholderText"/>
                        <w:shd w:val="clear" w:color="auto" w:fill="BFBFBF" w:themeFill="background1" w:themeFillShade="BF"/>
                      </w:rPr>
                      <w:t>Click here to enter text</w:t>
                    </w:r>
                    <w:r w:rsidRPr="00913E8D">
                      <w:rPr>
                        <w:rStyle w:val="PlaceholderText"/>
                      </w:rPr>
                      <w:t>.</w:t>
                    </w:r>
                  </w:sdtContent>
                </w:sdt>
              </w:p>
              <w:p w14:paraId="2ED2770F" w14:textId="77777777" w:rsidR="00B64293" w:rsidRDefault="00B64293" w:rsidP="00963391">
                <w:pPr>
                  <w:pStyle w:val="Text"/>
                </w:pPr>
                <w:r>
                  <w:t xml:space="preserve">  EMIS attached: </w:t>
                </w:r>
                <w:sdt>
                  <w:sdtPr>
                    <w:id w:val="18576096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  <w:p w14:paraId="5B2E42AE" w14:textId="77777777" w:rsidR="00B64293" w:rsidRDefault="00B64293" w:rsidP="00963391">
                <w:pPr>
                  <w:pStyle w:val="Text"/>
                </w:pPr>
              </w:p>
              <w:p w14:paraId="18C0EAF3" w14:textId="77777777" w:rsidR="00B64293" w:rsidRDefault="00B64293" w:rsidP="00963391">
                <w:pPr>
                  <w:pStyle w:val="Text"/>
                </w:pPr>
                <w:r>
                  <w:t xml:space="preserve">Is this patient medically stable? Yes </w:t>
                </w:r>
                <w:sdt>
                  <w:sdtPr>
                    <w:id w:val="8979404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No </w:t>
                </w:r>
                <w:sdt>
                  <w:sdtPr>
                    <w:id w:val="-10114528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If no, comments: </w:t>
                </w:r>
                <w:sdt>
                  <w:sdtPr>
                    <w:id w:val="-1284729977"/>
                    <w:placeholder>
                      <w:docPart w:val="2A3164E5DBE94AC991AFFF3B47634900"/>
                    </w:placeholder>
                    <w:showingPlcHdr/>
                  </w:sdtPr>
                  <w:sdtEndPr/>
                  <w:sdtContent>
                    <w:r w:rsidRPr="00645C41">
                      <w:rPr>
                        <w:rStyle w:val="PlaceholderText"/>
                        <w:shd w:val="clear" w:color="auto" w:fill="BFBFBF" w:themeFill="background1" w:themeFillShade="BF"/>
                      </w:rPr>
                      <w:t>Click here to enter text</w:t>
                    </w:r>
                    <w:r w:rsidRPr="00913E8D">
                      <w:rPr>
                        <w:rStyle w:val="PlaceholderText"/>
                      </w:rPr>
                      <w:t>.</w:t>
                    </w:r>
                  </w:sdtContent>
                </w:sdt>
              </w:p>
              <w:p w14:paraId="3C0228AC" w14:textId="77777777" w:rsidR="00B64293" w:rsidRDefault="00B64293" w:rsidP="00963391">
                <w:pPr>
                  <w:pStyle w:val="Text"/>
                </w:pPr>
                <w:r>
                  <w:t xml:space="preserve">BP issues? Yes </w:t>
                </w:r>
                <w:sdt>
                  <w:sdtPr>
                    <w:id w:val="-15360260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No </w:t>
                </w:r>
                <w:sdt>
                  <w:sdtPr>
                    <w:id w:val="-13576530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Comments: </w:t>
                </w:r>
                <w:sdt>
                  <w:sdtPr>
                    <w:id w:val="87738271"/>
                    <w:placeholder>
                      <w:docPart w:val="578F4B7A4205441FA9DB2D62C5203F6D"/>
                    </w:placeholder>
                    <w:showingPlcHdr/>
                  </w:sdtPr>
                  <w:sdtEndPr/>
                  <w:sdtContent>
                    <w:r w:rsidRPr="00645C41">
                      <w:rPr>
                        <w:rStyle w:val="PlaceholderText"/>
                        <w:shd w:val="clear" w:color="auto" w:fill="BFBFBF" w:themeFill="background1" w:themeFillShade="BF"/>
                      </w:rPr>
                      <w:t>Click here to enter text</w:t>
                    </w:r>
                    <w:r w:rsidRPr="00913E8D">
                      <w:rPr>
                        <w:rStyle w:val="PlaceholderText"/>
                      </w:rPr>
                      <w:t>.</w:t>
                    </w:r>
                  </w:sdtContent>
                </w:sdt>
              </w:p>
              <w:p w14:paraId="39DF1165" w14:textId="77777777" w:rsidR="00B64293" w:rsidRDefault="00B64293" w:rsidP="00B64293">
                <w:pPr>
                  <w:pStyle w:val="Text"/>
                </w:pPr>
                <w:r>
                  <w:t xml:space="preserve">Impaired Vision? Yes </w:t>
                </w:r>
                <w:sdt>
                  <w:sdtPr>
                    <w:id w:val="-9666548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No </w:t>
                </w:r>
                <w:sdt>
                  <w:sdtPr>
                    <w:id w:val="1827954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Comments: </w:t>
                </w:r>
                <w:sdt>
                  <w:sdtPr>
                    <w:id w:val="1307814114"/>
                    <w:placeholder>
                      <w:docPart w:val="08C469407D804EC294B91ECDEDF99577"/>
                    </w:placeholder>
                    <w:showingPlcHdr/>
                  </w:sdtPr>
                  <w:sdtEndPr/>
                  <w:sdtContent>
                    <w:r w:rsidRPr="00645C41">
                      <w:rPr>
                        <w:rStyle w:val="PlaceholderText"/>
                        <w:shd w:val="clear" w:color="auto" w:fill="BFBFBF" w:themeFill="background1" w:themeFillShade="BF"/>
                      </w:rPr>
                      <w:t>Click here to enter text</w:t>
                    </w:r>
                    <w:r w:rsidRPr="00913E8D">
                      <w:rPr>
                        <w:rStyle w:val="PlaceholderText"/>
                      </w:rPr>
                      <w:t>.</w:t>
                    </w:r>
                  </w:sdtContent>
                </w:sdt>
              </w:p>
              <w:p w14:paraId="3DAB3166" w14:textId="77777777" w:rsidR="00B64293" w:rsidRDefault="00B64293" w:rsidP="00B64293">
                <w:pPr>
                  <w:pStyle w:val="Text"/>
                </w:pPr>
                <w:r>
                  <w:t xml:space="preserve">Impaired hearing? Yes </w:t>
                </w:r>
                <w:sdt>
                  <w:sdtPr>
                    <w:id w:val="-7541281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No </w:t>
                </w:r>
                <w:sdt>
                  <w:sdtPr>
                    <w:id w:val="6966689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Comments: </w:t>
                </w:r>
                <w:sdt>
                  <w:sdtPr>
                    <w:id w:val="1710692055"/>
                    <w:placeholder>
                      <w:docPart w:val="57C953ED9B1E4193B0C3DBF4F1047DBD"/>
                    </w:placeholder>
                    <w:showingPlcHdr/>
                  </w:sdtPr>
                  <w:sdtEndPr/>
                  <w:sdtContent>
                    <w:r w:rsidRPr="00645C41">
                      <w:rPr>
                        <w:rStyle w:val="PlaceholderText"/>
                        <w:shd w:val="clear" w:color="auto" w:fill="BFBFBF" w:themeFill="background1" w:themeFillShade="BF"/>
                      </w:rPr>
                      <w:t>Click here to enter text</w:t>
                    </w:r>
                    <w:r w:rsidRPr="00913E8D">
                      <w:rPr>
                        <w:rStyle w:val="PlaceholderText"/>
                      </w:rPr>
                      <w:t>.</w:t>
                    </w:r>
                  </w:sdtContent>
                </w:sdt>
              </w:p>
              <w:p w14:paraId="6B92EA7F" w14:textId="77777777" w:rsidR="00B64293" w:rsidRDefault="00B64293" w:rsidP="00963391">
                <w:pPr>
                  <w:pStyle w:val="Text"/>
                </w:pPr>
              </w:p>
            </w:tc>
            <w:tc>
              <w:tcPr>
                <w:tcW w:w="556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3F3F3"/>
                <w:vAlign w:val="center"/>
              </w:tcPr>
              <w:p w14:paraId="7E3AFF2C" w14:textId="77777777" w:rsidR="00B64293" w:rsidRPr="00B64293" w:rsidRDefault="00B64293" w:rsidP="00B64293">
                <w:pPr>
                  <w:rPr>
                    <w:b/>
                    <w:sz w:val="18"/>
                  </w:rPr>
                </w:pPr>
                <w:r w:rsidRPr="00B64293">
                  <w:rPr>
                    <w:b/>
                    <w:sz w:val="18"/>
                  </w:rPr>
                  <w:t xml:space="preserve">Recent admission to hospital? </w:t>
                </w:r>
              </w:p>
              <w:p w14:paraId="385C30B3" w14:textId="40B5AE60" w:rsidR="00B64293" w:rsidRDefault="00B64293" w:rsidP="00B64293">
                <w:r>
                  <w:t xml:space="preserve">Yes </w:t>
                </w:r>
                <w:sdt>
                  <w:sdtPr>
                    <w:id w:val="-462655714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73786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>
                  <w:t xml:space="preserve">  No </w:t>
                </w:r>
                <w:sdt>
                  <w:sdtPr>
                    <w:id w:val="7449169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 </w:t>
                </w:r>
              </w:p>
              <w:p w14:paraId="43C5044A" w14:textId="77777777" w:rsidR="00B64293" w:rsidRDefault="00B64293" w:rsidP="00B64293">
                <w:r>
                  <w:t xml:space="preserve">Date </w:t>
                </w:r>
                <w:sdt>
                  <w:sdtPr>
                    <w:id w:val="-1134711007"/>
                    <w:placeholder>
                      <w:docPart w:val="9E19EB6FAD934AB8BFEEC1A68146EE78"/>
                    </w:placeholder>
                    <w:showingPlcHdr/>
                  </w:sdtPr>
                  <w:sdtEndPr/>
                  <w:sdtContent>
                    <w:r w:rsidRPr="00986982">
                      <w:rPr>
                        <w:rStyle w:val="PlaceholderText"/>
                        <w:shd w:val="clear" w:color="auto" w:fill="BFBFBF" w:themeFill="background1" w:themeFillShade="BF"/>
                      </w:rPr>
                      <w:t>Click here to enter text</w:t>
                    </w:r>
                    <w:r w:rsidRPr="00913E8D">
                      <w:rPr>
                        <w:rStyle w:val="PlaceholderText"/>
                      </w:rPr>
                      <w:t>.</w:t>
                    </w:r>
                  </w:sdtContent>
                </w:sdt>
              </w:p>
              <w:p w14:paraId="78426CBC" w14:textId="77777777" w:rsidR="00B64293" w:rsidRDefault="00B64293" w:rsidP="00B64293"/>
              <w:p w14:paraId="2752710B" w14:textId="77777777" w:rsidR="00B64293" w:rsidRDefault="00B64293" w:rsidP="00B64293"/>
              <w:p w14:paraId="20C77981" w14:textId="77777777" w:rsidR="00070688" w:rsidRDefault="00070688" w:rsidP="00B64293"/>
              <w:p w14:paraId="1F8D20C8" w14:textId="77777777" w:rsidR="00B64293" w:rsidRDefault="00B64293" w:rsidP="00B64293"/>
              <w:p w14:paraId="042F671C" w14:textId="77777777" w:rsidR="00B64293" w:rsidRDefault="00B64293" w:rsidP="00B64293">
                <w:r>
                  <w:t xml:space="preserve">Date of discharge: </w:t>
                </w:r>
                <w:sdt>
                  <w:sdtPr>
                    <w:id w:val="-217675186"/>
                    <w:placeholder>
                      <w:docPart w:val="94154B85A9A245508243207BFF25CA36"/>
                    </w:placeholder>
                    <w:showingPlcHdr/>
                  </w:sdtPr>
                  <w:sdtEndPr/>
                  <w:sdtContent>
                    <w:r w:rsidRPr="00986982">
                      <w:rPr>
                        <w:rStyle w:val="PlaceholderText"/>
                        <w:shd w:val="clear" w:color="auto" w:fill="BFBFBF" w:themeFill="background1" w:themeFillShade="BF"/>
                      </w:rPr>
                      <w:t>Click here to enter text</w:t>
                    </w:r>
                    <w:r w:rsidRPr="00913E8D">
                      <w:rPr>
                        <w:rStyle w:val="PlaceholderText"/>
                      </w:rPr>
                      <w:t>.</w:t>
                    </w:r>
                  </w:sdtContent>
                </w:sdt>
              </w:p>
              <w:p w14:paraId="29935778" w14:textId="57115E13" w:rsidR="00B64293" w:rsidRDefault="00B64293" w:rsidP="00B64293">
                <w:pPr>
                  <w:pStyle w:val="Text"/>
                </w:pPr>
                <w:r>
                  <w:t xml:space="preserve">Hospital </w:t>
                </w:r>
                <w:sdt>
                  <w:sdtPr>
                    <w:id w:val="-255902858"/>
                    <w:placeholder>
                      <w:docPart w:val="4AC54D7A4D5441FCA7B39D44DDC6318C"/>
                    </w:placeholder>
                  </w:sdtPr>
                  <w:sdtEndPr/>
                  <w:sdtContent>
                    <w:r w:rsidR="00773786">
                      <w:t>SGH</w:t>
                    </w:r>
                  </w:sdtContent>
                </w:sdt>
              </w:p>
              <w:p w14:paraId="148F5636" w14:textId="77777777" w:rsidR="00B64293" w:rsidRDefault="00B64293" w:rsidP="005F2380">
                <w:pPr>
                  <w:pStyle w:val="Text"/>
                </w:pPr>
              </w:p>
            </w:tc>
          </w:tr>
          <w:tr w:rsidR="001F1613" w:rsidRPr="00D92720" w14:paraId="2C783C6D" w14:textId="77777777" w:rsidTr="006E1C65">
            <w:trPr>
              <w:trHeight w:val="1555"/>
              <w:jc w:val="center"/>
            </w:trPr>
            <w:tc>
              <w:tcPr>
                <w:tcW w:w="11122" w:type="dxa"/>
                <w:gridSpan w:val="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3F3F3"/>
                <w:vAlign w:val="center"/>
              </w:tcPr>
              <w:p w14:paraId="2A02014C" w14:textId="77777777" w:rsidR="001F1613" w:rsidRDefault="00FA630A" w:rsidP="00963391">
                <w:pPr>
                  <w:pStyle w:val="Tex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Bone Health</w:t>
                </w:r>
                <w:r w:rsidR="00B5065D" w:rsidRPr="00601D10">
                  <w:rPr>
                    <w:b/>
                    <w:sz w:val="18"/>
                  </w:rPr>
                  <w:t xml:space="preserve">: </w:t>
                </w:r>
              </w:p>
              <w:p w14:paraId="29F87ECD" w14:textId="77777777" w:rsidR="00B5065D" w:rsidRDefault="00B5065D" w:rsidP="00B5065D">
                <w:r w:rsidRPr="00B5065D">
                  <w:t>Diagnosis of:</w:t>
                </w:r>
                <w:r w:rsidRPr="00AD182C">
                  <w:rPr>
                    <w:b/>
                  </w:rPr>
                  <w:t xml:space="preserve"> Osteoporosis</w:t>
                </w:r>
                <w:r>
                  <w:t xml:space="preserve">  </w:t>
                </w:r>
                <w:sdt>
                  <w:sdtPr>
                    <w:id w:val="-1171445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  </w:t>
                </w:r>
                <w:r w:rsidRPr="00AD182C">
                  <w:rPr>
                    <w:b/>
                  </w:rPr>
                  <w:t xml:space="preserve"> Osteopenia </w:t>
                </w:r>
                <w:sdt>
                  <w:sdtPr>
                    <w:id w:val="-19213133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</w:p>
              <w:p w14:paraId="3D254F2C" w14:textId="77777777" w:rsidR="00B5065D" w:rsidRDefault="00B5065D" w:rsidP="00B5065D">
                <w:r>
                  <w:t>Comments:</w:t>
                </w:r>
                <w:r>
                  <w:tab/>
                </w:r>
                <w:sdt>
                  <w:sdtPr>
                    <w:id w:val="-894810310"/>
                    <w:placeholder>
                      <w:docPart w:val="62A5CC6E2A76449B9CCFDC8F21E480C1"/>
                    </w:placeholder>
                    <w:showingPlcHdr/>
                  </w:sdtPr>
                  <w:sdtEndPr/>
                  <w:sdtContent>
                    <w:r w:rsidRPr="00E528FB">
                      <w:rPr>
                        <w:rStyle w:val="PlaceholderText"/>
                        <w:shd w:val="clear" w:color="auto" w:fill="BFBFBF" w:themeFill="background1" w:themeFillShade="BF"/>
                      </w:rPr>
                      <w:t>Click here to enter text</w:t>
                    </w:r>
                    <w:r w:rsidRPr="00913E8D">
                      <w:rPr>
                        <w:rStyle w:val="PlaceholderText"/>
                      </w:rPr>
                      <w:t>.</w:t>
                    </w:r>
                  </w:sdtContent>
                </w:sdt>
              </w:p>
              <w:p w14:paraId="5B5B1683" w14:textId="77777777" w:rsidR="00FA630A" w:rsidRDefault="00FA630A" w:rsidP="00963391">
                <w:pPr>
                  <w:pStyle w:val="Text"/>
                  <w:rPr>
                    <w:b/>
                  </w:rPr>
                </w:pPr>
              </w:p>
              <w:p w14:paraId="507B7D06" w14:textId="77777777" w:rsidR="00B5065D" w:rsidRPr="003A7B19" w:rsidRDefault="00B5065D" w:rsidP="00963391">
                <w:pPr>
                  <w:pStyle w:val="Text"/>
                  <w:rPr>
                    <w:b/>
                  </w:rPr>
                </w:pPr>
                <w:r>
                  <w:rPr>
                    <w:b/>
                  </w:rPr>
                  <w:t xml:space="preserve">Previous fragility fracture: </w:t>
                </w:r>
                <w:r>
                  <w:t xml:space="preserve">Yes </w:t>
                </w:r>
                <w:sdt>
                  <w:sdtPr>
                    <w:id w:val="-18651223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   No </w:t>
                </w:r>
                <w:sdt>
                  <w:sdtPr>
                    <w:id w:val="-19479179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   Date of fracture: </w:t>
                </w:r>
                <w:sdt>
                  <w:sdtPr>
                    <w:id w:val="-1983376235"/>
                    <w:placeholder>
                      <w:docPart w:val="A765A68778564C6CA489B377B89C6ECC"/>
                    </w:placeholder>
                    <w:showingPlcHdr/>
                  </w:sdtPr>
                  <w:sdtEndPr/>
                  <w:sdtContent>
                    <w:r w:rsidRPr="00645C41">
                      <w:rPr>
                        <w:rStyle w:val="PlaceholderText"/>
                        <w:shd w:val="clear" w:color="auto" w:fill="BFBFBF" w:themeFill="background1" w:themeFillShade="BF"/>
                      </w:rPr>
                      <w:t>Click here to enter text</w:t>
                    </w:r>
                    <w:r w:rsidRPr="00913E8D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</w:tr>
          <w:tr w:rsidR="00110D03" w:rsidRPr="00D92720" w14:paraId="59109CCE" w14:textId="77777777" w:rsidTr="00E528FB">
            <w:trPr>
              <w:trHeight w:val="288"/>
              <w:jc w:val="center"/>
            </w:trPr>
            <w:tc>
              <w:tcPr>
                <w:tcW w:w="11122" w:type="dxa"/>
                <w:gridSpan w:val="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3F3F3"/>
                <w:vAlign w:val="center"/>
              </w:tcPr>
              <w:p w14:paraId="1BB2F4FF" w14:textId="77777777" w:rsidR="00E425E8" w:rsidRDefault="00110D03" w:rsidP="00963391">
                <w:pPr>
                  <w:pStyle w:val="Text"/>
                </w:pPr>
                <w:r w:rsidRPr="003A7B19">
                  <w:rPr>
                    <w:b/>
                  </w:rPr>
                  <w:t>Social Situation:</w:t>
                </w:r>
                <w:r>
                  <w:t xml:space="preserve"> </w:t>
                </w:r>
                <w:sdt>
                  <w:sdtPr>
                    <w:id w:val="-1025167226"/>
                    <w:placeholder>
                      <w:docPart w:val="79D8328B18CA4FD3A074EF5B569844EF"/>
                    </w:placeholder>
                    <w:showingPlcHdr/>
                  </w:sdtPr>
                  <w:sdtEndPr/>
                  <w:sdtContent>
                    <w:r w:rsidRPr="00645C41">
                      <w:rPr>
                        <w:rStyle w:val="PlaceholderText"/>
                        <w:shd w:val="clear" w:color="auto" w:fill="BFBFBF" w:themeFill="background1" w:themeFillShade="BF"/>
                      </w:rPr>
                      <w:t>Click here to enter text</w:t>
                    </w:r>
                    <w:r w:rsidRPr="00913E8D">
                      <w:rPr>
                        <w:rStyle w:val="PlaceholderText"/>
                      </w:rPr>
                      <w:t>.</w:t>
                    </w:r>
                  </w:sdtContent>
                </w:sdt>
              </w:p>
              <w:p w14:paraId="3B6D947B" w14:textId="77777777" w:rsidR="005712F9" w:rsidRDefault="005712F9" w:rsidP="00963391">
                <w:pPr>
                  <w:pStyle w:val="Text"/>
                </w:pPr>
              </w:p>
              <w:p w14:paraId="75E61536" w14:textId="77777777" w:rsidR="00F95E99" w:rsidRDefault="00F95E99" w:rsidP="00963391">
                <w:pPr>
                  <w:pStyle w:val="Text"/>
                </w:pPr>
                <w:r>
                  <w:t xml:space="preserve">Lives alone: Yes </w:t>
                </w:r>
                <w:sdt>
                  <w:sdtPr>
                    <w:id w:val="-6399604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   No </w:t>
                </w:r>
                <w:sdt>
                  <w:sdtPr>
                    <w:id w:val="-16041023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   Lives with: </w:t>
                </w:r>
                <w:sdt>
                  <w:sdtPr>
                    <w:id w:val="-1981212018"/>
                    <w:placeholder>
                      <w:docPart w:val="D32E2B6B40B94F20A9E53844DB4990DC"/>
                    </w:placeholder>
                    <w:showingPlcHdr/>
                  </w:sdtPr>
                  <w:sdtEndPr/>
                  <w:sdtContent>
                    <w:r w:rsidRPr="00645C41">
                      <w:rPr>
                        <w:rStyle w:val="PlaceholderText"/>
                        <w:shd w:val="clear" w:color="auto" w:fill="BFBFBF" w:themeFill="background1" w:themeFillShade="BF"/>
                      </w:rPr>
                      <w:t>Click here to enter text</w:t>
                    </w:r>
                    <w:r w:rsidRPr="00913E8D">
                      <w:rPr>
                        <w:rStyle w:val="PlaceholderText"/>
                      </w:rPr>
                      <w:t>.</w:t>
                    </w:r>
                  </w:sdtContent>
                </w:sdt>
              </w:p>
              <w:p w14:paraId="16C8B35A" w14:textId="77777777" w:rsidR="00110D03" w:rsidRDefault="00F95E99" w:rsidP="00963391">
                <w:pPr>
                  <w:pStyle w:val="Text"/>
                </w:pPr>
                <w:r>
                  <w:t xml:space="preserve">House </w:t>
                </w:r>
                <w:sdt>
                  <w:sdtPr>
                    <w:id w:val="-13512505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   Flat </w:t>
                </w:r>
                <w:sdt>
                  <w:sdtPr>
                    <w:id w:val="-4466296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   Sheltered Accommodation </w:t>
                </w:r>
                <w:sdt>
                  <w:sdtPr>
                    <w:id w:val="7135565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   Care Home </w:t>
                </w:r>
                <w:sdt>
                  <w:sdtPr>
                    <w:id w:val="13407285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   </w:t>
                </w:r>
                <w:r w:rsidR="00110D03">
                  <w:t xml:space="preserve">  </w:t>
                </w:r>
                <w:r w:rsidR="00AF3FC6">
                  <w:t xml:space="preserve">Comments: </w:t>
                </w:r>
                <w:sdt>
                  <w:sdtPr>
                    <w:id w:val="631215451"/>
                    <w:placeholder>
                      <w:docPart w:val="5F987714521A45038E3FE7E2A2F2AF92"/>
                    </w:placeholder>
                    <w:showingPlcHdr/>
                  </w:sdtPr>
                  <w:sdtEndPr/>
                  <w:sdtContent>
                    <w:r w:rsidR="00AF3FC6" w:rsidRPr="00645C41">
                      <w:rPr>
                        <w:rStyle w:val="PlaceholderText"/>
                        <w:shd w:val="clear" w:color="auto" w:fill="BFBFBF" w:themeFill="background1" w:themeFillShade="BF"/>
                      </w:rPr>
                      <w:t>Click here to enter text</w:t>
                    </w:r>
                    <w:r w:rsidR="00AF3FC6" w:rsidRPr="00913E8D">
                      <w:rPr>
                        <w:rStyle w:val="PlaceholderText"/>
                      </w:rPr>
                      <w:t>.</w:t>
                    </w:r>
                  </w:sdtContent>
                </w:sdt>
              </w:p>
              <w:p w14:paraId="2C954B8E" w14:textId="77777777" w:rsidR="00E6289D" w:rsidRDefault="00E6289D" w:rsidP="00963391">
                <w:pPr>
                  <w:pStyle w:val="Text"/>
                </w:pPr>
                <w:r>
                  <w:t xml:space="preserve">Is this patient housebound? Yes </w:t>
                </w:r>
                <w:sdt>
                  <w:sdtPr>
                    <w:id w:val="2882469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   No </w:t>
                </w:r>
                <w:sdt>
                  <w:sdtPr>
                    <w:id w:val="13836808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   </w:t>
                </w:r>
              </w:p>
              <w:p w14:paraId="7680417A" w14:textId="77777777" w:rsidR="00E6289D" w:rsidRDefault="00E6289D" w:rsidP="00963391">
                <w:pPr>
                  <w:pStyle w:val="Text"/>
                </w:pPr>
                <w:r>
                  <w:t xml:space="preserve">Will they need transport to appointments? Yes </w:t>
                </w:r>
                <w:sdt>
                  <w:sdtPr>
                    <w:id w:val="20346062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   No </w:t>
                </w:r>
                <w:sdt>
                  <w:sdtPr>
                    <w:id w:val="9882791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   </w:t>
                </w:r>
              </w:p>
              <w:p w14:paraId="315CDCAF" w14:textId="77777777" w:rsidR="00F95E99" w:rsidRDefault="00F95E99" w:rsidP="00F95E99">
                <w:r>
                  <w:t xml:space="preserve">Is a POC in situ? Yes </w:t>
                </w:r>
                <w:sdt>
                  <w:sdtPr>
                    <w:id w:val="2732204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  No  </w:t>
                </w:r>
                <w:sdt>
                  <w:sdtPr>
                    <w:id w:val="6008508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</w:p>
              <w:p w14:paraId="528AE6B0" w14:textId="77777777" w:rsidR="00F95E99" w:rsidRDefault="00F95E99" w:rsidP="00F95E99">
                <w:r>
                  <w:t xml:space="preserve">Care Agency? </w:t>
                </w:r>
                <w:sdt>
                  <w:sdtPr>
                    <w:id w:val="-2107023558"/>
                    <w:placeholder>
                      <w:docPart w:val="230C9A2F8BEE4A25AB593AABFAEF2BD8"/>
                    </w:placeholder>
                    <w:showingPlcHdr/>
                  </w:sdtPr>
                  <w:sdtEndPr/>
                  <w:sdtContent>
                    <w:r w:rsidRPr="0005230D">
                      <w:rPr>
                        <w:rStyle w:val="PlaceholderText"/>
                        <w:shd w:val="clear" w:color="auto" w:fill="BFBFBF" w:themeFill="background1" w:themeFillShade="BF"/>
                      </w:rPr>
                      <w:t>Click here to enter text</w:t>
                    </w:r>
                    <w:r w:rsidRPr="00913E8D">
                      <w:rPr>
                        <w:rStyle w:val="PlaceholderText"/>
                      </w:rPr>
                      <w:t>.</w:t>
                    </w:r>
                  </w:sdtContent>
                </w:sdt>
              </w:p>
              <w:p w14:paraId="35C0C1DC" w14:textId="77777777" w:rsidR="00F95E99" w:rsidRDefault="00F95E99" w:rsidP="00F95E99">
                <w:r>
                  <w:t xml:space="preserve">Known to Social Services? </w:t>
                </w:r>
                <w:sdt>
                  <w:sdtPr>
                    <w:id w:val="13951611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   Known Social Worker? </w:t>
                </w:r>
                <w:sdt>
                  <w:sdtPr>
                    <w:id w:val="3438358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   If Yes, Contact details: </w:t>
                </w:r>
                <w:sdt>
                  <w:sdtPr>
                    <w:id w:val="-305017875"/>
                    <w:placeholder>
                      <w:docPart w:val="F4262410E9324A558A3C08B7D498E3D9"/>
                    </w:placeholder>
                    <w:showingPlcHdr/>
                  </w:sdtPr>
                  <w:sdtEndPr/>
                  <w:sdtContent>
                    <w:r w:rsidRPr="00645C41">
                      <w:rPr>
                        <w:rStyle w:val="PlaceholderText"/>
                        <w:shd w:val="clear" w:color="auto" w:fill="BFBFBF" w:themeFill="background1" w:themeFillShade="BF"/>
                      </w:rPr>
                      <w:t>Click here to enter text</w:t>
                    </w:r>
                    <w:r w:rsidRPr="00913E8D">
                      <w:rPr>
                        <w:rStyle w:val="PlaceholderText"/>
                      </w:rPr>
                      <w:t>.</w:t>
                    </w:r>
                  </w:sdtContent>
                </w:sdt>
              </w:p>
              <w:p w14:paraId="3ED9D92F" w14:textId="77777777" w:rsidR="00F95E99" w:rsidRDefault="00F95E99" w:rsidP="00F95E99">
                <w:r>
                  <w:t xml:space="preserve">Do they need an increase in POC? Yes </w:t>
                </w:r>
                <w:sdt>
                  <w:sdtPr>
                    <w:id w:val="-19951814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   No </w:t>
                </w:r>
                <w:sdt>
                  <w:sdtPr>
                    <w:id w:val="-4536434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   </w:t>
                </w:r>
              </w:p>
              <w:p w14:paraId="466DA5C2" w14:textId="77777777" w:rsidR="00F95E99" w:rsidRDefault="00105A22" w:rsidP="00F95E99">
                <w:r>
                  <w:t>If Y</w:t>
                </w:r>
                <w:r w:rsidR="00F95E99">
                  <w:t>es</w:t>
                </w:r>
                <w:r>
                  <w:t>,</w:t>
                </w:r>
                <w:r w:rsidR="00F95E99">
                  <w:t xml:space="preserve"> have you referred on? Yes </w:t>
                </w:r>
                <w:sdt>
                  <w:sdtPr>
                    <w:id w:val="-4074628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95E9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95E99">
                  <w:t xml:space="preserve">    No </w:t>
                </w:r>
                <w:sdt>
                  <w:sdtPr>
                    <w:id w:val="-14038281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95E9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95E99">
                  <w:t xml:space="preserve">    </w:t>
                </w:r>
                <w:r>
                  <w:t xml:space="preserve">Comments: </w:t>
                </w:r>
                <w:sdt>
                  <w:sdtPr>
                    <w:id w:val="1238373531"/>
                    <w:placeholder>
                      <w:docPart w:val="446108D79A18425DB905C8E7C322C286"/>
                    </w:placeholder>
                    <w:showingPlcHdr/>
                  </w:sdtPr>
                  <w:sdtEndPr/>
                  <w:sdtContent>
                    <w:r w:rsidRPr="00645C41">
                      <w:rPr>
                        <w:rStyle w:val="PlaceholderText"/>
                        <w:shd w:val="clear" w:color="auto" w:fill="BFBFBF" w:themeFill="background1" w:themeFillShade="BF"/>
                      </w:rPr>
                      <w:t>Click here to enter text</w:t>
                    </w:r>
                    <w:r w:rsidRPr="00913E8D">
                      <w:rPr>
                        <w:rStyle w:val="PlaceholderText"/>
                      </w:rPr>
                      <w:t>.</w:t>
                    </w:r>
                  </w:sdtContent>
                </w:sdt>
              </w:p>
              <w:p w14:paraId="777CDA77" w14:textId="77777777" w:rsidR="009D6721" w:rsidRDefault="009D6721" w:rsidP="00963391">
                <w:pPr>
                  <w:pStyle w:val="Text"/>
                </w:pPr>
              </w:p>
              <w:p w14:paraId="0BD60304" w14:textId="77777777" w:rsidR="00110D03" w:rsidRDefault="00AF3FC6" w:rsidP="00963391">
                <w:pPr>
                  <w:pStyle w:val="Text"/>
                </w:pPr>
                <w:r>
                  <w:t xml:space="preserve">Any safety concerns for staff visiting at home? Yes </w:t>
                </w:r>
                <w:sdt>
                  <w:sdtPr>
                    <w:id w:val="20184167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   No </w:t>
                </w:r>
                <w:sdt>
                  <w:sdtPr>
                    <w:id w:val="-15665576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   If yes, comments: </w:t>
                </w:r>
                <w:sdt>
                  <w:sdtPr>
                    <w:id w:val="928004832"/>
                    <w:placeholder>
                      <w:docPart w:val="00AE97D3A1EE49E48B57F31FACE68D44"/>
                    </w:placeholder>
                    <w:showingPlcHdr/>
                  </w:sdtPr>
                  <w:sdtEndPr/>
                  <w:sdtContent>
                    <w:r w:rsidRPr="00645C41">
                      <w:rPr>
                        <w:rStyle w:val="PlaceholderText"/>
                        <w:shd w:val="clear" w:color="auto" w:fill="BFBFBF" w:themeFill="background1" w:themeFillShade="BF"/>
                      </w:rPr>
                      <w:t>Click here to enter text</w:t>
                    </w:r>
                    <w:r w:rsidRPr="00913E8D">
                      <w:rPr>
                        <w:rStyle w:val="PlaceholderText"/>
                      </w:rPr>
                      <w:t>.</w:t>
                    </w:r>
                  </w:sdtContent>
                </w:sdt>
              </w:p>
              <w:p w14:paraId="2C3E66A1" w14:textId="77777777" w:rsidR="00AF3FC6" w:rsidRDefault="00AF3FC6" w:rsidP="00963391">
                <w:pPr>
                  <w:pStyle w:val="Text"/>
                </w:pPr>
                <w:r>
                  <w:t xml:space="preserve">Safeguarding concerns? Yes </w:t>
                </w:r>
                <w:sdt>
                  <w:sdtPr>
                    <w:id w:val="-16150505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   No </w:t>
                </w:r>
                <w:sdt>
                  <w:sdtPr>
                    <w:id w:val="-11552926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   If yes, comments: </w:t>
                </w:r>
                <w:sdt>
                  <w:sdtPr>
                    <w:id w:val="-982390544"/>
                    <w:placeholder>
                      <w:docPart w:val="772F25F303984E3CBF8143F060B6EEBD"/>
                    </w:placeholder>
                    <w:showingPlcHdr/>
                  </w:sdtPr>
                  <w:sdtEndPr/>
                  <w:sdtContent>
                    <w:r w:rsidRPr="00645C41">
                      <w:rPr>
                        <w:rStyle w:val="PlaceholderText"/>
                        <w:shd w:val="clear" w:color="auto" w:fill="BFBFBF" w:themeFill="background1" w:themeFillShade="BF"/>
                      </w:rPr>
                      <w:t>Click here to enter text</w:t>
                    </w:r>
                    <w:r w:rsidRPr="00913E8D">
                      <w:rPr>
                        <w:rStyle w:val="PlaceholderText"/>
                      </w:rPr>
                      <w:t>.</w:t>
                    </w:r>
                  </w:sdtContent>
                </w:sdt>
              </w:p>
              <w:p w14:paraId="70F3EE79" w14:textId="77777777" w:rsidR="009D6721" w:rsidRDefault="009D6721" w:rsidP="00963391">
                <w:pPr>
                  <w:pStyle w:val="Text"/>
                </w:pPr>
              </w:p>
            </w:tc>
          </w:tr>
          <w:tr w:rsidR="00986982" w:rsidRPr="00986982" w14:paraId="1AED12DE" w14:textId="77777777" w:rsidTr="00A1289B">
            <w:trPr>
              <w:gridAfter w:val="1"/>
              <w:wAfter w:w="44" w:type="dxa"/>
              <w:trHeight w:val="288"/>
              <w:jc w:val="center"/>
            </w:trPr>
            <w:tc>
              <w:tcPr>
                <w:tcW w:w="3598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6D5C669F" w14:textId="29DE4CFD" w:rsidR="00986982" w:rsidRPr="00986982" w:rsidRDefault="00986982" w:rsidP="003141E3">
                <w:pPr>
                  <w:rPr>
                    <w:b/>
                  </w:rPr>
                </w:pPr>
                <w:r w:rsidRPr="00986982">
                  <w:rPr>
                    <w:b/>
                  </w:rPr>
                  <w:t>Next of Kin:</w:t>
                </w:r>
                <w:r w:rsidR="003538B4">
                  <w:rPr>
                    <w:b/>
                  </w:rPr>
                  <w:t xml:space="preserve"> </w:t>
                </w:r>
                <w:sdt>
                  <w:sdtPr>
                    <w:id w:val="-904760382"/>
                    <w:placeholder>
                      <w:docPart w:val="163150520A9D4936ABB2D74E5872C6BA"/>
                    </w:placeholder>
                    <w:showingPlcHdr/>
                  </w:sdtPr>
                  <w:sdtEndPr/>
                  <w:sdtContent>
                    <w:r w:rsidR="00C06E19">
                      <w:t xml:space="preserve">     </w:t>
                    </w:r>
                  </w:sdtContent>
                </w:sdt>
              </w:p>
            </w:tc>
            <w:tc>
              <w:tcPr>
                <w:tcW w:w="7480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0CD9CF29" w14:textId="77777777" w:rsidR="00986982" w:rsidRPr="00986982" w:rsidRDefault="00986982" w:rsidP="003141E3">
                <w:pPr>
                  <w:rPr>
                    <w:b/>
                  </w:rPr>
                </w:pPr>
                <w:r>
                  <w:rPr>
                    <w:b/>
                  </w:rPr>
                  <w:t xml:space="preserve">Has the patient been referred to other services  Yes </w:t>
                </w:r>
                <w:sdt>
                  <w:sdtPr>
                    <w:rPr>
                      <w:b/>
                    </w:rPr>
                    <w:id w:val="3967141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>
                  <w:rPr>
                    <w:b/>
                  </w:rPr>
                  <w:t xml:space="preserve">   No  </w:t>
                </w:r>
                <w:sdt>
                  <w:sdtPr>
                    <w:rPr>
                      <w:b/>
                    </w:rPr>
                    <w:id w:val="16406818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>
                  <w:rPr>
                    <w:b/>
                  </w:rPr>
                  <w:t xml:space="preserve">  </w:t>
                </w:r>
              </w:p>
            </w:tc>
          </w:tr>
          <w:tr w:rsidR="00986982" w:rsidRPr="00D92720" w14:paraId="7FD1F5EA" w14:textId="77777777" w:rsidTr="00A1289B">
            <w:trPr>
              <w:gridAfter w:val="1"/>
              <w:wAfter w:w="44" w:type="dxa"/>
              <w:trHeight w:val="2570"/>
              <w:jc w:val="center"/>
            </w:trPr>
            <w:tc>
              <w:tcPr>
                <w:tcW w:w="3598" w:type="dxa"/>
                <w:gridSpan w:val="2"/>
                <w:tcBorders>
                  <w:top w:val="single" w:sz="4" w:space="0" w:color="999999"/>
                  <w:left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14:paraId="13F98041" w14:textId="77777777" w:rsidR="00986982" w:rsidRDefault="00986982" w:rsidP="003141E3">
                <w:r>
                  <w:t xml:space="preserve">Relationship:  </w:t>
                </w:r>
                <w:sdt>
                  <w:sdtPr>
                    <w:id w:val="1164975030"/>
                    <w:placeholder>
                      <w:docPart w:val="22A156F19B3145B7968D68990D3A0411"/>
                    </w:placeholder>
                    <w:showingPlcHdr/>
                  </w:sdtPr>
                  <w:sdtEndPr/>
                  <w:sdtContent>
                    <w:r w:rsidR="0005230D" w:rsidRPr="0005230D">
                      <w:rPr>
                        <w:rStyle w:val="PlaceholderText"/>
                        <w:shd w:val="clear" w:color="auto" w:fill="BFBFBF" w:themeFill="background1" w:themeFillShade="BF"/>
                      </w:rPr>
                      <w:t>Click here to enter text</w:t>
                    </w:r>
                    <w:r w:rsidR="0005230D" w:rsidRPr="00913E8D">
                      <w:rPr>
                        <w:rStyle w:val="PlaceholderText"/>
                      </w:rPr>
                      <w:t>.</w:t>
                    </w:r>
                  </w:sdtContent>
                </w:sdt>
              </w:p>
              <w:p w14:paraId="65B9FA87" w14:textId="77777777" w:rsidR="00986982" w:rsidRDefault="00986982" w:rsidP="003141E3"/>
              <w:p w14:paraId="2ACD00BC" w14:textId="64E6C8BA" w:rsidR="00986982" w:rsidRDefault="00986982" w:rsidP="003141E3">
                <w:r>
                  <w:t xml:space="preserve">Tel No.  </w:t>
                </w:r>
                <w:sdt>
                  <w:sdtPr>
                    <w:id w:val="1365718870"/>
                    <w:placeholder>
                      <w:docPart w:val="925943237A5B4430AC58F44088E92740"/>
                    </w:placeholder>
                    <w:showingPlcHdr/>
                  </w:sdtPr>
                  <w:sdtEndPr/>
                  <w:sdtContent>
                    <w:r w:rsidR="00C06E19">
                      <w:t xml:space="preserve">     </w:t>
                    </w:r>
                  </w:sdtContent>
                </w:sdt>
              </w:p>
              <w:p w14:paraId="15A1F129" w14:textId="77777777" w:rsidR="00986982" w:rsidRDefault="00986982" w:rsidP="003141E3"/>
              <w:p w14:paraId="00AD629A" w14:textId="77777777" w:rsidR="00986982" w:rsidRDefault="00986982" w:rsidP="003141E3">
                <w:r>
                  <w:t>Patients has consented to referral:</w:t>
                </w:r>
              </w:p>
              <w:p w14:paraId="16AC63F9" w14:textId="77777777" w:rsidR="00986982" w:rsidRDefault="00986982" w:rsidP="003141E3">
                <w:r>
                  <w:t xml:space="preserve">Yes </w:t>
                </w:r>
                <w:sdt>
                  <w:sdtPr>
                    <w:id w:val="14088837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  No  </w:t>
                </w:r>
                <w:sdt>
                  <w:sdtPr>
                    <w:id w:val="-1549197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</w:p>
              <w:p w14:paraId="6E83F982" w14:textId="77777777" w:rsidR="00986982" w:rsidRDefault="00986982" w:rsidP="003141E3"/>
              <w:p w14:paraId="5807E274" w14:textId="77777777" w:rsidR="00F95E99" w:rsidRDefault="00986982" w:rsidP="003141E3">
                <w:r>
                  <w:t>Interpreter Needed</w:t>
                </w:r>
                <w:r w:rsidR="00F95E99">
                  <w:t>:</w:t>
                </w:r>
                <w:r>
                  <w:t xml:space="preserve">  </w:t>
                </w:r>
              </w:p>
              <w:p w14:paraId="418765DD" w14:textId="77777777" w:rsidR="00986982" w:rsidRDefault="00986982" w:rsidP="003141E3">
                <w:r>
                  <w:t xml:space="preserve">Yes </w:t>
                </w:r>
                <w:sdt>
                  <w:sdtPr>
                    <w:id w:val="-21222131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 No </w:t>
                </w:r>
                <w:sdt>
                  <w:sdtPr>
                    <w:id w:val="8819055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 </w:t>
                </w:r>
              </w:p>
              <w:p w14:paraId="025BB471" w14:textId="77777777" w:rsidR="00986982" w:rsidRDefault="00986982" w:rsidP="003141E3"/>
              <w:p w14:paraId="13260EC6" w14:textId="77777777" w:rsidR="00986982" w:rsidRDefault="00986982" w:rsidP="003141E3">
                <w:r>
                  <w:t xml:space="preserve">Language: </w:t>
                </w:r>
                <w:sdt>
                  <w:sdtPr>
                    <w:id w:val="-927737659"/>
                    <w:placeholder>
                      <w:docPart w:val="DF0948C929064FF7A265A3C8EE072942"/>
                    </w:placeholder>
                    <w:showingPlcHdr/>
                  </w:sdtPr>
                  <w:sdtEndPr/>
                  <w:sdtContent>
                    <w:r w:rsidRPr="00986982">
                      <w:rPr>
                        <w:rStyle w:val="PlaceholderText"/>
                        <w:shd w:val="clear" w:color="auto" w:fill="BFBFBF" w:themeFill="background1" w:themeFillShade="BF"/>
                      </w:rPr>
                      <w:t>Click here to enter text</w:t>
                    </w:r>
                    <w:r w:rsidRPr="00913E8D">
                      <w:rPr>
                        <w:rStyle w:val="PlaceholderText"/>
                      </w:rPr>
                      <w:t>.</w:t>
                    </w:r>
                  </w:sdtContent>
                </w:sdt>
                <w:r>
                  <w:t xml:space="preserve"> </w:t>
                </w:r>
              </w:p>
              <w:p w14:paraId="36116C7E" w14:textId="77777777" w:rsidR="003A7B19" w:rsidRPr="000B706C" w:rsidRDefault="00986982" w:rsidP="003141E3">
                <w:pPr>
                  <w:rPr>
                    <w:lang w:val="en-GB"/>
                  </w:rPr>
                </w:pPr>
                <w:r>
                  <w:lastRenderedPageBreak/>
                  <w:t xml:space="preserve">NOK will Interpret:  Yes  </w:t>
                </w:r>
                <w:sdt>
                  <w:sdtPr>
                    <w:id w:val="14589127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B706C">
                  <w:t xml:space="preserve"> </w:t>
                </w:r>
              </w:p>
              <w:p w14:paraId="557BEED8" w14:textId="77777777" w:rsidR="003A7B19" w:rsidRDefault="003A7B19" w:rsidP="003141E3"/>
              <w:p w14:paraId="0E86C2D7" w14:textId="77777777" w:rsidR="003A7B19" w:rsidRPr="00D92720" w:rsidRDefault="003A7B19" w:rsidP="003141E3"/>
            </w:tc>
            <w:tc>
              <w:tcPr>
                <w:tcW w:w="7480" w:type="dxa"/>
                <w:gridSpan w:val="4"/>
                <w:tcBorders>
                  <w:top w:val="single" w:sz="4" w:space="0" w:color="999999"/>
                  <w:left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14:paraId="62ED7AEF" w14:textId="77777777" w:rsidR="00AD182C" w:rsidRDefault="00986982" w:rsidP="003141E3">
                <w:r w:rsidRPr="003A7B19">
                  <w:rPr>
                    <w:b/>
                  </w:rPr>
                  <w:lastRenderedPageBreak/>
                  <w:t>If yes which one/s</w:t>
                </w:r>
                <w:r w:rsidR="00F95E99">
                  <w:t xml:space="preserve">? </w:t>
                </w:r>
                <w:r w:rsidR="003A7B19">
                  <w:t xml:space="preserve">D2A </w:t>
                </w:r>
                <w:sdt>
                  <w:sdtPr>
                    <w:id w:val="4707191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A7B1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A7B19">
                  <w:t xml:space="preserve">   Maximising Independence </w:t>
                </w:r>
                <w:sdt>
                  <w:sdtPr>
                    <w:id w:val="7765992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A7B1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A7B19">
                  <w:t xml:space="preserve">   Podiatry </w:t>
                </w:r>
                <w:sdt>
                  <w:sdtPr>
                    <w:id w:val="-12214373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A7B1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A7B19">
                  <w:t xml:space="preserve">   District Nurses  </w:t>
                </w:r>
                <w:sdt>
                  <w:sdtPr>
                    <w:id w:val="19258430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A7B1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A7B19">
                  <w:t xml:space="preserve">   Falls Clinic </w:t>
                </w:r>
                <w:sdt>
                  <w:sdtPr>
                    <w:id w:val="-17888880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A7B1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A7B19">
                  <w:t xml:space="preserve">   </w:t>
                </w:r>
                <w:r w:rsidR="00E425E8">
                  <w:t xml:space="preserve">Senior Health Clinic </w:t>
                </w:r>
                <w:sdt>
                  <w:sdtPr>
                    <w:id w:val="-2805815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25E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425E8">
                  <w:t xml:space="preserve">   </w:t>
                </w:r>
                <w:r w:rsidR="00CD641E">
                  <w:t>Palliative care team</w:t>
                </w:r>
                <w:r w:rsidR="00CD641E">
                  <w:rPr>
                    <w:b/>
                  </w:rPr>
                  <w:t xml:space="preserve"> </w:t>
                </w:r>
                <w:sdt>
                  <w:sdtPr>
                    <w:rPr>
                      <w:b/>
                    </w:rPr>
                    <w:id w:val="-19411311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641E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 w:rsidR="00CD641E">
                  <w:rPr>
                    <w:b/>
                  </w:rPr>
                  <w:t xml:space="preserve">   </w:t>
                </w:r>
                <w:r w:rsidR="00CD641E" w:rsidRPr="00CD641E">
                  <w:t>Dementia CNS</w:t>
                </w:r>
                <w:r w:rsidR="00CD641E">
                  <w:rPr>
                    <w:b/>
                  </w:rPr>
                  <w:t xml:space="preserve"> </w:t>
                </w:r>
                <w:sdt>
                  <w:sdtPr>
                    <w:rPr>
                      <w:b/>
                    </w:rPr>
                    <w:id w:val="14964591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641E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 w:rsidR="00CD641E" w:rsidRPr="00CD641E">
                  <w:t xml:space="preserve">   Social services OT</w:t>
                </w:r>
                <w:r w:rsidR="00CD641E">
                  <w:rPr>
                    <w:b/>
                  </w:rPr>
                  <w:t xml:space="preserve"> </w:t>
                </w:r>
                <w:sdt>
                  <w:sdtPr>
                    <w:rPr>
                      <w:b/>
                    </w:rPr>
                    <w:id w:val="19192062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641E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 w:rsidR="00CD641E">
                  <w:rPr>
                    <w:b/>
                  </w:rPr>
                  <w:t xml:space="preserve">   </w:t>
                </w:r>
              </w:p>
              <w:p w14:paraId="4B9211F1" w14:textId="77777777" w:rsidR="00F95E99" w:rsidRDefault="00AD182C" w:rsidP="003141E3">
                <w:r>
                  <w:t xml:space="preserve">Other: </w:t>
                </w:r>
                <w:sdt>
                  <w:sdtPr>
                    <w:id w:val="-1134787881"/>
                    <w:placeholder>
                      <w:docPart w:val="AD31A69B957941299774A840839FD654"/>
                    </w:placeholder>
                    <w:showingPlcHdr/>
                  </w:sdtPr>
                  <w:sdtEndPr/>
                  <w:sdtContent>
                    <w:r w:rsidRPr="0005230D">
                      <w:rPr>
                        <w:rStyle w:val="PlaceholderText"/>
                        <w:shd w:val="clear" w:color="auto" w:fill="BFBFBF" w:themeFill="background1" w:themeFillShade="BF"/>
                      </w:rPr>
                      <w:t>Click here to enter text</w:t>
                    </w:r>
                    <w:r w:rsidRPr="00913E8D">
                      <w:rPr>
                        <w:rStyle w:val="PlaceholderText"/>
                      </w:rPr>
                      <w:t>.</w:t>
                    </w:r>
                  </w:sdtContent>
                </w:sdt>
              </w:p>
              <w:p w14:paraId="3DC732B4" w14:textId="77777777" w:rsidR="003A7B19" w:rsidRDefault="003A7B19" w:rsidP="003141E3"/>
              <w:p w14:paraId="1DF0E94D" w14:textId="77777777" w:rsidR="001159BE" w:rsidRDefault="001159BE" w:rsidP="003141E3">
                <w:pPr>
                  <w:rPr>
                    <w:b/>
                  </w:rPr>
                </w:pPr>
              </w:p>
              <w:p w14:paraId="3E32F482" w14:textId="77777777" w:rsidR="00986982" w:rsidRDefault="00986982" w:rsidP="003141E3">
                <w:r w:rsidRPr="003A7B19">
                  <w:rPr>
                    <w:b/>
                  </w:rPr>
                  <w:t>Diagnosis of Dementia:</w:t>
                </w:r>
                <w:r>
                  <w:t xml:space="preserve">   Yes  </w:t>
                </w:r>
                <w:sdt>
                  <w:sdtPr>
                    <w:id w:val="20292901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  No  </w:t>
                </w:r>
                <w:sdt>
                  <w:sdtPr>
                    <w:id w:val="-2754086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  </w:t>
                </w:r>
              </w:p>
              <w:p w14:paraId="43DAE848" w14:textId="77777777" w:rsidR="00986982" w:rsidRDefault="00986982" w:rsidP="003141E3">
                <w:r>
                  <w:t>if yes please date:</w:t>
                </w:r>
                <w:r>
                  <w:tab/>
                </w:r>
                <w:sdt>
                  <w:sdtPr>
                    <w:id w:val="-39208389"/>
                    <w:placeholder>
                      <w:docPart w:val="E641D8E686BD4DA982C3E95F2D88F738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986982">
                      <w:rPr>
                        <w:rStyle w:val="PlaceholderText"/>
                        <w:shd w:val="clear" w:color="auto" w:fill="BFBFBF" w:themeFill="background1" w:themeFillShade="BF"/>
                      </w:rPr>
                      <w:t>Click here to enter a date</w:t>
                    </w:r>
                    <w:r w:rsidRPr="00913E8D">
                      <w:rPr>
                        <w:rStyle w:val="PlaceholderText"/>
                      </w:rPr>
                      <w:t>.</w:t>
                    </w:r>
                  </w:sdtContent>
                </w:sdt>
              </w:p>
              <w:p w14:paraId="400DEFD1" w14:textId="77777777" w:rsidR="00B40F8C" w:rsidRDefault="00B40F8C" w:rsidP="003141E3"/>
              <w:p w14:paraId="71B600B6" w14:textId="77777777" w:rsidR="00986982" w:rsidRDefault="00986982" w:rsidP="003141E3">
                <w:r>
                  <w:lastRenderedPageBreak/>
                  <w:t>Comments</w:t>
                </w:r>
                <w:r w:rsidR="003A7B19">
                  <w:t xml:space="preserve"> (behavioral</w:t>
                </w:r>
                <w:r w:rsidR="00B40F8C">
                  <w:t>)</w:t>
                </w:r>
                <w:r>
                  <w:t xml:space="preserve">:  </w:t>
                </w:r>
                <w:r>
                  <w:tab/>
                </w:r>
                <w:sdt>
                  <w:sdtPr>
                    <w:id w:val="1927225046"/>
                    <w:placeholder>
                      <w:docPart w:val="F20081F8B47A4C25BAD034E0BB0E03E1"/>
                    </w:placeholder>
                    <w:showingPlcHdr/>
                  </w:sdtPr>
                  <w:sdtEndPr/>
                  <w:sdtContent>
                    <w:r w:rsidRPr="00986982">
                      <w:rPr>
                        <w:rStyle w:val="PlaceholderText"/>
                        <w:shd w:val="clear" w:color="auto" w:fill="BFBFBF" w:themeFill="background1" w:themeFillShade="BF"/>
                      </w:rPr>
                      <w:t>Click here to enter text</w:t>
                    </w:r>
                    <w:r w:rsidRPr="00913E8D">
                      <w:rPr>
                        <w:rStyle w:val="PlaceholderText"/>
                      </w:rPr>
                      <w:t>.</w:t>
                    </w:r>
                  </w:sdtContent>
                </w:sdt>
              </w:p>
              <w:p w14:paraId="6E463383" w14:textId="77777777" w:rsidR="00B40F8C" w:rsidRDefault="00B40F8C" w:rsidP="003141E3"/>
              <w:p w14:paraId="163309ED" w14:textId="77777777" w:rsidR="00B40F8C" w:rsidRDefault="00B40F8C" w:rsidP="003141E3">
                <w:r>
                  <w:t xml:space="preserve">Known to Memory Clinic? Yes </w:t>
                </w:r>
                <w:sdt>
                  <w:sdtPr>
                    <w:id w:val="-7383185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   No </w:t>
                </w:r>
                <w:sdt>
                  <w:sdtPr>
                    <w:id w:val="5777180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   </w:t>
                </w:r>
              </w:p>
              <w:p w14:paraId="3F107AC7" w14:textId="77777777" w:rsidR="00B40F8C" w:rsidRDefault="00B40F8C" w:rsidP="003141E3">
                <w:r>
                  <w:t xml:space="preserve">Known </w:t>
                </w:r>
                <w:r w:rsidR="00AF3FC6">
                  <w:t>Delirium</w:t>
                </w:r>
                <w:r>
                  <w:t>?</w:t>
                </w:r>
                <w:r w:rsidR="00AF3FC6">
                  <w:t xml:space="preserve"> </w:t>
                </w:r>
                <w:sdt>
                  <w:sdtPr>
                    <w:id w:val="-8908777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F3FC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F3FC6">
                  <w:t xml:space="preserve">    Acute confusion? Yes </w:t>
                </w:r>
                <w:sdt>
                  <w:sdtPr>
                    <w:id w:val="16313569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F3FC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F3FC6">
                  <w:t xml:space="preserve">    No </w:t>
                </w:r>
                <w:sdt>
                  <w:sdtPr>
                    <w:id w:val="1132593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F3FC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F3FC6">
                  <w:t xml:space="preserve">    </w:t>
                </w:r>
              </w:p>
              <w:p w14:paraId="7642E82D" w14:textId="77777777" w:rsidR="009A62F7" w:rsidRPr="00D92720" w:rsidRDefault="009A62F7" w:rsidP="003141E3"/>
            </w:tc>
          </w:tr>
          <w:tr w:rsidR="007C3D59" w:rsidRPr="00D92720" w14:paraId="43B7D6CD" w14:textId="77777777" w:rsidTr="00A1289B">
            <w:trPr>
              <w:gridAfter w:val="1"/>
              <w:wAfter w:w="44" w:type="dxa"/>
              <w:trHeight w:val="288"/>
              <w:jc w:val="center"/>
            </w:trPr>
            <w:tc>
              <w:tcPr>
                <w:tcW w:w="11078" w:type="dxa"/>
                <w:gridSpan w:val="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3F3F3"/>
                <w:vAlign w:val="center"/>
              </w:tcPr>
              <w:p w14:paraId="34D3FDAE" w14:textId="10CD0FBE" w:rsidR="007C3D59" w:rsidRPr="00D92720" w:rsidRDefault="00E528FB" w:rsidP="0068599D">
                <w:pPr>
                  <w:pStyle w:val="Heading2"/>
                </w:pPr>
                <w:r>
                  <w:lastRenderedPageBreak/>
                  <w:t xml:space="preserve">Referred by: </w:t>
                </w:r>
                <w:sdt>
                  <w:sdtPr>
                    <w:rPr>
                      <w:shd w:val="clear" w:color="auto" w:fill="BFBFBF" w:themeFill="background1" w:themeFillShade="BF"/>
                    </w:rPr>
                    <w:id w:val="733972494"/>
                    <w:placeholder>
                      <w:docPart w:val="E7964DD164CC43C1A1330714A54C7724"/>
                    </w:placeholder>
                    <w:showingPlcHdr/>
                  </w:sdtPr>
                  <w:sdtEndPr>
                    <w:rPr>
                      <w:shd w:val="clear" w:color="auto" w:fill="auto"/>
                    </w:rPr>
                  </w:sdtEndPr>
                  <w:sdtContent>
                    <w:r w:rsidR="00C06E19">
                      <w:rPr>
                        <w:shd w:val="clear" w:color="auto" w:fill="BFBFBF" w:themeFill="background1" w:themeFillShade="BF"/>
                      </w:rPr>
                      <w:t xml:space="preserve">     </w:t>
                    </w:r>
                  </w:sdtContent>
                </w:sdt>
                <w:r>
                  <w:t xml:space="preserve">    Designation:  </w:t>
                </w:r>
                <w:sdt>
                  <w:sdtPr>
                    <w:id w:val="-325286635"/>
                  </w:sdtPr>
                  <w:sdtEndPr/>
                  <w:sdtContent>
                    <w:r w:rsidR="00773786">
                      <w:t>OT</w:t>
                    </w:r>
                  </w:sdtContent>
                </w:sdt>
                <w:r>
                  <w:t xml:space="preserve">  Tel No.  </w:t>
                </w:r>
                <w:sdt>
                  <w:sdtPr>
                    <w:id w:val="-431517717"/>
                    <w:placeholder>
                      <w:docPart w:val="1BB5E109C2D341AE8E1AC558377DF5B8"/>
                    </w:placeholder>
                    <w:showingPlcHdr/>
                  </w:sdtPr>
                  <w:sdtEndPr/>
                  <w:sdtContent>
                    <w:r w:rsidR="00C06E19">
                      <w:t xml:space="preserve">     </w:t>
                    </w:r>
                  </w:sdtContent>
                </w:sdt>
              </w:p>
            </w:tc>
          </w:tr>
          <w:tr w:rsidR="00110D03" w:rsidRPr="00D92720" w14:paraId="37FD4814" w14:textId="77777777" w:rsidTr="00A1289B">
            <w:trPr>
              <w:gridAfter w:val="1"/>
              <w:wAfter w:w="44" w:type="dxa"/>
              <w:trHeight w:val="288"/>
              <w:jc w:val="center"/>
            </w:trPr>
            <w:tc>
              <w:tcPr>
                <w:tcW w:w="11078" w:type="dxa"/>
                <w:gridSpan w:val="6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7EB84119" w14:textId="77777777" w:rsidR="00110D03" w:rsidRPr="00110D03" w:rsidRDefault="00110D03" w:rsidP="003141E3">
                <w:pPr>
                  <w:rPr>
                    <w:b/>
                  </w:rPr>
                </w:pPr>
                <w:r w:rsidRPr="00110D03">
                  <w:rPr>
                    <w:b/>
                  </w:rPr>
                  <w:t>Referral Criteria:</w:t>
                </w:r>
              </w:p>
              <w:p w14:paraId="7DA658FC" w14:textId="77777777" w:rsidR="00110D03" w:rsidRDefault="00110D03" w:rsidP="003141E3">
                <w:r>
                  <w:t xml:space="preserve">We accept referral for patients living in the Wandsworth borough or with GPs in the borough of Wandsworth </w:t>
                </w:r>
              </w:p>
              <w:p w14:paraId="71B0B3F4" w14:textId="77777777" w:rsidR="00110D03" w:rsidRDefault="00110D03" w:rsidP="003141E3">
                <w:r>
                  <w:t>Any patients with postcode of SW15 will be forwarded to the Brysson Whyte Rehabilitation Unit</w:t>
                </w:r>
                <w:r w:rsidR="00EB0D50">
                  <w:t xml:space="preserve"> team</w:t>
                </w:r>
                <w:r>
                  <w:t xml:space="preserve">, which accepts patients with the GPs in the boroughs of Wandsworth and Richmond. </w:t>
                </w:r>
              </w:p>
              <w:p w14:paraId="22F493F3" w14:textId="77777777" w:rsidR="00110D03" w:rsidRPr="00110D03" w:rsidRDefault="00110D03" w:rsidP="00110D03">
                <w:pPr>
                  <w:rPr>
                    <w:rFonts w:cs="Tahoma"/>
                  </w:rPr>
                </w:pPr>
              </w:p>
              <w:p w14:paraId="1BDC91F1" w14:textId="77777777" w:rsidR="00110D03" w:rsidRDefault="00110D03" w:rsidP="00110D03">
                <w:pPr>
                  <w:rPr>
                    <w:rFonts w:cs="Tahoma"/>
                  </w:rPr>
                </w:pPr>
                <w:r w:rsidRPr="00110D03">
                  <w:rPr>
                    <w:rFonts w:cs="Tahoma"/>
                    <w:b/>
                  </w:rPr>
                  <w:t xml:space="preserve">The following groups are run which may be offered following an assessment: </w:t>
                </w:r>
                <w:r>
                  <w:rPr>
                    <w:rFonts w:cs="Tahoma"/>
                  </w:rPr>
                  <w:t xml:space="preserve">falls, strength and balance groups at different locations </w:t>
                </w:r>
                <w:r w:rsidR="00D272A5">
                  <w:rPr>
                    <w:rFonts w:cs="Tahoma"/>
                  </w:rPr>
                  <w:t>around the</w:t>
                </w:r>
                <w:r>
                  <w:rPr>
                    <w:rFonts w:cs="Tahoma"/>
                  </w:rPr>
                  <w:t xml:space="preserve"> borough</w:t>
                </w:r>
                <w:r w:rsidRPr="00110D03">
                  <w:rPr>
                    <w:rFonts w:cs="Tahoma"/>
                  </w:rPr>
                  <w:t xml:space="preserve">, </w:t>
                </w:r>
                <w:r w:rsidR="00795139">
                  <w:rPr>
                    <w:rFonts w:cs="Tahoma"/>
                  </w:rPr>
                  <w:t xml:space="preserve">Bone Health Classes, </w:t>
                </w:r>
                <w:r w:rsidRPr="00110D03">
                  <w:rPr>
                    <w:rFonts w:cs="Tahoma"/>
                  </w:rPr>
                  <w:t>Parkinson’s disease</w:t>
                </w:r>
                <w:r>
                  <w:rPr>
                    <w:rFonts w:cs="Tahoma"/>
                  </w:rPr>
                  <w:t xml:space="preserve"> group at the Brysson Whyte Rehab Unit</w:t>
                </w:r>
                <w:r w:rsidRPr="00110D03">
                  <w:rPr>
                    <w:rFonts w:cs="Tahoma"/>
                  </w:rPr>
                  <w:t xml:space="preserve">, </w:t>
                </w:r>
                <w:r>
                  <w:rPr>
                    <w:rFonts w:cs="Tahoma"/>
                  </w:rPr>
                  <w:t xml:space="preserve">outdoor mobility groups at </w:t>
                </w:r>
                <w:r w:rsidR="00EB0D50">
                  <w:rPr>
                    <w:rFonts w:cs="Tahoma"/>
                  </w:rPr>
                  <w:t>both St John’s Therapy Centre and</w:t>
                </w:r>
                <w:r>
                  <w:rPr>
                    <w:rFonts w:cs="Tahoma"/>
                  </w:rPr>
                  <w:t xml:space="preserve"> Brysson Whyte Rehab Unit. </w:t>
                </w:r>
              </w:p>
              <w:p w14:paraId="77D79B05" w14:textId="77777777" w:rsidR="00D272A5" w:rsidRPr="00D272A5" w:rsidRDefault="00D272A5" w:rsidP="00110D03">
                <w:pPr>
                  <w:rPr>
                    <w:rFonts w:cs="Tahoma"/>
                    <w:b/>
                  </w:rPr>
                </w:pPr>
              </w:p>
              <w:p w14:paraId="2563122B" w14:textId="11E81EA8" w:rsidR="00110D03" w:rsidRPr="00E042FF" w:rsidRDefault="00E042FF" w:rsidP="00E042FF">
                <w:pPr>
                  <w:pStyle w:val="Text"/>
                  <w:rPr>
                    <w:rFonts w:cs="Tahoma"/>
                  </w:rPr>
                </w:pPr>
                <w:r w:rsidRPr="00963391">
                  <w:rPr>
                    <w:rFonts w:cs="Tahoma"/>
                  </w:rPr>
                  <w:t>Please contact us on</w:t>
                </w:r>
                <w:r w:rsidRPr="00876150">
                  <w:rPr>
                    <w:rFonts w:cs="Tahoma"/>
                    <w:b/>
                  </w:rPr>
                  <w:t xml:space="preserve"> 020 8</w:t>
                </w:r>
                <w:r w:rsidR="00324C21">
                  <w:rPr>
                    <w:rFonts w:cs="Tahoma"/>
                    <w:b/>
                  </w:rPr>
                  <w:t>725 8064</w:t>
                </w:r>
                <w:r w:rsidRPr="00876150">
                  <w:rPr>
                    <w:rFonts w:cs="Tahoma"/>
                    <w:b/>
                  </w:rPr>
                  <w:t xml:space="preserve"> </w:t>
                </w:r>
                <w:r w:rsidRPr="00963391">
                  <w:rPr>
                    <w:rFonts w:cs="Tahoma"/>
                  </w:rPr>
                  <w:t>if you require further advice</w:t>
                </w:r>
                <w:r>
                  <w:rPr>
                    <w:rFonts w:cs="Tahoma"/>
                  </w:rPr>
                  <w:t>.</w:t>
                </w:r>
              </w:p>
              <w:p w14:paraId="64BCBF21" w14:textId="76864282" w:rsidR="00110D03" w:rsidRPr="00D92720" w:rsidRDefault="00110D03" w:rsidP="003141E3"/>
            </w:tc>
          </w:tr>
        </w:tbl>
        <w:p w14:paraId="0AC3011C" w14:textId="6FEE71B1" w:rsidR="003D5385" w:rsidRPr="00D92720" w:rsidRDefault="00B540CA" w:rsidP="00D92720"/>
      </w:sdtContent>
    </w:sdt>
    <w:sectPr w:rsidR="003D5385" w:rsidRPr="00D92720" w:rsidSect="00D92720">
      <w:head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38E5" w14:textId="77777777" w:rsidR="00642C8C" w:rsidRDefault="00642C8C" w:rsidP="00642C8C">
      <w:r>
        <w:separator/>
      </w:r>
    </w:p>
  </w:endnote>
  <w:endnote w:type="continuationSeparator" w:id="0">
    <w:p w14:paraId="506770FD" w14:textId="77777777" w:rsidR="00642C8C" w:rsidRDefault="00642C8C" w:rsidP="0064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E3A7A" w14:textId="77777777" w:rsidR="00642C8C" w:rsidRDefault="00642C8C" w:rsidP="00642C8C">
      <w:r>
        <w:separator/>
      </w:r>
    </w:p>
  </w:footnote>
  <w:footnote w:type="continuationSeparator" w:id="0">
    <w:p w14:paraId="121A5935" w14:textId="77777777" w:rsidR="00642C8C" w:rsidRDefault="00642C8C" w:rsidP="00642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A704" w14:textId="77777777" w:rsidR="00642C8C" w:rsidRDefault="00642C8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4F43543C" wp14:editId="65036BD2">
          <wp:simplePos x="0" y="0"/>
          <wp:positionH relativeFrom="column">
            <wp:posOffset>160020</wp:posOffset>
          </wp:positionH>
          <wp:positionV relativeFrom="paragraph">
            <wp:posOffset>-278765</wp:posOffset>
          </wp:positionV>
          <wp:extent cx="1017905" cy="525145"/>
          <wp:effectExtent l="0" t="0" r="0" b="8255"/>
          <wp:wrapThrough wrapText="bothSides">
            <wp:wrapPolygon edited="0">
              <wp:start x="4042" y="0"/>
              <wp:lineTo x="0" y="5485"/>
              <wp:lineTo x="0" y="20372"/>
              <wp:lineTo x="2425" y="21156"/>
              <wp:lineTo x="6064" y="21156"/>
              <wp:lineTo x="21021" y="16455"/>
              <wp:lineTo x="21021" y="7836"/>
              <wp:lineTo x="8489" y="0"/>
              <wp:lineTo x="4042" y="0"/>
            </wp:wrapPolygon>
          </wp:wrapThrough>
          <wp:docPr id="4" name="Picture 2" descr="NHS_SGUHFT_Vision mark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_SGUHFT_Vision mark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F4C31F4" wp14:editId="39252F3D">
          <wp:simplePos x="0" y="0"/>
          <wp:positionH relativeFrom="column">
            <wp:posOffset>5220970</wp:posOffset>
          </wp:positionH>
          <wp:positionV relativeFrom="paragraph">
            <wp:posOffset>-119380</wp:posOffset>
          </wp:positionV>
          <wp:extent cx="1578610" cy="365760"/>
          <wp:effectExtent l="0" t="0" r="2540" b="0"/>
          <wp:wrapThrough wrapText="bothSides">
            <wp:wrapPolygon edited="0">
              <wp:start x="16422" y="0"/>
              <wp:lineTo x="0" y="9000"/>
              <wp:lineTo x="0" y="18000"/>
              <wp:lineTo x="11730" y="20250"/>
              <wp:lineTo x="21374" y="20250"/>
              <wp:lineTo x="21374" y="0"/>
              <wp:lineTo x="16422" y="0"/>
            </wp:wrapPolygon>
          </wp:wrapThrough>
          <wp:docPr id="3" name="Picture 1" descr="NHS_SGUHF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_SGUHFT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0E6C"/>
    <w:multiLevelType w:val="hybridMultilevel"/>
    <w:tmpl w:val="1250E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235A0"/>
    <w:multiLevelType w:val="hybridMultilevel"/>
    <w:tmpl w:val="CE960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8C"/>
    <w:rsid w:val="00015AE8"/>
    <w:rsid w:val="00032B9F"/>
    <w:rsid w:val="0003410B"/>
    <w:rsid w:val="00050532"/>
    <w:rsid w:val="00050D47"/>
    <w:rsid w:val="0005230D"/>
    <w:rsid w:val="00070688"/>
    <w:rsid w:val="00076BDB"/>
    <w:rsid w:val="000A5A63"/>
    <w:rsid w:val="000B32A6"/>
    <w:rsid w:val="000B706C"/>
    <w:rsid w:val="000C18C3"/>
    <w:rsid w:val="000D5CD3"/>
    <w:rsid w:val="000E3839"/>
    <w:rsid w:val="000E7C29"/>
    <w:rsid w:val="000F4E06"/>
    <w:rsid w:val="000F5168"/>
    <w:rsid w:val="00105A22"/>
    <w:rsid w:val="00105B23"/>
    <w:rsid w:val="0010651B"/>
    <w:rsid w:val="00110D03"/>
    <w:rsid w:val="00112033"/>
    <w:rsid w:val="001159BE"/>
    <w:rsid w:val="001619BA"/>
    <w:rsid w:val="00162A4E"/>
    <w:rsid w:val="0019056C"/>
    <w:rsid w:val="00195C50"/>
    <w:rsid w:val="001A732E"/>
    <w:rsid w:val="001B2734"/>
    <w:rsid w:val="001F1613"/>
    <w:rsid w:val="001F1E87"/>
    <w:rsid w:val="001F39E0"/>
    <w:rsid w:val="001F3FDA"/>
    <w:rsid w:val="001F5BB5"/>
    <w:rsid w:val="00217130"/>
    <w:rsid w:val="00217CD8"/>
    <w:rsid w:val="002236E6"/>
    <w:rsid w:val="00247C35"/>
    <w:rsid w:val="00264D71"/>
    <w:rsid w:val="002753A9"/>
    <w:rsid w:val="002A069F"/>
    <w:rsid w:val="002C03F5"/>
    <w:rsid w:val="002D1E97"/>
    <w:rsid w:val="002F3EB1"/>
    <w:rsid w:val="003042E1"/>
    <w:rsid w:val="003063D8"/>
    <w:rsid w:val="003141E3"/>
    <w:rsid w:val="00324C21"/>
    <w:rsid w:val="00326784"/>
    <w:rsid w:val="003359D2"/>
    <w:rsid w:val="003364C6"/>
    <w:rsid w:val="0034064F"/>
    <w:rsid w:val="00341B95"/>
    <w:rsid w:val="003538B4"/>
    <w:rsid w:val="00356DC5"/>
    <w:rsid w:val="0036753A"/>
    <w:rsid w:val="003734C5"/>
    <w:rsid w:val="003A2353"/>
    <w:rsid w:val="003A41F1"/>
    <w:rsid w:val="003A4946"/>
    <w:rsid w:val="003A7B19"/>
    <w:rsid w:val="003C451E"/>
    <w:rsid w:val="003D5385"/>
    <w:rsid w:val="003E71DE"/>
    <w:rsid w:val="00400B55"/>
    <w:rsid w:val="00457A50"/>
    <w:rsid w:val="00464CB9"/>
    <w:rsid w:val="004734AB"/>
    <w:rsid w:val="004761FE"/>
    <w:rsid w:val="004800A7"/>
    <w:rsid w:val="00493B08"/>
    <w:rsid w:val="004C77C5"/>
    <w:rsid w:val="004D42D3"/>
    <w:rsid w:val="004E7A7D"/>
    <w:rsid w:val="004F72C3"/>
    <w:rsid w:val="0050149A"/>
    <w:rsid w:val="00512DBF"/>
    <w:rsid w:val="005221F3"/>
    <w:rsid w:val="00526F38"/>
    <w:rsid w:val="005328DC"/>
    <w:rsid w:val="00562B37"/>
    <w:rsid w:val="005712F9"/>
    <w:rsid w:val="005B089D"/>
    <w:rsid w:val="005D7C4D"/>
    <w:rsid w:val="005F2380"/>
    <w:rsid w:val="005F40F1"/>
    <w:rsid w:val="00601D10"/>
    <w:rsid w:val="006211C2"/>
    <w:rsid w:val="006319F4"/>
    <w:rsid w:val="00642C8C"/>
    <w:rsid w:val="006453A2"/>
    <w:rsid w:val="00645C41"/>
    <w:rsid w:val="006535FB"/>
    <w:rsid w:val="00657965"/>
    <w:rsid w:val="00680210"/>
    <w:rsid w:val="006849C2"/>
    <w:rsid w:val="0068599D"/>
    <w:rsid w:val="006A03EA"/>
    <w:rsid w:val="006B5B04"/>
    <w:rsid w:val="006B704B"/>
    <w:rsid w:val="006C1462"/>
    <w:rsid w:val="006C4C4D"/>
    <w:rsid w:val="006C526C"/>
    <w:rsid w:val="006E15C7"/>
    <w:rsid w:val="006E1C65"/>
    <w:rsid w:val="006F41EB"/>
    <w:rsid w:val="006F6620"/>
    <w:rsid w:val="0070069E"/>
    <w:rsid w:val="00703B5C"/>
    <w:rsid w:val="00722E56"/>
    <w:rsid w:val="00744F23"/>
    <w:rsid w:val="00747580"/>
    <w:rsid w:val="00773786"/>
    <w:rsid w:val="00781438"/>
    <w:rsid w:val="00786D03"/>
    <w:rsid w:val="00795139"/>
    <w:rsid w:val="007A7265"/>
    <w:rsid w:val="007C3D59"/>
    <w:rsid w:val="007C5CF1"/>
    <w:rsid w:val="007D2C18"/>
    <w:rsid w:val="007E6762"/>
    <w:rsid w:val="007F442D"/>
    <w:rsid w:val="00812BE5"/>
    <w:rsid w:val="00837B23"/>
    <w:rsid w:val="00851D9F"/>
    <w:rsid w:val="0087536E"/>
    <w:rsid w:val="00876150"/>
    <w:rsid w:val="008869CC"/>
    <w:rsid w:val="008A4FC7"/>
    <w:rsid w:val="008A744C"/>
    <w:rsid w:val="008D673F"/>
    <w:rsid w:val="008E54F0"/>
    <w:rsid w:val="00902AB9"/>
    <w:rsid w:val="009443C3"/>
    <w:rsid w:val="0095122F"/>
    <w:rsid w:val="00954B7F"/>
    <w:rsid w:val="00963391"/>
    <w:rsid w:val="00964E6D"/>
    <w:rsid w:val="00974BFC"/>
    <w:rsid w:val="009754BA"/>
    <w:rsid w:val="00975D31"/>
    <w:rsid w:val="00986982"/>
    <w:rsid w:val="009A1DB3"/>
    <w:rsid w:val="009A57C7"/>
    <w:rsid w:val="009A62F7"/>
    <w:rsid w:val="009D2A49"/>
    <w:rsid w:val="009D6721"/>
    <w:rsid w:val="009E0DAE"/>
    <w:rsid w:val="009F026E"/>
    <w:rsid w:val="009F1591"/>
    <w:rsid w:val="009F3A02"/>
    <w:rsid w:val="00A0592A"/>
    <w:rsid w:val="00A1289B"/>
    <w:rsid w:val="00A32232"/>
    <w:rsid w:val="00A47D6F"/>
    <w:rsid w:val="00A5055A"/>
    <w:rsid w:val="00A541C8"/>
    <w:rsid w:val="00A57848"/>
    <w:rsid w:val="00A65C88"/>
    <w:rsid w:val="00A74149"/>
    <w:rsid w:val="00A91D7F"/>
    <w:rsid w:val="00A97779"/>
    <w:rsid w:val="00AC4EAC"/>
    <w:rsid w:val="00AD182C"/>
    <w:rsid w:val="00AD33B9"/>
    <w:rsid w:val="00AF3FC6"/>
    <w:rsid w:val="00AF7439"/>
    <w:rsid w:val="00B3081F"/>
    <w:rsid w:val="00B33A7E"/>
    <w:rsid w:val="00B4018E"/>
    <w:rsid w:val="00B40F8C"/>
    <w:rsid w:val="00B5065D"/>
    <w:rsid w:val="00B540CA"/>
    <w:rsid w:val="00B60788"/>
    <w:rsid w:val="00B624AC"/>
    <w:rsid w:val="00B64293"/>
    <w:rsid w:val="00B71EC7"/>
    <w:rsid w:val="00B8167E"/>
    <w:rsid w:val="00BA5D57"/>
    <w:rsid w:val="00BB0755"/>
    <w:rsid w:val="00BB099E"/>
    <w:rsid w:val="00BD3FC4"/>
    <w:rsid w:val="00BF1B13"/>
    <w:rsid w:val="00BF2D6F"/>
    <w:rsid w:val="00C01130"/>
    <w:rsid w:val="00C036CE"/>
    <w:rsid w:val="00C06E19"/>
    <w:rsid w:val="00C50DE3"/>
    <w:rsid w:val="00C558F7"/>
    <w:rsid w:val="00C603AE"/>
    <w:rsid w:val="00C62FD7"/>
    <w:rsid w:val="00CA11B1"/>
    <w:rsid w:val="00CA4FB0"/>
    <w:rsid w:val="00CA5158"/>
    <w:rsid w:val="00CB0B5E"/>
    <w:rsid w:val="00CB1EB1"/>
    <w:rsid w:val="00CC0AA5"/>
    <w:rsid w:val="00CD641E"/>
    <w:rsid w:val="00CE43D6"/>
    <w:rsid w:val="00CE61BA"/>
    <w:rsid w:val="00CF1E88"/>
    <w:rsid w:val="00D073D5"/>
    <w:rsid w:val="00D12BA7"/>
    <w:rsid w:val="00D17CC2"/>
    <w:rsid w:val="00D235D0"/>
    <w:rsid w:val="00D272A5"/>
    <w:rsid w:val="00D3590D"/>
    <w:rsid w:val="00D35E98"/>
    <w:rsid w:val="00D75ADE"/>
    <w:rsid w:val="00D85B94"/>
    <w:rsid w:val="00D87E39"/>
    <w:rsid w:val="00D92720"/>
    <w:rsid w:val="00DA5C73"/>
    <w:rsid w:val="00DD0590"/>
    <w:rsid w:val="00DD1945"/>
    <w:rsid w:val="00DE2C30"/>
    <w:rsid w:val="00E042FF"/>
    <w:rsid w:val="00E106B7"/>
    <w:rsid w:val="00E15C45"/>
    <w:rsid w:val="00E34533"/>
    <w:rsid w:val="00E34A54"/>
    <w:rsid w:val="00E425E8"/>
    <w:rsid w:val="00E528FB"/>
    <w:rsid w:val="00E6289D"/>
    <w:rsid w:val="00E72C3D"/>
    <w:rsid w:val="00E81B20"/>
    <w:rsid w:val="00EB0D50"/>
    <w:rsid w:val="00EB3AA9"/>
    <w:rsid w:val="00EB3DE5"/>
    <w:rsid w:val="00EB413E"/>
    <w:rsid w:val="00EC0F50"/>
    <w:rsid w:val="00EC32FE"/>
    <w:rsid w:val="00EF7EF9"/>
    <w:rsid w:val="00F23F8D"/>
    <w:rsid w:val="00F3261C"/>
    <w:rsid w:val="00F44D0D"/>
    <w:rsid w:val="00F95E99"/>
    <w:rsid w:val="00FA630A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7866B7A"/>
  <w15:docId w15:val="{29586D9B-8455-479F-8989-6BCFA815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styleId="Header">
    <w:name w:val="header"/>
    <w:basedOn w:val="Normal"/>
    <w:link w:val="HeaderChar"/>
    <w:uiPriority w:val="99"/>
    <w:rsid w:val="00642C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C8C"/>
    <w:rPr>
      <w:rFonts w:ascii="Tahoma" w:hAnsi="Tahoma"/>
      <w:sz w:val="16"/>
      <w:szCs w:val="24"/>
      <w:lang w:val="en-US" w:eastAsia="ko-KR"/>
    </w:rPr>
  </w:style>
  <w:style w:type="paragraph" w:styleId="Footer">
    <w:name w:val="footer"/>
    <w:basedOn w:val="Normal"/>
    <w:link w:val="FooterChar"/>
    <w:rsid w:val="00642C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2C8C"/>
    <w:rPr>
      <w:rFonts w:ascii="Tahoma" w:hAnsi="Tahoma"/>
      <w:sz w:val="16"/>
      <w:szCs w:val="24"/>
      <w:lang w:val="en-US" w:eastAsia="ko-KR"/>
    </w:rPr>
  </w:style>
  <w:style w:type="character" w:styleId="Hyperlink">
    <w:name w:val="Hyperlink"/>
    <w:uiPriority w:val="99"/>
    <w:unhideWhenUsed/>
    <w:rsid w:val="00642C8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753A9"/>
    <w:rPr>
      <w:color w:val="808080"/>
    </w:rPr>
  </w:style>
  <w:style w:type="character" w:styleId="Strong">
    <w:name w:val="Strong"/>
    <w:basedOn w:val="DefaultParagraphFont"/>
    <w:qFormat/>
    <w:rsid w:val="00E528FB"/>
    <w:rPr>
      <w:b/>
      <w:bCs/>
    </w:rPr>
  </w:style>
  <w:style w:type="paragraph" w:styleId="NoSpacing">
    <w:name w:val="No Spacing"/>
    <w:uiPriority w:val="1"/>
    <w:qFormat/>
    <w:rsid w:val="006535F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F3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gh-tr.therapyreferrals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bec00\AppData\Roaming\Microsoft\Templates\Patient_health_history_questionnaire_4_pag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2E51D4843C4394BEBC5E7E69613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837FF-FACD-4572-AF32-B6B47223C585}"/>
      </w:docPartPr>
      <w:docPartBody>
        <w:p w:rsidR="000F7D61" w:rsidRDefault="003F1B9D" w:rsidP="003F1B9D">
          <w:pPr>
            <w:pStyle w:val="CB2E51D4843C4394BEBC5E7E69613E6433"/>
          </w:pPr>
          <w:r w:rsidRPr="00913E8D">
            <w:rPr>
              <w:rStyle w:val="PlaceholderText"/>
            </w:rPr>
            <w:t>Click here to enter a date.</w:t>
          </w:r>
        </w:p>
      </w:docPartBody>
    </w:docPart>
    <w:docPart>
      <w:docPartPr>
        <w:name w:val="B67D076C9F594FCE8BEA661CE84F6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59F33-4E35-44F1-A165-FE366E01F2BD}"/>
      </w:docPartPr>
      <w:docPartBody>
        <w:p w:rsidR="000F7D61" w:rsidRDefault="00F34DD8" w:rsidP="00F34DD8">
          <w:pPr>
            <w:pStyle w:val="B67D076C9F594FCE8BEA661CE84F63F62"/>
          </w:pPr>
          <w:r w:rsidRPr="005F40F1">
            <w:rPr>
              <w:rStyle w:val="PlaceholderText"/>
              <w:shd w:val="clear" w:color="auto" w:fill="A6A6A6" w:themeFill="background1" w:themeFillShade="A6"/>
            </w:rPr>
            <w:t>Click here to enter a date.</w:t>
          </w:r>
        </w:p>
      </w:docPartBody>
    </w:docPart>
    <w:docPart>
      <w:docPartPr>
        <w:name w:val="2AB53039BA294C8C843E02E5F8BC7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A877B-1B4A-4CAA-8E43-6CB0A9307232}"/>
      </w:docPartPr>
      <w:docPartBody>
        <w:p w:rsidR="000F7D61" w:rsidRDefault="003F1B9D" w:rsidP="003F1B9D">
          <w:pPr>
            <w:pStyle w:val="2AB53039BA294C8C843E02E5F8BC708432"/>
          </w:pPr>
          <w:r w:rsidRPr="005F40F1">
            <w:rPr>
              <w:rStyle w:val="PlaceholderText"/>
              <w:shd w:val="clear" w:color="auto" w:fill="BFBFBF" w:themeFill="background1" w:themeFillShade="BF"/>
            </w:rPr>
            <w:t>Choose an item.</w:t>
          </w:r>
        </w:p>
      </w:docPartBody>
    </w:docPart>
    <w:docPart>
      <w:docPartPr>
        <w:name w:val="81971F0A8D2F4A2DAFF3F7D48323B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B4ADA-2F1A-45FD-911B-7E87F6CDFBA9}"/>
      </w:docPartPr>
      <w:docPartBody>
        <w:p w:rsidR="000F7D61" w:rsidRDefault="00F34DD8" w:rsidP="00F34DD8">
          <w:pPr>
            <w:pStyle w:val="81971F0A8D2F4A2DAFF3F7D48323BB3A2"/>
          </w:pPr>
          <w:r w:rsidRPr="005F40F1">
            <w:rPr>
              <w:rStyle w:val="PlaceholderText"/>
              <w:shd w:val="clear" w:color="auto" w:fill="BFBFBF" w:themeFill="background1" w:themeFillShade="BF"/>
            </w:rPr>
            <w:t>Click here to enter text.</w:t>
          </w:r>
        </w:p>
      </w:docPartBody>
    </w:docPart>
    <w:docPart>
      <w:docPartPr>
        <w:name w:val="FE4DBA61A13949998DCBDD9CF31B8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78C8E-9350-4959-968D-FD71C81B3316}"/>
      </w:docPartPr>
      <w:docPartBody>
        <w:p w:rsidR="000F7D61" w:rsidRDefault="00F34DD8" w:rsidP="00F34DD8">
          <w:pPr>
            <w:pStyle w:val="FE4DBA61A13949998DCBDD9CF31B878F2"/>
          </w:pPr>
          <w:r w:rsidRPr="005F40F1">
            <w:rPr>
              <w:rStyle w:val="PlaceholderText"/>
              <w:shd w:val="clear" w:color="auto" w:fill="BFBFBF" w:themeFill="background1" w:themeFillShade="BF"/>
            </w:rPr>
            <w:t>Click here to enter text.</w:t>
          </w:r>
        </w:p>
      </w:docPartBody>
    </w:docPart>
    <w:docPart>
      <w:docPartPr>
        <w:name w:val="5BB22E4CC77B43E6B7CE861BA038A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515AB-18B4-4D54-8A9E-399426F9A5F3}"/>
      </w:docPartPr>
      <w:docPartBody>
        <w:p w:rsidR="000F7D61" w:rsidRDefault="00F34DD8" w:rsidP="00F34DD8">
          <w:pPr>
            <w:pStyle w:val="5BB22E4CC77B43E6B7CE861BA038A7C32"/>
          </w:pPr>
          <w:r w:rsidRPr="00645C41">
            <w:rPr>
              <w:rStyle w:val="PlaceholderText"/>
              <w:shd w:val="clear" w:color="auto" w:fill="BFBFBF" w:themeFill="background1" w:themeFillShade="BF"/>
            </w:rPr>
            <w:t>Click here to enter text</w:t>
          </w:r>
          <w:r w:rsidRPr="00913E8D">
            <w:rPr>
              <w:rStyle w:val="PlaceholderText"/>
            </w:rPr>
            <w:t>.</w:t>
          </w:r>
        </w:p>
      </w:docPartBody>
    </w:docPart>
    <w:docPart>
      <w:docPartPr>
        <w:name w:val="AF16B09D2E3F4059A08443EEF6B60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022DA-FDE2-4EBB-AA46-527BC9F307F3}"/>
      </w:docPartPr>
      <w:docPartBody>
        <w:p w:rsidR="000F7D61" w:rsidRDefault="003F1B9D" w:rsidP="003F1B9D">
          <w:pPr>
            <w:pStyle w:val="AF16B09D2E3F4059A08443EEF6B60C0930"/>
          </w:pPr>
          <w:r w:rsidRPr="00645C41">
            <w:rPr>
              <w:rStyle w:val="PlaceholderText"/>
              <w:shd w:val="clear" w:color="auto" w:fill="BFBFBF" w:themeFill="background1" w:themeFillShade="BF"/>
            </w:rPr>
            <w:t>Click here to enter text</w:t>
          </w:r>
          <w:r w:rsidRPr="00913E8D">
            <w:rPr>
              <w:rStyle w:val="PlaceholderText"/>
            </w:rPr>
            <w:t>.</w:t>
          </w:r>
        </w:p>
      </w:docPartBody>
    </w:docPart>
    <w:docPart>
      <w:docPartPr>
        <w:name w:val="98273F10B6C24D4582466B903833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8095A-BFD0-452C-BFB2-84A7DE77886A}"/>
      </w:docPartPr>
      <w:docPartBody>
        <w:p w:rsidR="000F7D61" w:rsidRDefault="003F1B9D" w:rsidP="003F1B9D">
          <w:pPr>
            <w:pStyle w:val="98273F10B6C24D4582466B9038332DD630"/>
          </w:pPr>
          <w:r w:rsidRPr="00645C41">
            <w:rPr>
              <w:rStyle w:val="PlaceholderText"/>
              <w:shd w:val="clear" w:color="auto" w:fill="BFBFBF" w:themeFill="background1" w:themeFillShade="BF"/>
            </w:rPr>
            <w:t>Click here to enter text</w:t>
          </w:r>
          <w:r w:rsidRPr="00913E8D">
            <w:rPr>
              <w:rStyle w:val="PlaceholderText"/>
            </w:rPr>
            <w:t>.</w:t>
          </w:r>
        </w:p>
      </w:docPartBody>
    </w:docPart>
    <w:docPart>
      <w:docPartPr>
        <w:name w:val="2356B49ED5F445B78A5AE627E4B0B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B87BE-25C5-40A4-984E-66D95772ED2E}"/>
      </w:docPartPr>
      <w:docPartBody>
        <w:p w:rsidR="000F7D61" w:rsidRDefault="00F34DD8" w:rsidP="00F34DD8">
          <w:pPr>
            <w:pStyle w:val="2356B49ED5F445B78A5AE627E4B0BF722"/>
          </w:pPr>
          <w:r w:rsidRPr="00645C41">
            <w:rPr>
              <w:rStyle w:val="PlaceholderText"/>
              <w:shd w:val="clear" w:color="auto" w:fill="BFBFBF" w:themeFill="background1" w:themeFillShade="BF"/>
            </w:rPr>
            <w:t>Click here to enter text</w:t>
          </w:r>
          <w:r w:rsidRPr="00913E8D">
            <w:rPr>
              <w:rStyle w:val="PlaceholderText"/>
            </w:rPr>
            <w:t>.</w:t>
          </w:r>
        </w:p>
      </w:docPartBody>
    </w:docPart>
    <w:docPart>
      <w:docPartPr>
        <w:name w:val="B13B0FAB60974DFAAADADCEF22200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3D2D4-3617-4725-8D0C-FDAFB945C398}"/>
      </w:docPartPr>
      <w:docPartBody>
        <w:p w:rsidR="000F7D61" w:rsidRDefault="00F34DD8" w:rsidP="00F34DD8">
          <w:pPr>
            <w:pStyle w:val="B13B0FAB60974DFAAADADCEF22200B0C2"/>
          </w:pPr>
          <w:r w:rsidRPr="00645C41">
            <w:rPr>
              <w:rStyle w:val="PlaceholderText"/>
              <w:shd w:val="clear" w:color="auto" w:fill="BFBFBF" w:themeFill="background1" w:themeFillShade="BF"/>
            </w:rPr>
            <w:t>Click here to enter text</w:t>
          </w:r>
          <w:r w:rsidRPr="00913E8D">
            <w:rPr>
              <w:rStyle w:val="PlaceholderText"/>
            </w:rPr>
            <w:t>.</w:t>
          </w:r>
        </w:p>
      </w:docPartBody>
    </w:docPart>
    <w:docPart>
      <w:docPartPr>
        <w:name w:val="0D4104AE773B410B99D1341DAD7AE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F5A7E-BC44-4B85-95FE-E5681079DCBB}"/>
      </w:docPartPr>
      <w:docPartBody>
        <w:p w:rsidR="000F7D61" w:rsidRDefault="00F34DD8" w:rsidP="00F34DD8">
          <w:pPr>
            <w:pStyle w:val="0D4104AE773B410B99D1341DAD7AE0C72"/>
          </w:pPr>
          <w:r w:rsidRPr="00645C41">
            <w:rPr>
              <w:rStyle w:val="PlaceholderText"/>
              <w:shd w:val="clear" w:color="auto" w:fill="BFBFBF" w:themeFill="background1" w:themeFillShade="BF"/>
            </w:rPr>
            <w:t>Click here to enter text</w:t>
          </w:r>
          <w:r w:rsidRPr="00913E8D">
            <w:rPr>
              <w:rStyle w:val="PlaceholderText"/>
            </w:rPr>
            <w:t>.</w:t>
          </w:r>
        </w:p>
      </w:docPartBody>
    </w:docPart>
    <w:docPart>
      <w:docPartPr>
        <w:name w:val="783F128C4F454159A2ACF5001CE71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680A1-4957-495E-B54C-6DCAB6338359}"/>
      </w:docPartPr>
      <w:docPartBody>
        <w:p w:rsidR="000F7D61" w:rsidRDefault="003F1B9D" w:rsidP="003F1B9D">
          <w:pPr>
            <w:pStyle w:val="783F128C4F454159A2ACF5001CE71DB430"/>
          </w:pPr>
          <w:r w:rsidRPr="00645C41">
            <w:rPr>
              <w:rStyle w:val="PlaceholderText"/>
              <w:shd w:val="clear" w:color="auto" w:fill="BFBFBF" w:themeFill="background1" w:themeFillShade="BF"/>
            </w:rPr>
            <w:t>Click here to enter text</w:t>
          </w:r>
          <w:r w:rsidRPr="00913E8D">
            <w:rPr>
              <w:rStyle w:val="PlaceholderText"/>
            </w:rPr>
            <w:t>.</w:t>
          </w:r>
        </w:p>
      </w:docPartBody>
    </w:docPart>
    <w:docPart>
      <w:docPartPr>
        <w:name w:val="A65CDF14845047E99B29D7AADCD2B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20EF0-EDFA-4C24-960F-4DB4E707DD12}"/>
      </w:docPartPr>
      <w:docPartBody>
        <w:p w:rsidR="000F7D61" w:rsidRDefault="00F34DD8" w:rsidP="00F34DD8">
          <w:pPr>
            <w:pStyle w:val="A65CDF14845047E99B29D7AADCD2B3882"/>
          </w:pPr>
          <w:r w:rsidRPr="00645C41">
            <w:rPr>
              <w:rStyle w:val="PlaceholderText"/>
              <w:shd w:val="clear" w:color="auto" w:fill="BFBFBF" w:themeFill="background1" w:themeFillShade="BF"/>
            </w:rPr>
            <w:t>Click here to enter text</w:t>
          </w:r>
          <w:r w:rsidRPr="00913E8D">
            <w:rPr>
              <w:rStyle w:val="PlaceholderText"/>
            </w:rPr>
            <w:t>.</w:t>
          </w:r>
        </w:p>
      </w:docPartBody>
    </w:docPart>
    <w:docPart>
      <w:docPartPr>
        <w:name w:val="7A663BEEEA15428BB75296F20D3CD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3F491-A194-45D8-BCB0-FBFAB6ADF015}"/>
      </w:docPartPr>
      <w:docPartBody>
        <w:p w:rsidR="000F7D61" w:rsidRDefault="00F34DD8" w:rsidP="00F34DD8">
          <w:pPr>
            <w:pStyle w:val="7A663BEEEA15428BB75296F20D3CDC372"/>
          </w:pPr>
          <w:r w:rsidRPr="00645C41">
            <w:rPr>
              <w:rStyle w:val="PlaceholderText"/>
              <w:shd w:val="clear" w:color="auto" w:fill="BFBFBF" w:themeFill="background1" w:themeFillShade="BF"/>
            </w:rPr>
            <w:t>Click here to enter text</w:t>
          </w:r>
          <w:r w:rsidRPr="00913E8D">
            <w:rPr>
              <w:rStyle w:val="PlaceholderText"/>
            </w:rPr>
            <w:t>.</w:t>
          </w:r>
        </w:p>
      </w:docPartBody>
    </w:docPart>
    <w:docPart>
      <w:docPartPr>
        <w:name w:val="57047315649A455BBE4AC598D7F41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C45A6-EB9F-419B-85CE-F7169576EA77}"/>
      </w:docPartPr>
      <w:docPartBody>
        <w:p w:rsidR="00D17783" w:rsidRDefault="00F34DD8" w:rsidP="00F34DD8">
          <w:pPr>
            <w:pStyle w:val="57047315649A455BBE4AC598D7F41F2D2"/>
          </w:pPr>
          <w:r w:rsidRPr="00645C41">
            <w:rPr>
              <w:rStyle w:val="PlaceholderText"/>
              <w:shd w:val="clear" w:color="auto" w:fill="BFBFBF" w:themeFill="background1" w:themeFillShade="BF"/>
            </w:rPr>
            <w:t>Click here to enter text</w:t>
          </w:r>
          <w:r w:rsidRPr="00913E8D">
            <w:rPr>
              <w:rStyle w:val="PlaceholderText"/>
            </w:rPr>
            <w:t>.</w:t>
          </w:r>
        </w:p>
      </w:docPartBody>
    </w:docPart>
    <w:docPart>
      <w:docPartPr>
        <w:name w:val="79D8328B18CA4FD3A074EF5B56984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61CCB-DCA2-494F-B624-E3D4FDA24A77}"/>
      </w:docPartPr>
      <w:docPartBody>
        <w:p w:rsidR="00631DC0" w:rsidRDefault="00F34DD8" w:rsidP="00F34DD8">
          <w:pPr>
            <w:pStyle w:val="79D8328B18CA4FD3A074EF5B569844EF2"/>
          </w:pPr>
          <w:r w:rsidRPr="00645C41">
            <w:rPr>
              <w:rStyle w:val="PlaceholderText"/>
              <w:shd w:val="clear" w:color="auto" w:fill="BFBFBF" w:themeFill="background1" w:themeFillShade="BF"/>
            </w:rPr>
            <w:t>Click here to enter text</w:t>
          </w:r>
          <w:r w:rsidRPr="00913E8D">
            <w:rPr>
              <w:rStyle w:val="PlaceholderText"/>
            </w:rPr>
            <w:t>.</w:t>
          </w:r>
        </w:p>
      </w:docPartBody>
    </w:docPart>
    <w:docPart>
      <w:docPartPr>
        <w:name w:val="62A5CC6E2A76449B9CCFDC8F21E4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98B42-3FDA-4F84-8883-7310E0A8E6D4}"/>
      </w:docPartPr>
      <w:docPartBody>
        <w:p w:rsidR="00E51A62" w:rsidRDefault="00F34DD8" w:rsidP="00F34DD8">
          <w:pPr>
            <w:pStyle w:val="62A5CC6E2A76449B9CCFDC8F21E480C12"/>
          </w:pPr>
          <w:r w:rsidRPr="00E528FB">
            <w:rPr>
              <w:rStyle w:val="PlaceholderText"/>
              <w:shd w:val="clear" w:color="auto" w:fill="BFBFBF" w:themeFill="background1" w:themeFillShade="BF"/>
            </w:rPr>
            <w:t>Click here to enter text</w:t>
          </w:r>
          <w:r w:rsidRPr="00913E8D">
            <w:rPr>
              <w:rStyle w:val="PlaceholderText"/>
            </w:rPr>
            <w:t>.</w:t>
          </w:r>
        </w:p>
      </w:docPartBody>
    </w:docPart>
    <w:docPart>
      <w:docPartPr>
        <w:name w:val="A765A68778564C6CA489B377B89C6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083CA-372A-4404-902B-CFCD604CBC80}"/>
      </w:docPartPr>
      <w:docPartBody>
        <w:p w:rsidR="00E51A62" w:rsidRDefault="00F34DD8" w:rsidP="00F34DD8">
          <w:pPr>
            <w:pStyle w:val="A765A68778564C6CA489B377B89C6ECC2"/>
          </w:pPr>
          <w:r w:rsidRPr="00645C41">
            <w:rPr>
              <w:rStyle w:val="PlaceholderText"/>
              <w:shd w:val="clear" w:color="auto" w:fill="BFBFBF" w:themeFill="background1" w:themeFillShade="BF"/>
            </w:rPr>
            <w:t>Click here to enter text</w:t>
          </w:r>
          <w:r w:rsidRPr="00913E8D">
            <w:rPr>
              <w:rStyle w:val="PlaceholderText"/>
            </w:rPr>
            <w:t>.</w:t>
          </w:r>
        </w:p>
      </w:docPartBody>
    </w:docPart>
    <w:docPart>
      <w:docPartPr>
        <w:name w:val="D32E2B6B40B94F20A9E53844DB499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30C82-79AD-490A-81D8-119D41C70F05}"/>
      </w:docPartPr>
      <w:docPartBody>
        <w:p w:rsidR="00E51A62" w:rsidRDefault="00F34DD8" w:rsidP="00F34DD8">
          <w:pPr>
            <w:pStyle w:val="D32E2B6B40B94F20A9E53844DB4990DC2"/>
          </w:pPr>
          <w:r w:rsidRPr="00645C41">
            <w:rPr>
              <w:rStyle w:val="PlaceholderText"/>
              <w:shd w:val="clear" w:color="auto" w:fill="BFBFBF" w:themeFill="background1" w:themeFillShade="BF"/>
            </w:rPr>
            <w:t>Click here to enter text</w:t>
          </w:r>
          <w:r w:rsidRPr="00913E8D">
            <w:rPr>
              <w:rStyle w:val="PlaceholderText"/>
            </w:rPr>
            <w:t>.</w:t>
          </w:r>
        </w:p>
      </w:docPartBody>
    </w:docPart>
    <w:docPart>
      <w:docPartPr>
        <w:name w:val="5F987714521A45038E3FE7E2A2F2A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E91B7-0888-4F28-9F11-D57BF419AD28}"/>
      </w:docPartPr>
      <w:docPartBody>
        <w:p w:rsidR="00E51A62" w:rsidRDefault="00F34DD8" w:rsidP="00F34DD8">
          <w:pPr>
            <w:pStyle w:val="5F987714521A45038E3FE7E2A2F2AF922"/>
          </w:pPr>
          <w:r w:rsidRPr="00645C41">
            <w:rPr>
              <w:rStyle w:val="PlaceholderText"/>
              <w:shd w:val="clear" w:color="auto" w:fill="BFBFBF" w:themeFill="background1" w:themeFillShade="BF"/>
            </w:rPr>
            <w:t>Click here to enter text</w:t>
          </w:r>
          <w:r w:rsidRPr="00913E8D">
            <w:rPr>
              <w:rStyle w:val="PlaceholderText"/>
            </w:rPr>
            <w:t>.</w:t>
          </w:r>
        </w:p>
      </w:docPartBody>
    </w:docPart>
    <w:docPart>
      <w:docPartPr>
        <w:name w:val="230C9A2F8BEE4A25AB593AABFAEF2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D62C8-6E9F-45EA-93C6-D60596830548}"/>
      </w:docPartPr>
      <w:docPartBody>
        <w:p w:rsidR="00E51A62" w:rsidRDefault="00F34DD8" w:rsidP="00F34DD8">
          <w:pPr>
            <w:pStyle w:val="230C9A2F8BEE4A25AB593AABFAEF2BD82"/>
          </w:pPr>
          <w:r w:rsidRPr="0005230D">
            <w:rPr>
              <w:rStyle w:val="PlaceholderText"/>
              <w:shd w:val="clear" w:color="auto" w:fill="BFBFBF" w:themeFill="background1" w:themeFillShade="BF"/>
            </w:rPr>
            <w:t>Click here to enter text</w:t>
          </w:r>
          <w:r w:rsidRPr="00913E8D">
            <w:rPr>
              <w:rStyle w:val="PlaceholderText"/>
            </w:rPr>
            <w:t>.</w:t>
          </w:r>
        </w:p>
      </w:docPartBody>
    </w:docPart>
    <w:docPart>
      <w:docPartPr>
        <w:name w:val="F4262410E9324A558A3C08B7D498E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272BB-C794-4F7E-B0F1-812955880731}"/>
      </w:docPartPr>
      <w:docPartBody>
        <w:p w:rsidR="00E51A62" w:rsidRDefault="00F34DD8" w:rsidP="00F34DD8">
          <w:pPr>
            <w:pStyle w:val="F4262410E9324A558A3C08B7D498E3D92"/>
          </w:pPr>
          <w:r w:rsidRPr="00645C41">
            <w:rPr>
              <w:rStyle w:val="PlaceholderText"/>
              <w:shd w:val="clear" w:color="auto" w:fill="BFBFBF" w:themeFill="background1" w:themeFillShade="BF"/>
            </w:rPr>
            <w:t>Click here to enter text</w:t>
          </w:r>
          <w:r w:rsidRPr="00913E8D">
            <w:rPr>
              <w:rStyle w:val="PlaceholderText"/>
            </w:rPr>
            <w:t>.</w:t>
          </w:r>
        </w:p>
      </w:docPartBody>
    </w:docPart>
    <w:docPart>
      <w:docPartPr>
        <w:name w:val="446108D79A18425DB905C8E7C322C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B09CD-25E6-4466-AB9E-CD158768427D}"/>
      </w:docPartPr>
      <w:docPartBody>
        <w:p w:rsidR="00E51A62" w:rsidRDefault="00F34DD8" w:rsidP="00F34DD8">
          <w:pPr>
            <w:pStyle w:val="446108D79A18425DB905C8E7C322C2862"/>
          </w:pPr>
          <w:r w:rsidRPr="00645C41">
            <w:rPr>
              <w:rStyle w:val="PlaceholderText"/>
              <w:shd w:val="clear" w:color="auto" w:fill="BFBFBF" w:themeFill="background1" w:themeFillShade="BF"/>
            </w:rPr>
            <w:t>Click here to enter text</w:t>
          </w:r>
          <w:r w:rsidRPr="00913E8D">
            <w:rPr>
              <w:rStyle w:val="PlaceholderText"/>
            </w:rPr>
            <w:t>.</w:t>
          </w:r>
        </w:p>
      </w:docPartBody>
    </w:docPart>
    <w:docPart>
      <w:docPartPr>
        <w:name w:val="87FDF4B4F5A74B98833952BF13CEB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942D6-A983-4285-95EE-19E0D9313AB3}"/>
      </w:docPartPr>
      <w:docPartBody>
        <w:p w:rsidR="00E51A62" w:rsidRDefault="00F34DD8" w:rsidP="00F34DD8">
          <w:pPr>
            <w:pStyle w:val="87FDF4B4F5A74B98833952BF13CEB76F2"/>
          </w:pPr>
          <w:r w:rsidRPr="00645C41">
            <w:rPr>
              <w:rStyle w:val="PlaceholderText"/>
              <w:shd w:val="clear" w:color="auto" w:fill="BFBFBF" w:themeFill="background1" w:themeFillShade="BF"/>
            </w:rPr>
            <w:t>Click here to enter text</w:t>
          </w:r>
          <w:r w:rsidRPr="00913E8D">
            <w:rPr>
              <w:rStyle w:val="PlaceholderText"/>
            </w:rPr>
            <w:t>.</w:t>
          </w:r>
        </w:p>
      </w:docPartBody>
    </w:docPart>
    <w:docPart>
      <w:docPartPr>
        <w:name w:val="2A3164E5DBE94AC991AFFF3B47634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79BBC-7266-4325-AC4C-9DDB99357C8A}"/>
      </w:docPartPr>
      <w:docPartBody>
        <w:p w:rsidR="00E51A62" w:rsidRDefault="00F34DD8" w:rsidP="00F34DD8">
          <w:pPr>
            <w:pStyle w:val="2A3164E5DBE94AC991AFFF3B476349002"/>
          </w:pPr>
          <w:r w:rsidRPr="00645C41">
            <w:rPr>
              <w:rStyle w:val="PlaceholderText"/>
              <w:shd w:val="clear" w:color="auto" w:fill="BFBFBF" w:themeFill="background1" w:themeFillShade="BF"/>
            </w:rPr>
            <w:t>Click here to enter text</w:t>
          </w:r>
          <w:r w:rsidRPr="00913E8D">
            <w:rPr>
              <w:rStyle w:val="PlaceholderText"/>
            </w:rPr>
            <w:t>.</w:t>
          </w:r>
        </w:p>
      </w:docPartBody>
    </w:docPart>
    <w:docPart>
      <w:docPartPr>
        <w:name w:val="578F4B7A4205441FA9DB2D62C520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B04C6-6D1D-4BA6-AFC3-7D2A58DD8A3C}"/>
      </w:docPartPr>
      <w:docPartBody>
        <w:p w:rsidR="00E51A62" w:rsidRDefault="00F34DD8" w:rsidP="00F34DD8">
          <w:pPr>
            <w:pStyle w:val="578F4B7A4205441FA9DB2D62C5203F6D2"/>
          </w:pPr>
          <w:r w:rsidRPr="00645C41">
            <w:rPr>
              <w:rStyle w:val="PlaceholderText"/>
              <w:shd w:val="clear" w:color="auto" w:fill="BFBFBF" w:themeFill="background1" w:themeFillShade="BF"/>
            </w:rPr>
            <w:t>Click here to enter text</w:t>
          </w:r>
          <w:r w:rsidRPr="00913E8D">
            <w:rPr>
              <w:rStyle w:val="PlaceholderText"/>
            </w:rPr>
            <w:t>.</w:t>
          </w:r>
        </w:p>
      </w:docPartBody>
    </w:docPart>
    <w:docPart>
      <w:docPartPr>
        <w:name w:val="08C469407D804EC294B91ECDEDF99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A7A43-FCDD-4F12-87B7-634CD4445B75}"/>
      </w:docPartPr>
      <w:docPartBody>
        <w:p w:rsidR="00E51A62" w:rsidRDefault="00F34DD8" w:rsidP="00F34DD8">
          <w:pPr>
            <w:pStyle w:val="08C469407D804EC294B91ECDEDF995772"/>
          </w:pPr>
          <w:r w:rsidRPr="00645C41">
            <w:rPr>
              <w:rStyle w:val="PlaceholderText"/>
              <w:shd w:val="clear" w:color="auto" w:fill="BFBFBF" w:themeFill="background1" w:themeFillShade="BF"/>
            </w:rPr>
            <w:t>Click here to enter text</w:t>
          </w:r>
          <w:r w:rsidRPr="00913E8D">
            <w:rPr>
              <w:rStyle w:val="PlaceholderText"/>
            </w:rPr>
            <w:t>.</w:t>
          </w:r>
        </w:p>
      </w:docPartBody>
    </w:docPart>
    <w:docPart>
      <w:docPartPr>
        <w:name w:val="57C953ED9B1E4193B0C3DBF4F1047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60680-D0B5-4FF4-8DC4-FCBC988F21C7}"/>
      </w:docPartPr>
      <w:docPartBody>
        <w:p w:rsidR="00E51A62" w:rsidRDefault="00F34DD8" w:rsidP="00F34DD8">
          <w:pPr>
            <w:pStyle w:val="57C953ED9B1E4193B0C3DBF4F1047DBD2"/>
          </w:pPr>
          <w:r w:rsidRPr="00645C41">
            <w:rPr>
              <w:rStyle w:val="PlaceholderText"/>
              <w:shd w:val="clear" w:color="auto" w:fill="BFBFBF" w:themeFill="background1" w:themeFillShade="BF"/>
            </w:rPr>
            <w:t>Click here to enter text</w:t>
          </w:r>
          <w:r w:rsidRPr="00913E8D">
            <w:rPr>
              <w:rStyle w:val="PlaceholderText"/>
            </w:rPr>
            <w:t>.</w:t>
          </w:r>
        </w:p>
      </w:docPartBody>
    </w:docPart>
    <w:docPart>
      <w:docPartPr>
        <w:name w:val="9E19EB6FAD934AB8BFEEC1A68146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7FF79-FAB0-48B4-BA78-039B28BDE5D9}"/>
      </w:docPartPr>
      <w:docPartBody>
        <w:p w:rsidR="00E51A62" w:rsidRDefault="00F34DD8" w:rsidP="00F34DD8">
          <w:pPr>
            <w:pStyle w:val="9E19EB6FAD934AB8BFEEC1A68146EE782"/>
          </w:pPr>
          <w:r w:rsidRPr="00986982">
            <w:rPr>
              <w:rStyle w:val="PlaceholderText"/>
              <w:shd w:val="clear" w:color="auto" w:fill="BFBFBF" w:themeFill="background1" w:themeFillShade="BF"/>
            </w:rPr>
            <w:t>Click here to enter text</w:t>
          </w:r>
          <w:r w:rsidRPr="00913E8D">
            <w:rPr>
              <w:rStyle w:val="PlaceholderText"/>
            </w:rPr>
            <w:t>.</w:t>
          </w:r>
        </w:p>
      </w:docPartBody>
    </w:docPart>
    <w:docPart>
      <w:docPartPr>
        <w:name w:val="94154B85A9A245508243207BFF25C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9DB23-4D2D-48A8-AF1B-14A80C534915}"/>
      </w:docPartPr>
      <w:docPartBody>
        <w:p w:rsidR="00E51A62" w:rsidRDefault="00F34DD8" w:rsidP="00F34DD8">
          <w:pPr>
            <w:pStyle w:val="94154B85A9A245508243207BFF25CA362"/>
          </w:pPr>
          <w:r w:rsidRPr="00986982">
            <w:rPr>
              <w:rStyle w:val="PlaceholderText"/>
              <w:shd w:val="clear" w:color="auto" w:fill="BFBFBF" w:themeFill="background1" w:themeFillShade="BF"/>
            </w:rPr>
            <w:t>Click here to enter text</w:t>
          </w:r>
          <w:r w:rsidRPr="00913E8D">
            <w:rPr>
              <w:rStyle w:val="PlaceholderText"/>
            </w:rPr>
            <w:t>.</w:t>
          </w:r>
        </w:p>
      </w:docPartBody>
    </w:docPart>
    <w:docPart>
      <w:docPartPr>
        <w:name w:val="4AC54D7A4D5441FCA7B39D44DDC63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CF100-AE2A-44DB-9D1D-A9AC22413135}"/>
      </w:docPartPr>
      <w:docPartBody>
        <w:p w:rsidR="00E51A62" w:rsidRDefault="003F1B9D" w:rsidP="003F1B9D">
          <w:pPr>
            <w:pStyle w:val="4AC54D7A4D5441FCA7B39D44DDC6318C8"/>
          </w:pPr>
          <w:r w:rsidRPr="00986982">
            <w:rPr>
              <w:rStyle w:val="PlaceholderText"/>
              <w:shd w:val="clear" w:color="auto" w:fill="BFBFBF" w:themeFill="background1" w:themeFillShade="BF"/>
            </w:rPr>
            <w:t>Click here to enter text</w:t>
          </w:r>
          <w:r w:rsidRPr="00913E8D">
            <w:rPr>
              <w:rStyle w:val="PlaceholderText"/>
            </w:rPr>
            <w:t>.</w:t>
          </w:r>
        </w:p>
      </w:docPartBody>
    </w:docPart>
    <w:docPart>
      <w:docPartPr>
        <w:name w:val="B9BD46747AD74A6993FF6820109FC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C7504-D618-4075-88E9-CA12C5D27034}"/>
      </w:docPartPr>
      <w:docPartBody>
        <w:p w:rsidR="00A077B5" w:rsidRDefault="00F34DD8" w:rsidP="00F34DD8">
          <w:pPr>
            <w:pStyle w:val="B9BD46747AD74A6993FF6820109FCC4D3"/>
          </w:pPr>
          <w:r w:rsidRPr="00261B54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3A5753312B2A44169A7481A98DC41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2493B-9ABB-4E2E-88C1-46633C51C92D}"/>
      </w:docPartPr>
      <w:docPartBody>
        <w:p w:rsidR="00A077B5" w:rsidRDefault="00F34DD8" w:rsidP="00F34DD8">
          <w:pPr>
            <w:pStyle w:val="3A5753312B2A44169A7481A98DC41F433"/>
          </w:pPr>
          <w:r w:rsidRPr="00261B54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5F7E77C8B7E4EB8A9BB80E543352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96644-EF82-4BD7-9968-3F1D4EFB7D7B}"/>
      </w:docPartPr>
      <w:docPartBody>
        <w:p w:rsidR="00A077B5" w:rsidRDefault="00F34DD8" w:rsidP="00F34DD8">
          <w:pPr>
            <w:pStyle w:val="F5F7E77C8B7E4EB8A9BB80E5433528F93"/>
          </w:pPr>
          <w:r w:rsidRPr="00261B54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B141A-EDCD-4DFD-BDCD-8A6CD7BB2C2B}"/>
      </w:docPartPr>
      <w:docPartBody>
        <w:p w:rsidR="00F34DD8" w:rsidRDefault="00B63267">
          <w:r w:rsidRPr="00EC6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E97D3A1EE49E48B57F31FACE68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7C08D-C02C-4471-AD12-F6713BB81B5C}"/>
      </w:docPartPr>
      <w:docPartBody>
        <w:p w:rsidR="00F34DD8" w:rsidRDefault="00F34DD8" w:rsidP="00F34DD8">
          <w:pPr>
            <w:pStyle w:val="00AE97D3A1EE49E48B57F31FACE68D442"/>
          </w:pPr>
          <w:r w:rsidRPr="00645C41">
            <w:rPr>
              <w:rStyle w:val="PlaceholderText"/>
              <w:shd w:val="clear" w:color="auto" w:fill="BFBFBF" w:themeFill="background1" w:themeFillShade="BF"/>
            </w:rPr>
            <w:t>Click here to enter text</w:t>
          </w:r>
          <w:r w:rsidRPr="00913E8D">
            <w:rPr>
              <w:rStyle w:val="PlaceholderText"/>
            </w:rPr>
            <w:t>.</w:t>
          </w:r>
        </w:p>
      </w:docPartBody>
    </w:docPart>
    <w:docPart>
      <w:docPartPr>
        <w:name w:val="772F25F303984E3CBF8143F060B6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6C77F-2921-4256-A7DF-C346C42F1C3D}"/>
      </w:docPartPr>
      <w:docPartBody>
        <w:p w:rsidR="00F34DD8" w:rsidRDefault="00F34DD8" w:rsidP="00F34DD8">
          <w:pPr>
            <w:pStyle w:val="772F25F303984E3CBF8143F060B6EEBD2"/>
          </w:pPr>
          <w:r w:rsidRPr="00645C41">
            <w:rPr>
              <w:rStyle w:val="PlaceholderText"/>
              <w:shd w:val="clear" w:color="auto" w:fill="BFBFBF" w:themeFill="background1" w:themeFillShade="BF"/>
            </w:rPr>
            <w:t>Click here to enter text</w:t>
          </w:r>
          <w:r w:rsidRPr="00913E8D">
            <w:rPr>
              <w:rStyle w:val="PlaceholderText"/>
            </w:rPr>
            <w:t>.</w:t>
          </w:r>
        </w:p>
      </w:docPartBody>
    </w:docPart>
    <w:docPart>
      <w:docPartPr>
        <w:name w:val="163150520A9D4936ABB2D74E5872C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6088C-9025-4FE6-84DA-CF08E1B72F19}"/>
      </w:docPartPr>
      <w:docPartBody>
        <w:p w:rsidR="00F34DD8" w:rsidRDefault="00F34DD8">
          <w:r>
            <w:t xml:space="preserve">     </w:t>
          </w:r>
        </w:p>
      </w:docPartBody>
    </w:docPart>
    <w:docPart>
      <w:docPartPr>
        <w:name w:val="22A156F19B3145B7968D68990D3A0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4F61C-214D-4B76-A28E-1161C9269169}"/>
      </w:docPartPr>
      <w:docPartBody>
        <w:p w:rsidR="00F34DD8" w:rsidRDefault="00F34DD8" w:rsidP="00F34DD8">
          <w:pPr>
            <w:pStyle w:val="22A156F19B3145B7968D68990D3A04112"/>
          </w:pPr>
          <w:r w:rsidRPr="0005230D">
            <w:rPr>
              <w:rStyle w:val="PlaceholderText"/>
              <w:shd w:val="clear" w:color="auto" w:fill="BFBFBF" w:themeFill="background1" w:themeFillShade="BF"/>
            </w:rPr>
            <w:t>Click here to enter text</w:t>
          </w:r>
          <w:r w:rsidRPr="00913E8D">
            <w:rPr>
              <w:rStyle w:val="PlaceholderText"/>
            </w:rPr>
            <w:t>.</w:t>
          </w:r>
        </w:p>
      </w:docPartBody>
    </w:docPart>
    <w:docPart>
      <w:docPartPr>
        <w:name w:val="925943237A5B4430AC58F44088E92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F45A4-62E1-4207-91A1-2015C9F0DABB}"/>
      </w:docPartPr>
      <w:docPartBody>
        <w:p w:rsidR="00F34DD8" w:rsidRDefault="00F34DD8">
          <w:r>
            <w:t xml:space="preserve">     </w:t>
          </w:r>
        </w:p>
      </w:docPartBody>
    </w:docPart>
    <w:docPart>
      <w:docPartPr>
        <w:name w:val="DF0948C929064FF7A265A3C8EE072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EC38D-5DB6-4788-8CB8-ABAEFA6DAE47}"/>
      </w:docPartPr>
      <w:docPartBody>
        <w:p w:rsidR="00F34DD8" w:rsidRDefault="00F34DD8" w:rsidP="00F34DD8">
          <w:pPr>
            <w:pStyle w:val="DF0948C929064FF7A265A3C8EE0729422"/>
          </w:pPr>
          <w:r w:rsidRPr="00986982">
            <w:rPr>
              <w:rStyle w:val="PlaceholderText"/>
              <w:shd w:val="clear" w:color="auto" w:fill="BFBFBF" w:themeFill="background1" w:themeFillShade="BF"/>
            </w:rPr>
            <w:t>Click here to enter text</w:t>
          </w:r>
          <w:r w:rsidRPr="00913E8D">
            <w:rPr>
              <w:rStyle w:val="PlaceholderText"/>
            </w:rPr>
            <w:t>.</w:t>
          </w:r>
        </w:p>
      </w:docPartBody>
    </w:docPart>
    <w:docPart>
      <w:docPartPr>
        <w:name w:val="AD31A69B957941299774A840839FD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79485-BC57-4A8D-B870-B836FA146255}"/>
      </w:docPartPr>
      <w:docPartBody>
        <w:p w:rsidR="00F34DD8" w:rsidRDefault="00F34DD8" w:rsidP="00F34DD8">
          <w:pPr>
            <w:pStyle w:val="AD31A69B957941299774A840839FD6542"/>
          </w:pPr>
          <w:r w:rsidRPr="0005230D">
            <w:rPr>
              <w:rStyle w:val="PlaceholderText"/>
              <w:shd w:val="clear" w:color="auto" w:fill="BFBFBF" w:themeFill="background1" w:themeFillShade="BF"/>
            </w:rPr>
            <w:t>Click here to enter text</w:t>
          </w:r>
          <w:r w:rsidRPr="00913E8D">
            <w:rPr>
              <w:rStyle w:val="PlaceholderText"/>
            </w:rPr>
            <w:t>.</w:t>
          </w:r>
        </w:p>
      </w:docPartBody>
    </w:docPart>
    <w:docPart>
      <w:docPartPr>
        <w:name w:val="E641D8E686BD4DA982C3E95F2D88F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FE482-EBD2-4A1C-A82F-C1E9A1E03F3C}"/>
      </w:docPartPr>
      <w:docPartBody>
        <w:p w:rsidR="00F34DD8" w:rsidRDefault="00F34DD8" w:rsidP="00F34DD8">
          <w:pPr>
            <w:pStyle w:val="E641D8E686BD4DA982C3E95F2D88F7382"/>
          </w:pPr>
          <w:r w:rsidRPr="00986982">
            <w:rPr>
              <w:rStyle w:val="PlaceholderText"/>
              <w:shd w:val="clear" w:color="auto" w:fill="BFBFBF" w:themeFill="background1" w:themeFillShade="BF"/>
            </w:rPr>
            <w:t>Click here to enter a date</w:t>
          </w:r>
          <w:r w:rsidRPr="00913E8D">
            <w:rPr>
              <w:rStyle w:val="PlaceholderText"/>
            </w:rPr>
            <w:t>.</w:t>
          </w:r>
        </w:p>
      </w:docPartBody>
    </w:docPart>
    <w:docPart>
      <w:docPartPr>
        <w:name w:val="F20081F8B47A4C25BAD034E0BB0E0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CDFEB-5519-4506-BB0E-951331BBF13F}"/>
      </w:docPartPr>
      <w:docPartBody>
        <w:p w:rsidR="00F34DD8" w:rsidRDefault="00F34DD8" w:rsidP="00F34DD8">
          <w:pPr>
            <w:pStyle w:val="F20081F8B47A4C25BAD034E0BB0E03E12"/>
          </w:pPr>
          <w:r w:rsidRPr="00986982">
            <w:rPr>
              <w:rStyle w:val="PlaceholderText"/>
              <w:shd w:val="clear" w:color="auto" w:fill="BFBFBF" w:themeFill="background1" w:themeFillShade="BF"/>
            </w:rPr>
            <w:t>Click here to enter text</w:t>
          </w:r>
          <w:r w:rsidRPr="00913E8D">
            <w:rPr>
              <w:rStyle w:val="PlaceholderText"/>
            </w:rPr>
            <w:t>.</w:t>
          </w:r>
        </w:p>
      </w:docPartBody>
    </w:docPart>
    <w:docPart>
      <w:docPartPr>
        <w:name w:val="E7964DD164CC43C1A1330714A54C7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C56C2-76F3-44D3-AFB9-C3AF3F999D74}"/>
      </w:docPartPr>
      <w:docPartBody>
        <w:p w:rsidR="00F34DD8" w:rsidRDefault="00F34DD8" w:rsidP="00F34DD8">
          <w:pPr>
            <w:pStyle w:val="E7964DD164CC43C1A1330714A54C77242"/>
          </w:pPr>
          <w:r>
            <w:rPr>
              <w:shd w:val="clear" w:color="auto" w:fill="BFBFBF" w:themeFill="background1" w:themeFillShade="BF"/>
            </w:rPr>
            <w:t xml:space="preserve">     </w:t>
          </w:r>
        </w:p>
      </w:docPartBody>
    </w:docPart>
    <w:docPart>
      <w:docPartPr>
        <w:name w:val="1BB5E109C2D341AE8E1AC558377DF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CF5FA-D224-4ED2-9AA6-9C7BD8CDFBBD}"/>
      </w:docPartPr>
      <w:docPartBody>
        <w:p w:rsidR="00F34DD8" w:rsidRDefault="00F34DD8"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08E"/>
    <w:rsid w:val="000A0F0E"/>
    <w:rsid w:val="000F7D61"/>
    <w:rsid w:val="002518A8"/>
    <w:rsid w:val="003F1B9D"/>
    <w:rsid w:val="00631DC0"/>
    <w:rsid w:val="00A077B5"/>
    <w:rsid w:val="00AB4736"/>
    <w:rsid w:val="00B63267"/>
    <w:rsid w:val="00BF508E"/>
    <w:rsid w:val="00D17783"/>
    <w:rsid w:val="00DD41D8"/>
    <w:rsid w:val="00E51A62"/>
    <w:rsid w:val="00F3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4DD8"/>
    <w:rPr>
      <w:color w:val="808080"/>
    </w:rPr>
  </w:style>
  <w:style w:type="paragraph" w:customStyle="1" w:styleId="CB2E51D4843C4394BEBC5E7E69613E6433">
    <w:name w:val="CB2E51D4843C4394BEBC5E7E69613E6433"/>
    <w:rsid w:val="003F1B9D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B67D076C9F594FCE8BEA661CE84F63F633">
    <w:name w:val="B67D076C9F594FCE8BEA661CE84F63F633"/>
    <w:rsid w:val="003F1B9D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B53039BA294C8C843E02E5F8BC708432">
    <w:name w:val="2AB53039BA294C8C843E02E5F8BC708432"/>
    <w:rsid w:val="003F1B9D"/>
    <w:pPr>
      <w:spacing w:before="60" w:after="0" w:line="240" w:lineRule="auto"/>
      <w:outlineLvl w:val="4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81971F0A8D2F4A2DAFF3F7D48323BB3A32">
    <w:name w:val="81971F0A8D2F4A2DAFF3F7D48323BB3A32"/>
    <w:rsid w:val="003F1B9D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4DBA61A13949998DCBDD9CF31B878F32">
    <w:name w:val="FE4DBA61A13949998DCBDD9CF31B878F32"/>
    <w:rsid w:val="003F1B9D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B22E4CC77B43E6B7CE861BA038A7C330">
    <w:name w:val="5BB22E4CC77B43E6B7CE861BA038A7C330"/>
    <w:rsid w:val="003F1B9D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F16B09D2E3F4059A08443EEF6B60C0930">
    <w:name w:val="AF16B09D2E3F4059A08443EEF6B60C0930"/>
    <w:rsid w:val="003F1B9D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8273F10B6C24D4582466B9038332DD630">
    <w:name w:val="98273F10B6C24D4582466B9038332DD630"/>
    <w:rsid w:val="003F1B9D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356B49ED5F445B78A5AE627E4B0BF7230">
    <w:name w:val="2356B49ED5F445B78A5AE627E4B0BF7230"/>
    <w:rsid w:val="003F1B9D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13B0FAB60974DFAAADADCEF22200B0C30">
    <w:name w:val="B13B0FAB60974DFAAADADCEF22200B0C30"/>
    <w:rsid w:val="003F1B9D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4104AE773B410B99D1341DAD7AE0C730">
    <w:name w:val="0D4104AE773B410B99D1341DAD7AE0C730"/>
    <w:rsid w:val="003F1B9D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83F128C4F454159A2ACF5001CE71DB430">
    <w:name w:val="783F128C4F454159A2ACF5001CE71DB430"/>
    <w:rsid w:val="003F1B9D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CDF14845047E99B29D7AADCD2B38830">
    <w:name w:val="A65CDF14845047E99B29D7AADCD2B38830"/>
    <w:rsid w:val="003F1B9D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A663BEEEA15428BB75296F20D3CDC3729">
    <w:name w:val="7A663BEEEA15428BB75296F20D3CDC3729"/>
    <w:rsid w:val="003F1B9D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7047315649A455BBE4AC598D7F41F2D16">
    <w:name w:val="57047315649A455BBE4AC598D7F41F2D16"/>
    <w:rsid w:val="003F1B9D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FDF4B4F5A74B98833952BF13CEB76F8">
    <w:name w:val="87FDF4B4F5A74B98833952BF13CEB76F8"/>
    <w:rsid w:val="003F1B9D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3164E5DBE94AC991AFFF3B476349008">
    <w:name w:val="2A3164E5DBE94AC991AFFF3B476349008"/>
    <w:rsid w:val="003F1B9D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78F4B7A4205441FA9DB2D62C5203F6D8">
    <w:name w:val="578F4B7A4205441FA9DB2D62C5203F6D8"/>
    <w:rsid w:val="003F1B9D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C469407D804EC294B91ECDEDF995778">
    <w:name w:val="08C469407D804EC294B91ECDEDF995778"/>
    <w:rsid w:val="003F1B9D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7C953ED9B1E4193B0C3DBF4F1047DBD8">
    <w:name w:val="57C953ED9B1E4193B0C3DBF4F1047DBD8"/>
    <w:rsid w:val="003F1B9D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19EB6FAD934AB8BFEEC1A68146EE788">
    <w:name w:val="9E19EB6FAD934AB8BFEEC1A68146EE788"/>
    <w:rsid w:val="003F1B9D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154B85A9A245508243207BFF25CA368">
    <w:name w:val="94154B85A9A245508243207BFF25CA368"/>
    <w:rsid w:val="003F1B9D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C54D7A4D5441FCA7B39D44DDC6318C8">
    <w:name w:val="4AC54D7A4D5441FCA7B39D44DDC6318C8"/>
    <w:rsid w:val="003F1B9D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A5CC6E2A76449B9CCFDC8F21E480C111">
    <w:name w:val="62A5CC6E2A76449B9CCFDC8F21E480C111"/>
    <w:rsid w:val="003F1B9D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65A68778564C6CA489B377B89C6ECC11">
    <w:name w:val="A765A68778564C6CA489B377B89C6ECC11"/>
    <w:rsid w:val="003F1B9D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9D8328B18CA4FD3A074EF5B569844EF14">
    <w:name w:val="79D8328B18CA4FD3A074EF5B569844EF14"/>
    <w:rsid w:val="003F1B9D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2E2B6B40B94F20A9E53844DB4990DC11">
    <w:name w:val="D32E2B6B40B94F20A9E53844DB4990DC11"/>
    <w:rsid w:val="003F1B9D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987714521A45038E3FE7E2A2F2AF9211">
    <w:name w:val="5F987714521A45038E3FE7E2A2F2AF9211"/>
    <w:rsid w:val="003F1B9D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30C9A2F8BEE4A25AB593AABFAEF2BD811">
    <w:name w:val="230C9A2F8BEE4A25AB593AABFAEF2BD811"/>
    <w:rsid w:val="003F1B9D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262410E9324A558A3C08B7D498E3D911">
    <w:name w:val="F4262410E9324A558A3C08B7D498E3D911"/>
    <w:rsid w:val="003F1B9D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46108D79A18425DB905C8E7C322C28611">
    <w:name w:val="446108D79A18425DB905C8E7C322C28611"/>
    <w:rsid w:val="003F1B9D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BD46747AD74A6993FF6820109FCC4D">
    <w:name w:val="B9BD46747AD74A6993FF6820109FCC4D"/>
    <w:rsid w:val="000A0F0E"/>
    <w:pPr>
      <w:spacing w:after="160" w:line="259" w:lineRule="auto"/>
    </w:pPr>
  </w:style>
  <w:style w:type="paragraph" w:customStyle="1" w:styleId="3A5753312B2A44169A7481A98DC41F43">
    <w:name w:val="3A5753312B2A44169A7481A98DC41F43"/>
    <w:rsid w:val="000A0F0E"/>
    <w:pPr>
      <w:spacing w:after="160" w:line="259" w:lineRule="auto"/>
    </w:pPr>
  </w:style>
  <w:style w:type="paragraph" w:customStyle="1" w:styleId="F5F7E77C8B7E4EB8A9BB80E5433528F9">
    <w:name w:val="F5F7E77C8B7E4EB8A9BB80E5433528F9"/>
    <w:rsid w:val="000A0F0E"/>
    <w:pPr>
      <w:spacing w:after="160" w:line="259" w:lineRule="auto"/>
    </w:pPr>
  </w:style>
  <w:style w:type="paragraph" w:customStyle="1" w:styleId="B67D076C9F594FCE8BEA661CE84F63F6">
    <w:name w:val="B67D076C9F594FCE8BEA661CE84F63F6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971F0A8D2F4A2DAFF3F7D48323BB3A">
    <w:name w:val="81971F0A8D2F4A2DAFF3F7D48323BB3A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4DBA61A13949998DCBDD9CF31B878F">
    <w:name w:val="FE4DBA61A13949998DCBDD9CF31B878F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B22E4CC77B43E6B7CE861BA038A7C3">
    <w:name w:val="5BB22E4CC77B43E6B7CE861BA038A7C3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BD46747AD74A6993FF6820109FCC4D1">
    <w:name w:val="B9BD46747AD74A6993FF6820109FCC4D1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5753312B2A44169A7481A98DC41F431">
    <w:name w:val="3A5753312B2A44169A7481A98DC41F431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356B49ED5F445B78A5AE627E4B0BF72">
    <w:name w:val="2356B49ED5F445B78A5AE627E4B0BF72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13B0FAB60974DFAAADADCEF22200B0C">
    <w:name w:val="B13B0FAB60974DFAAADADCEF22200B0C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4104AE773B410B99D1341DAD7AE0C7">
    <w:name w:val="0D4104AE773B410B99D1341DAD7AE0C7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5F7E77C8B7E4EB8A9BB80E5433528F91">
    <w:name w:val="F5F7E77C8B7E4EB8A9BB80E5433528F91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CDF14845047E99B29D7AADCD2B388">
    <w:name w:val="A65CDF14845047E99B29D7AADCD2B388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A663BEEEA15428BB75296F20D3CDC37">
    <w:name w:val="7A663BEEEA15428BB75296F20D3CDC37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7047315649A455BBE4AC598D7F41F2D">
    <w:name w:val="57047315649A455BBE4AC598D7F41F2D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FDF4B4F5A74B98833952BF13CEB76F">
    <w:name w:val="87FDF4B4F5A74B98833952BF13CEB76F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3164E5DBE94AC991AFFF3B47634900">
    <w:name w:val="2A3164E5DBE94AC991AFFF3B47634900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78F4B7A4205441FA9DB2D62C5203F6D">
    <w:name w:val="578F4B7A4205441FA9DB2D62C5203F6D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C469407D804EC294B91ECDEDF99577">
    <w:name w:val="08C469407D804EC294B91ECDEDF99577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7C953ED9B1E4193B0C3DBF4F1047DBD">
    <w:name w:val="57C953ED9B1E4193B0C3DBF4F1047DBD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19EB6FAD934AB8BFEEC1A68146EE78">
    <w:name w:val="9E19EB6FAD934AB8BFEEC1A68146EE78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154B85A9A245508243207BFF25CA36">
    <w:name w:val="94154B85A9A245508243207BFF25CA36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A5CC6E2A76449B9CCFDC8F21E480C1">
    <w:name w:val="62A5CC6E2A76449B9CCFDC8F21E480C1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65A68778564C6CA489B377B89C6ECC">
    <w:name w:val="A765A68778564C6CA489B377B89C6ECC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9D8328B18CA4FD3A074EF5B569844EF">
    <w:name w:val="79D8328B18CA4FD3A074EF5B569844EF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2E2B6B40B94F20A9E53844DB4990DC">
    <w:name w:val="D32E2B6B40B94F20A9E53844DB4990DC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987714521A45038E3FE7E2A2F2AF92">
    <w:name w:val="5F987714521A45038E3FE7E2A2F2AF92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30C9A2F8BEE4A25AB593AABFAEF2BD8">
    <w:name w:val="230C9A2F8BEE4A25AB593AABFAEF2BD8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262410E9324A558A3C08B7D498E3D9">
    <w:name w:val="F4262410E9324A558A3C08B7D498E3D9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46108D79A18425DB905C8E7C322C286">
    <w:name w:val="446108D79A18425DB905C8E7C322C286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AE97D3A1EE49E48B57F31FACE68D44">
    <w:name w:val="00AE97D3A1EE49E48B57F31FACE68D44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72F25F303984E3CBF8143F060B6EEBD">
    <w:name w:val="772F25F303984E3CBF8143F060B6EEBD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2A156F19B3145B7968D68990D3A0411">
    <w:name w:val="22A156F19B3145B7968D68990D3A0411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0948C929064FF7A265A3C8EE072942">
    <w:name w:val="DF0948C929064FF7A265A3C8EE072942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D31A69B957941299774A840839FD654">
    <w:name w:val="AD31A69B957941299774A840839FD654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41D8E686BD4DA982C3E95F2D88F738">
    <w:name w:val="E641D8E686BD4DA982C3E95F2D88F738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20081F8B47A4C25BAD034E0BB0E03E1">
    <w:name w:val="F20081F8B47A4C25BAD034E0BB0E03E1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964DD164CC43C1A1330714A54C7724">
    <w:name w:val="E7964DD164CC43C1A1330714A54C7724"/>
    <w:rsid w:val="00B63267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B67D076C9F594FCE8BEA661CE84F63F61">
    <w:name w:val="B67D076C9F594FCE8BEA661CE84F63F61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971F0A8D2F4A2DAFF3F7D48323BB3A1">
    <w:name w:val="81971F0A8D2F4A2DAFF3F7D48323BB3A1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4DBA61A13949998DCBDD9CF31B878F1">
    <w:name w:val="FE4DBA61A13949998DCBDD9CF31B878F1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B22E4CC77B43E6B7CE861BA038A7C31">
    <w:name w:val="5BB22E4CC77B43E6B7CE861BA038A7C31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BD46747AD74A6993FF6820109FCC4D2">
    <w:name w:val="B9BD46747AD74A6993FF6820109FCC4D2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5753312B2A44169A7481A98DC41F432">
    <w:name w:val="3A5753312B2A44169A7481A98DC41F432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356B49ED5F445B78A5AE627E4B0BF721">
    <w:name w:val="2356B49ED5F445B78A5AE627E4B0BF721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13B0FAB60974DFAAADADCEF22200B0C1">
    <w:name w:val="B13B0FAB60974DFAAADADCEF22200B0C1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4104AE773B410B99D1341DAD7AE0C71">
    <w:name w:val="0D4104AE773B410B99D1341DAD7AE0C71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5F7E77C8B7E4EB8A9BB80E5433528F92">
    <w:name w:val="F5F7E77C8B7E4EB8A9BB80E5433528F92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CDF14845047E99B29D7AADCD2B3881">
    <w:name w:val="A65CDF14845047E99B29D7AADCD2B3881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A663BEEEA15428BB75296F20D3CDC371">
    <w:name w:val="7A663BEEEA15428BB75296F20D3CDC371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7047315649A455BBE4AC598D7F41F2D1">
    <w:name w:val="57047315649A455BBE4AC598D7F41F2D1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FDF4B4F5A74B98833952BF13CEB76F1">
    <w:name w:val="87FDF4B4F5A74B98833952BF13CEB76F1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3164E5DBE94AC991AFFF3B476349001">
    <w:name w:val="2A3164E5DBE94AC991AFFF3B476349001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78F4B7A4205441FA9DB2D62C5203F6D1">
    <w:name w:val="578F4B7A4205441FA9DB2D62C5203F6D1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C469407D804EC294B91ECDEDF995771">
    <w:name w:val="08C469407D804EC294B91ECDEDF995771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7C953ED9B1E4193B0C3DBF4F1047DBD1">
    <w:name w:val="57C953ED9B1E4193B0C3DBF4F1047DBD1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19EB6FAD934AB8BFEEC1A68146EE781">
    <w:name w:val="9E19EB6FAD934AB8BFEEC1A68146EE781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154B85A9A245508243207BFF25CA361">
    <w:name w:val="94154B85A9A245508243207BFF25CA361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A5CC6E2A76449B9CCFDC8F21E480C11">
    <w:name w:val="62A5CC6E2A76449B9CCFDC8F21E480C11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65A68778564C6CA489B377B89C6ECC1">
    <w:name w:val="A765A68778564C6CA489B377B89C6ECC1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9D8328B18CA4FD3A074EF5B569844EF1">
    <w:name w:val="79D8328B18CA4FD3A074EF5B569844EF1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2E2B6B40B94F20A9E53844DB4990DC1">
    <w:name w:val="D32E2B6B40B94F20A9E53844DB4990DC1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987714521A45038E3FE7E2A2F2AF921">
    <w:name w:val="5F987714521A45038E3FE7E2A2F2AF921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30C9A2F8BEE4A25AB593AABFAEF2BD81">
    <w:name w:val="230C9A2F8BEE4A25AB593AABFAEF2BD81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262410E9324A558A3C08B7D498E3D91">
    <w:name w:val="F4262410E9324A558A3C08B7D498E3D91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46108D79A18425DB905C8E7C322C2861">
    <w:name w:val="446108D79A18425DB905C8E7C322C2861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AE97D3A1EE49E48B57F31FACE68D441">
    <w:name w:val="00AE97D3A1EE49E48B57F31FACE68D441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72F25F303984E3CBF8143F060B6EEBD1">
    <w:name w:val="772F25F303984E3CBF8143F060B6EEBD1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2A156F19B3145B7968D68990D3A04111">
    <w:name w:val="22A156F19B3145B7968D68990D3A04111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0948C929064FF7A265A3C8EE0729421">
    <w:name w:val="DF0948C929064FF7A265A3C8EE0729421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D31A69B957941299774A840839FD6541">
    <w:name w:val="AD31A69B957941299774A840839FD6541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41D8E686BD4DA982C3E95F2D88F7381">
    <w:name w:val="E641D8E686BD4DA982C3E95F2D88F7381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20081F8B47A4C25BAD034E0BB0E03E11">
    <w:name w:val="F20081F8B47A4C25BAD034E0BB0E03E11"/>
    <w:rsid w:val="00B63267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964DD164CC43C1A1330714A54C77241">
    <w:name w:val="E7964DD164CC43C1A1330714A54C77241"/>
    <w:rsid w:val="00B63267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B67D076C9F594FCE8BEA661CE84F63F62">
    <w:name w:val="B67D076C9F594FCE8BEA661CE84F63F62"/>
    <w:rsid w:val="00F34DD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971F0A8D2F4A2DAFF3F7D48323BB3A2">
    <w:name w:val="81971F0A8D2F4A2DAFF3F7D48323BB3A2"/>
    <w:rsid w:val="00F34DD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4DBA61A13949998DCBDD9CF31B878F2">
    <w:name w:val="FE4DBA61A13949998DCBDD9CF31B878F2"/>
    <w:rsid w:val="00F34DD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B22E4CC77B43E6B7CE861BA038A7C32">
    <w:name w:val="5BB22E4CC77B43E6B7CE861BA038A7C32"/>
    <w:rsid w:val="00F34DD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BD46747AD74A6993FF6820109FCC4D3">
    <w:name w:val="B9BD46747AD74A6993FF6820109FCC4D3"/>
    <w:rsid w:val="00F34DD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5753312B2A44169A7481A98DC41F433">
    <w:name w:val="3A5753312B2A44169A7481A98DC41F433"/>
    <w:rsid w:val="00F34DD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356B49ED5F445B78A5AE627E4B0BF722">
    <w:name w:val="2356B49ED5F445B78A5AE627E4B0BF722"/>
    <w:rsid w:val="00F34DD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13B0FAB60974DFAAADADCEF22200B0C2">
    <w:name w:val="B13B0FAB60974DFAAADADCEF22200B0C2"/>
    <w:rsid w:val="00F34DD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4104AE773B410B99D1341DAD7AE0C72">
    <w:name w:val="0D4104AE773B410B99D1341DAD7AE0C72"/>
    <w:rsid w:val="00F34DD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5F7E77C8B7E4EB8A9BB80E5433528F93">
    <w:name w:val="F5F7E77C8B7E4EB8A9BB80E5433528F93"/>
    <w:rsid w:val="00F34DD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CDF14845047E99B29D7AADCD2B3882">
    <w:name w:val="A65CDF14845047E99B29D7AADCD2B3882"/>
    <w:rsid w:val="00F34DD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A663BEEEA15428BB75296F20D3CDC372">
    <w:name w:val="7A663BEEEA15428BB75296F20D3CDC372"/>
    <w:rsid w:val="00F34DD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7047315649A455BBE4AC598D7F41F2D2">
    <w:name w:val="57047315649A455BBE4AC598D7F41F2D2"/>
    <w:rsid w:val="00F34DD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FDF4B4F5A74B98833952BF13CEB76F2">
    <w:name w:val="87FDF4B4F5A74B98833952BF13CEB76F2"/>
    <w:rsid w:val="00F34DD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3164E5DBE94AC991AFFF3B476349002">
    <w:name w:val="2A3164E5DBE94AC991AFFF3B476349002"/>
    <w:rsid w:val="00F34DD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78F4B7A4205441FA9DB2D62C5203F6D2">
    <w:name w:val="578F4B7A4205441FA9DB2D62C5203F6D2"/>
    <w:rsid w:val="00F34DD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C469407D804EC294B91ECDEDF995772">
    <w:name w:val="08C469407D804EC294B91ECDEDF995772"/>
    <w:rsid w:val="00F34DD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7C953ED9B1E4193B0C3DBF4F1047DBD2">
    <w:name w:val="57C953ED9B1E4193B0C3DBF4F1047DBD2"/>
    <w:rsid w:val="00F34DD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19EB6FAD934AB8BFEEC1A68146EE782">
    <w:name w:val="9E19EB6FAD934AB8BFEEC1A68146EE782"/>
    <w:rsid w:val="00F34DD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154B85A9A245508243207BFF25CA362">
    <w:name w:val="94154B85A9A245508243207BFF25CA362"/>
    <w:rsid w:val="00F34DD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A5CC6E2A76449B9CCFDC8F21E480C12">
    <w:name w:val="62A5CC6E2A76449B9CCFDC8F21E480C12"/>
    <w:rsid w:val="00F34DD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65A68778564C6CA489B377B89C6ECC2">
    <w:name w:val="A765A68778564C6CA489B377B89C6ECC2"/>
    <w:rsid w:val="00F34DD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9D8328B18CA4FD3A074EF5B569844EF2">
    <w:name w:val="79D8328B18CA4FD3A074EF5B569844EF2"/>
    <w:rsid w:val="00F34DD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2E2B6B40B94F20A9E53844DB4990DC2">
    <w:name w:val="D32E2B6B40B94F20A9E53844DB4990DC2"/>
    <w:rsid w:val="00F34DD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987714521A45038E3FE7E2A2F2AF922">
    <w:name w:val="5F987714521A45038E3FE7E2A2F2AF922"/>
    <w:rsid w:val="00F34DD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30C9A2F8BEE4A25AB593AABFAEF2BD82">
    <w:name w:val="230C9A2F8BEE4A25AB593AABFAEF2BD82"/>
    <w:rsid w:val="00F34DD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262410E9324A558A3C08B7D498E3D92">
    <w:name w:val="F4262410E9324A558A3C08B7D498E3D92"/>
    <w:rsid w:val="00F34DD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46108D79A18425DB905C8E7C322C2862">
    <w:name w:val="446108D79A18425DB905C8E7C322C2862"/>
    <w:rsid w:val="00F34DD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AE97D3A1EE49E48B57F31FACE68D442">
    <w:name w:val="00AE97D3A1EE49E48B57F31FACE68D442"/>
    <w:rsid w:val="00F34DD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72F25F303984E3CBF8143F060B6EEBD2">
    <w:name w:val="772F25F303984E3CBF8143F060B6EEBD2"/>
    <w:rsid w:val="00F34DD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2A156F19B3145B7968D68990D3A04112">
    <w:name w:val="22A156F19B3145B7968D68990D3A04112"/>
    <w:rsid w:val="00F34DD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0948C929064FF7A265A3C8EE0729422">
    <w:name w:val="DF0948C929064FF7A265A3C8EE0729422"/>
    <w:rsid w:val="00F34DD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D31A69B957941299774A840839FD6542">
    <w:name w:val="AD31A69B957941299774A840839FD6542"/>
    <w:rsid w:val="00F34DD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41D8E686BD4DA982C3E95F2D88F7382">
    <w:name w:val="E641D8E686BD4DA982C3E95F2D88F7382"/>
    <w:rsid w:val="00F34DD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20081F8B47A4C25BAD034E0BB0E03E12">
    <w:name w:val="F20081F8B47A4C25BAD034E0BB0E03E12"/>
    <w:rsid w:val="00F34DD8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964DD164CC43C1A1330714A54C77242">
    <w:name w:val="E7964DD164CC43C1A1330714A54C77242"/>
    <w:rsid w:val="00F34DD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E65F-A5B0-4DFD-B96D-8198AA58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Patient_health_history_questionnaire_4_pages</Template>
  <TotalTime>19</TotalTime>
  <Pages>2</Pages>
  <Words>898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Corbett</dc:creator>
  <cp:lastModifiedBy>Carol Corbett</cp:lastModifiedBy>
  <cp:revision>10</cp:revision>
  <cp:lastPrinted>2003-12-13T09:56:00Z</cp:lastPrinted>
  <dcterms:created xsi:type="dcterms:W3CDTF">2021-12-03T13:32:00Z</dcterms:created>
  <dcterms:modified xsi:type="dcterms:W3CDTF">2023-01-18T11:59:00Z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</Properties>
</file>