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8974" w14:textId="77777777" w:rsidR="0042269C" w:rsidRDefault="0042269C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02FE6F" w14:textId="77777777" w:rsidR="0042269C" w:rsidRDefault="0042269C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DE7B341" w14:textId="77777777" w:rsidR="00B07554" w:rsidRDefault="00DD67B2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269C">
        <w:rPr>
          <w:rFonts w:ascii="Arial" w:hAnsi="Arial" w:cs="Arial"/>
          <w:b/>
          <w:u w:val="single"/>
        </w:rPr>
        <w:t xml:space="preserve">Community </w:t>
      </w:r>
      <w:r w:rsidR="000E4746" w:rsidRPr="0042269C">
        <w:rPr>
          <w:rFonts w:ascii="Arial" w:hAnsi="Arial" w:cs="Arial"/>
          <w:b/>
          <w:u w:val="single"/>
        </w:rPr>
        <w:t>Paediatric</w:t>
      </w:r>
      <w:r w:rsidRPr="0042269C">
        <w:rPr>
          <w:rFonts w:ascii="Arial" w:hAnsi="Arial" w:cs="Arial"/>
          <w:b/>
          <w:u w:val="single"/>
        </w:rPr>
        <w:t xml:space="preserve"> Referral Form</w:t>
      </w:r>
      <w:r w:rsidR="00DE1528" w:rsidRPr="0042269C">
        <w:rPr>
          <w:rFonts w:ascii="Arial" w:hAnsi="Arial" w:cs="Arial"/>
          <w:b/>
          <w:u w:val="single"/>
        </w:rPr>
        <w:t xml:space="preserve"> </w:t>
      </w:r>
      <w:r w:rsidR="00C771EF">
        <w:rPr>
          <w:rFonts w:ascii="Arial" w:hAnsi="Arial" w:cs="Arial"/>
          <w:b/>
          <w:u w:val="single"/>
        </w:rPr>
        <w:t>for Speech and Language Therapy</w:t>
      </w:r>
    </w:p>
    <w:p w14:paraId="2CD490AB" w14:textId="77777777" w:rsidR="006D5202" w:rsidRDefault="006D5202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1BEB19B" w14:textId="752D6A07" w:rsidR="005172A6" w:rsidRDefault="005A2303" w:rsidP="006D5202">
      <w:pPr>
        <w:spacing w:after="0" w:line="240" w:lineRule="auto"/>
        <w:rPr>
          <w:rStyle w:val="Hyperlink"/>
          <w:color w:val="auto"/>
          <w:u w:val="none"/>
        </w:rPr>
      </w:pPr>
      <w:r>
        <w:rPr>
          <w:rFonts w:ascii="Arial" w:hAnsi="Arial" w:cs="Arial"/>
          <w:b/>
          <w:sz w:val="20"/>
        </w:rPr>
        <w:t>To refer, parental consent confirmed,</w:t>
      </w:r>
      <w:r w:rsidR="006D5202" w:rsidRPr="0042269C">
        <w:rPr>
          <w:rFonts w:ascii="Arial" w:hAnsi="Arial" w:cs="Arial"/>
          <w:b/>
          <w:sz w:val="20"/>
        </w:rPr>
        <w:t xml:space="preserve"> please email</w:t>
      </w:r>
      <w:r w:rsidR="006D520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to</w:t>
      </w:r>
      <w:r w:rsidR="004E236A">
        <w:t xml:space="preserve"> </w:t>
      </w:r>
      <w:r w:rsidR="004E236A">
        <w:rPr>
          <w:b/>
          <w:bCs/>
        </w:rPr>
        <w:t>CommPaedSLTReferral@stgeorges.nhs.uk</w:t>
      </w:r>
      <w:r w:rsidR="00764786">
        <w:rPr>
          <w:rStyle w:val="Hyperlink"/>
        </w:rPr>
        <w:t xml:space="preserve"> </w:t>
      </w:r>
      <w:r w:rsidR="00764786" w:rsidRPr="00764786">
        <w:rPr>
          <w:rStyle w:val="Hyperlink"/>
          <w:b/>
          <w:color w:val="auto"/>
          <w:u w:val="none"/>
        </w:rPr>
        <w:t>(preferred)</w:t>
      </w:r>
      <w:r w:rsidR="00764786" w:rsidRPr="00764786">
        <w:rPr>
          <w:rStyle w:val="Hyperlink"/>
          <w:color w:val="auto"/>
          <w:u w:val="none"/>
        </w:rPr>
        <w:t xml:space="preserve"> </w:t>
      </w:r>
    </w:p>
    <w:p w14:paraId="3BB07E12" w14:textId="77777777" w:rsidR="006D5202" w:rsidRPr="00764786" w:rsidRDefault="00764786" w:rsidP="006D520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Style w:val="Hyperlink"/>
          <w:b/>
          <w:i/>
          <w:color w:val="auto"/>
          <w:u w:val="none"/>
        </w:rPr>
        <w:t>OR</w:t>
      </w:r>
      <w:r>
        <w:rPr>
          <w:rStyle w:val="Hyperlink"/>
          <w:b/>
          <w:color w:val="auto"/>
          <w:u w:val="none"/>
        </w:rPr>
        <w:t xml:space="preserve"> print and mail to Children’s Speech &amp; Language Therapy, St John’s Therapy Centre, St John’s Hill, London, SW11 1SW</w:t>
      </w:r>
    </w:p>
    <w:p w14:paraId="7CE14EA1" w14:textId="77777777" w:rsidR="00B546E1" w:rsidRPr="0042269C" w:rsidRDefault="00B546E1" w:rsidP="0042269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288"/>
      </w:tblGrid>
      <w:tr w:rsidR="00B546E1" w14:paraId="05A38671" w14:textId="77777777" w:rsidTr="00B546E1">
        <w:tc>
          <w:tcPr>
            <w:tcW w:w="3085" w:type="dxa"/>
          </w:tcPr>
          <w:p w14:paraId="6A926B60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Child’s name</w:t>
            </w:r>
            <w:r w:rsidR="005172A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E2E2981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1BFAF55C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35D8697C" w14:textId="77777777" w:rsidTr="00B546E1">
        <w:tc>
          <w:tcPr>
            <w:tcW w:w="3085" w:type="dxa"/>
          </w:tcPr>
          <w:p w14:paraId="6D69637B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  <w:p w14:paraId="7F1A5BF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31481849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3372714E" w14:textId="77777777" w:rsidTr="00B546E1">
        <w:tc>
          <w:tcPr>
            <w:tcW w:w="3085" w:type="dxa"/>
          </w:tcPr>
          <w:p w14:paraId="4A53800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</w:t>
            </w:r>
            <w:r w:rsidR="005172A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0637F6A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041BA415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106C5CBF" w14:textId="77777777" w:rsidTr="00B546E1">
        <w:tc>
          <w:tcPr>
            <w:tcW w:w="3085" w:type="dxa"/>
          </w:tcPr>
          <w:p w14:paraId="48717D9C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address</w:t>
            </w:r>
            <w:r w:rsidR="005172A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4ECAD24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46BB099B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268FC26F" w14:textId="77777777" w:rsidTr="00B546E1">
        <w:tc>
          <w:tcPr>
            <w:tcW w:w="3085" w:type="dxa"/>
          </w:tcPr>
          <w:p w14:paraId="282ED245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Postcode</w:t>
            </w:r>
          </w:p>
          <w:p w14:paraId="27457477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2E91B314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570ADB90" w14:textId="77777777" w:rsidTr="00B546E1">
        <w:tc>
          <w:tcPr>
            <w:tcW w:w="3085" w:type="dxa"/>
          </w:tcPr>
          <w:p w14:paraId="7422F0B1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phone number</w:t>
            </w:r>
          </w:p>
          <w:p w14:paraId="7B78A45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5E46A3E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61541FBD" w14:textId="77777777" w:rsidTr="00B546E1">
        <w:tc>
          <w:tcPr>
            <w:tcW w:w="3085" w:type="dxa"/>
          </w:tcPr>
          <w:p w14:paraId="56960CCF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phone number</w:t>
            </w:r>
          </w:p>
          <w:p w14:paraId="557657CF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38138EA5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57AC0767" w14:textId="77777777" w:rsidTr="00B546E1">
        <w:tc>
          <w:tcPr>
            <w:tcW w:w="3085" w:type="dxa"/>
          </w:tcPr>
          <w:p w14:paraId="735280A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NHS Number (if known)</w:t>
            </w:r>
          </w:p>
          <w:p w14:paraId="3F1E958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135C516A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7728A67B" w14:textId="77777777" w:rsidTr="00B546E1">
        <w:tc>
          <w:tcPr>
            <w:tcW w:w="3085" w:type="dxa"/>
          </w:tcPr>
          <w:p w14:paraId="7DA4E796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Does the child require an interpreter</w:t>
            </w:r>
          </w:p>
        </w:tc>
        <w:tc>
          <w:tcPr>
            <w:tcW w:w="7478" w:type="dxa"/>
          </w:tcPr>
          <w:p w14:paraId="3A55584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38C61BC9" w14:textId="77777777" w:rsidTr="00B546E1">
        <w:tc>
          <w:tcPr>
            <w:tcW w:w="3085" w:type="dxa"/>
          </w:tcPr>
          <w:p w14:paraId="6D87C533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Does the parent/carer require an interpreter</w:t>
            </w:r>
          </w:p>
        </w:tc>
        <w:tc>
          <w:tcPr>
            <w:tcW w:w="7478" w:type="dxa"/>
          </w:tcPr>
          <w:p w14:paraId="0CA533EF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22E898BE" w14:textId="77777777" w:rsidTr="00B546E1">
        <w:tc>
          <w:tcPr>
            <w:tcW w:w="3085" w:type="dxa"/>
          </w:tcPr>
          <w:p w14:paraId="2324BE32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Languages used</w:t>
            </w:r>
          </w:p>
          <w:p w14:paraId="53A14547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6CEB88B6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701B213B" w14:textId="77777777" w:rsidTr="00B546E1">
        <w:tc>
          <w:tcPr>
            <w:tcW w:w="3085" w:type="dxa"/>
          </w:tcPr>
          <w:p w14:paraId="503876C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GP Details</w:t>
            </w:r>
          </w:p>
          <w:p w14:paraId="2131B49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  <w:p w14:paraId="0AEAE2B3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7007A393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3ABF" w14:paraId="3E3F72C0" w14:textId="77777777" w:rsidTr="00B546E1">
        <w:tc>
          <w:tcPr>
            <w:tcW w:w="3085" w:type="dxa"/>
          </w:tcPr>
          <w:p w14:paraId="5BD6C4C0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School/Nursery details</w:t>
            </w:r>
          </w:p>
          <w:p w14:paraId="5946DE61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  <w:p w14:paraId="0ECE06E8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10EBB9B1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E6E1C" w14:paraId="62DD8146" w14:textId="77777777" w:rsidTr="00B546E1">
        <w:tc>
          <w:tcPr>
            <w:tcW w:w="3085" w:type="dxa"/>
          </w:tcPr>
          <w:p w14:paraId="2321F31D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Name, Role, &amp; Contact details of referrer, if not Parent</w:t>
            </w:r>
          </w:p>
          <w:p w14:paraId="68785E53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</w:p>
          <w:p w14:paraId="6CC7783B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8" w:type="dxa"/>
          </w:tcPr>
          <w:p w14:paraId="3B5C66B8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B551DD" w14:textId="77777777" w:rsidR="0082459D" w:rsidRPr="0042269C" w:rsidRDefault="0082459D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551279A7" w14:textId="77777777" w:rsidR="003A59AD" w:rsidRPr="0042269C" w:rsidRDefault="00665257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2269C">
        <w:rPr>
          <w:rFonts w:ascii="Arial" w:hAnsi="Arial" w:cs="Arial"/>
          <w:b/>
          <w:sz w:val="20"/>
          <w:u w:val="single"/>
        </w:rPr>
        <w:t>Details of person(s) with p</w:t>
      </w:r>
      <w:r w:rsidR="00394C78" w:rsidRPr="0042269C">
        <w:rPr>
          <w:rFonts w:ascii="Arial" w:hAnsi="Arial" w:cs="Arial"/>
          <w:b/>
          <w:sz w:val="20"/>
          <w:u w:val="single"/>
        </w:rPr>
        <w:t xml:space="preserve">arental responsibility and </w:t>
      </w:r>
      <w:r w:rsidRPr="0042269C">
        <w:rPr>
          <w:rFonts w:ascii="Arial" w:hAnsi="Arial" w:cs="Arial"/>
          <w:b/>
          <w:sz w:val="20"/>
          <w:u w:val="single"/>
        </w:rPr>
        <w:t>consent</w:t>
      </w:r>
    </w:p>
    <w:p w14:paraId="40D1EADD" w14:textId="77777777" w:rsidR="0082459D" w:rsidRPr="0042269C" w:rsidRDefault="0082459D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11"/>
        <w:gridCol w:w="1053"/>
        <w:gridCol w:w="6634"/>
      </w:tblGrid>
      <w:tr w:rsidR="006D5202" w:rsidRPr="0042269C" w14:paraId="7ADAAFFE" w14:textId="77777777" w:rsidTr="006D5202">
        <w:tc>
          <w:tcPr>
            <w:tcW w:w="2911" w:type="dxa"/>
          </w:tcPr>
          <w:p w14:paraId="502BE90A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Name</w:t>
            </w:r>
          </w:p>
          <w:p w14:paraId="3F980CC9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472F40ED" w14:textId="77777777" w:rsidR="006D5202" w:rsidRPr="0042269C" w:rsidRDefault="006D5202" w:rsidP="00D400DB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1A6DB8DA" w14:textId="77777777" w:rsidTr="006D5202">
        <w:tc>
          <w:tcPr>
            <w:tcW w:w="2911" w:type="dxa"/>
          </w:tcPr>
          <w:p w14:paraId="329E92B1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7687" w:type="dxa"/>
            <w:gridSpan w:val="2"/>
          </w:tcPr>
          <w:p w14:paraId="086E6E0A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  <w:p w14:paraId="0F803207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  <w:p w14:paraId="440BF974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32F4DE1A" w14:textId="77777777" w:rsidTr="006D5202">
        <w:tc>
          <w:tcPr>
            <w:tcW w:w="2911" w:type="dxa"/>
          </w:tcPr>
          <w:p w14:paraId="7E593146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Postcode</w:t>
            </w:r>
          </w:p>
          <w:p w14:paraId="3EC43F78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09C3ADF2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1584A0DE" w14:textId="77777777" w:rsidTr="006D5202">
        <w:tc>
          <w:tcPr>
            <w:tcW w:w="2911" w:type="dxa"/>
          </w:tcPr>
          <w:p w14:paraId="76F96655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Contact number</w:t>
            </w:r>
          </w:p>
          <w:p w14:paraId="58D7B161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65BCC2A8" w14:textId="77777777" w:rsidR="006D5202" w:rsidRPr="0042269C" w:rsidRDefault="006D5202" w:rsidP="00D400DB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03027866" w14:textId="77777777" w:rsidTr="006D5202">
        <w:tc>
          <w:tcPr>
            <w:tcW w:w="2911" w:type="dxa"/>
          </w:tcPr>
          <w:p w14:paraId="1C1C2577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Relationship to child</w:t>
            </w:r>
          </w:p>
          <w:p w14:paraId="7ED5FE46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7288BE89" w14:textId="77777777" w:rsidR="006D5202" w:rsidRPr="0042269C" w:rsidRDefault="006D5202" w:rsidP="00D400DB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1140CF46" w14:textId="77777777" w:rsidTr="006D5202">
        <w:tc>
          <w:tcPr>
            <w:tcW w:w="2911" w:type="dxa"/>
          </w:tcPr>
          <w:p w14:paraId="10D18074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Consent agreed for referral</w:t>
            </w:r>
          </w:p>
          <w:p w14:paraId="503999BD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3" w:type="dxa"/>
          </w:tcPr>
          <w:p w14:paraId="4CCBCFF6" w14:textId="77777777" w:rsidR="006D5202" w:rsidRPr="0042269C" w:rsidRDefault="006D5202" w:rsidP="008B3FA8">
            <w:pPr>
              <w:rPr>
                <w:rFonts w:ascii="Arial" w:hAnsi="Arial" w:cs="Arial"/>
                <w:sz w:val="20"/>
              </w:rPr>
            </w:pPr>
            <w:r w:rsidRPr="0042269C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4982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34" w:type="dxa"/>
          </w:tcPr>
          <w:p w14:paraId="41F5E436" w14:textId="77777777" w:rsidR="006D5202" w:rsidRPr="0042269C" w:rsidRDefault="006D5202" w:rsidP="008B3FA8">
            <w:pPr>
              <w:rPr>
                <w:rFonts w:ascii="Arial" w:hAnsi="Arial" w:cs="Arial"/>
                <w:sz w:val="20"/>
              </w:rPr>
            </w:pPr>
            <w:r w:rsidRPr="0042269C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20030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83ABF" w:rsidRPr="0042269C" w14:paraId="5E2EEB10" w14:textId="77777777" w:rsidTr="006D5202">
        <w:tc>
          <w:tcPr>
            <w:tcW w:w="2911" w:type="dxa"/>
          </w:tcPr>
          <w:p w14:paraId="7E5C7A3B" w14:textId="77777777" w:rsidR="00D83ABF" w:rsidRPr="004E6E1C" w:rsidRDefault="00D83ABF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Date of referral</w:t>
            </w:r>
          </w:p>
          <w:p w14:paraId="3CCA266A" w14:textId="77777777" w:rsidR="00D83ABF" w:rsidRPr="004E6E1C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3" w:type="dxa"/>
          </w:tcPr>
          <w:p w14:paraId="32308973" w14:textId="77777777" w:rsidR="00D83ABF" w:rsidRPr="0042269C" w:rsidRDefault="00D83ABF" w:rsidP="008B3F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</w:tcPr>
          <w:p w14:paraId="0B15CB8F" w14:textId="77777777" w:rsidR="00D83ABF" w:rsidRPr="0042269C" w:rsidRDefault="00D83ABF" w:rsidP="008B3FA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FCB4E8" w14:textId="77777777" w:rsidR="00D83ABF" w:rsidRDefault="00D83ABF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21B4F7EF" w14:textId="77777777" w:rsidR="00D83ABF" w:rsidRDefault="00D83AB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36984286" w14:textId="77777777" w:rsidR="004A3228" w:rsidRPr="0042269C" w:rsidRDefault="00665257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2269C">
        <w:rPr>
          <w:rFonts w:ascii="Arial" w:hAnsi="Arial" w:cs="Arial"/>
          <w:b/>
          <w:sz w:val="20"/>
          <w:u w:val="single"/>
        </w:rPr>
        <w:lastRenderedPageBreak/>
        <w:t xml:space="preserve">Reasons for this </w:t>
      </w:r>
      <w:r w:rsidR="009C2896" w:rsidRPr="0042269C">
        <w:rPr>
          <w:rFonts w:ascii="Arial" w:hAnsi="Arial" w:cs="Arial"/>
          <w:b/>
          <w:sz w:val="20"/>
          <w:u w:val="single"/>
        </w:rPr>
        <w:t>child needing assessment</w:t>
      </w:r>
    </w:p>
    <w:p w14:paraId="0A3CD916" w14:textId="77777777" w:rsidR="0042269C" w:rsidRPr="0042269C" w:rsidRDefault="0042269C" w:rsidP="0042269C">
      <w:pPr>
        <w:spacing w:after="0" w:line="240" w:lineRule="auto"/>
        <w:rPr>
          <w:rFonts w:ascii="Arial" w:hAnsi="Arial" w:cs="Arial"/>
          <w:sz w:val="20"/>
        </w:rPr>
      </w:pPr>
    </w:p>
    <w:p w14:paraId="5B60E2A1" w14:textId="77777777" w:rsidR="004E2706" w:rsidRPr="0042269C" w:rsidRDefault="004E2706" w:rsidP="0042269C">
      <w:pPr>
        <w:spacing w:after="0" w:line="240" w:lineRule="auto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>Please give as much detail as possible to ensure referral is progressed effectively: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2269C" w:rsidRPr="0042269C" w14:paraId="7B834BAE" w14:textId="77777777" w:rsidTr="00764786">
        <w:trPr>
          <w:trHeight w:val="2174"/>
        </w:trPr>
        <w:tc>
          <w:tcPr>
            <w:tcW w:w="10060" w:type="dxa"/>
          </w:tcPr>
          <w:p w14:paraId="2EE318D3" w14:textId="77777777" w:rsidR="0042269C" w:rsidRDefault="0042269C" w:rsidP="0042269C">
            <w:pPr>
              <w:rPr>
                <w:rFonts w:ascii="Arial" w:hAnsi="Arial" w:cs="Arial"/>
                <w:sz w:val="20"/>
              </w:rPr>
            </w:pPr>
          </w:p>
          <w:p w14:paraId="593C246D" w14:textId="77777777" w:rsidR="0042269C" w:rsidRDefault="0042269C" w:rsidP="0042269C">
            <w:pPr>
              <w:rPr>
                <w:rFonts w:ascii="Arial" w:hAnsi="Arial" w:cs="Arial"/>
                <w:sz w:val="20"/>
              </w:rPr>
            </w:pPr>
          </w:p>
          <w:p w14:paraId="734E5844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1F9D0D69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67182D6A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25932529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19054DB8" w14:textId="77777777" w:rsidR="00767919" w:rsidRPr="0042269C" w:rsidRDefault="00767919" w:rsidP="004226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FB491E" w14:textId="77777777" w:rsidR="00764786" w:rsidRDefault="00764786">
      <w:pPr>
        <w:rPr>
          <w:rFonts w:ascii="Arial" w:hAnsi="Arial" w:cs="Arial"/>
          <w:sz w:val="20"/>
        </w:rPr>
      </w:pPr>
    </w:p>
    <w:p w14:paraId="21310E4B" w14:textId="77777777" w:rsidR="0035642E" w:rsidRDefault="0035642E" w:rsidP="0042269C">
      <w:pPr>
        <w:spacing w:after="0" w:line="240" w:lineRule="auto"/>
        <w:rPr>
          <w:rFonts w:ascii="Arial" w:hAnsi="Arial" w:cs="Arial"/>
          <w:sz w:val="20"/>
        </w:rPr>
      </w:pPr>
    </w:p>
    <w:p w14:paraId="71FE199A" w14:textId="77777777" w:rsidR="004E2706" w:rsidRPr="0042269C" w:rsidRDefault="004E2706" w:rsidP="0042269C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</w:p>
    <w:p w14:paraId="3C29184A" w14:textId="77777777" w:rsidR="004E2706" w:rsidRDefault="0035642E" w:rsidP="0042269C">
      <w:pPr>
        <w:spacing w:after="0" w:line="240" w:lineRule="auto"/>
        <w:outlineLvl w:val="0"/>
        <w:rPr>
          <w:rFonts w:ascii="Arial" w:hAnsi="Arial" w:cs="Arial"/>
          <w:b/>
          <w:color w:val="FF0000"/>
          <w:sz w:val="20"/>
          <w:u w:val="single"/>
        </w:rPr>
      </w:pPr>
      <w:r w:rsidRPr="0035642E">
        <w:rPr>
          <w:rFonts w:ascii="Arial" w:hAnsi="Arial" w:cs="Arial"/>
          <w:b/>
          <w:color w:val="FF0000"/>
          <w:sz w:val="20"/>
        </w:rPr>
        <w:t>*</w:t>
      </w:r>
      <w:r w:rsidR="006F29E1" w:rsidRPr="0035642E">
        <w:rPr>
          <w:rFonts w:ascii="Arial" w:hAnsi="Arial" w:cs="Arial"/>
          <w:b/>
          <w:color w:val="FF0000"/>
          <w:sz w:val="20"/>
          <w:u w:val="single"/>
        </w:rPr>
        <w:t xml:space="preserve">Essential </w:t>
      </w:r>
      <w:r w:rsidR="004E2706" w:rsidRPr="0035642E">
        <w:rPr>
          <w:rFonts w:ascii="Arial" w:hAnsi="Arial" w:cs="Arial"/>
          <w:b/>
          <w:color w:val="FF0000"/>
          <w:sz w:val="20"/>
          <w:u w:val="single"/>
        </w:rPr>
        <w:t>Speech and Language Referral Information</w:t>
      </w:r>
      <w:r w:rsidRPr="0035642E">
        <w:rPr>
          <w:rFonts w:ascii="Arial" w:hAnsi="Arial" w:cs="Arial"/>
          <w:b/>
          <w:color w:val="FF0000"/>
          <w:sz w:val="20"/>
        </w:rPr>
        <w:t>:</w:t>
      </w:r>
      <w:r w:rsidR="004E2706" w:rsidRPr="0035642E">
        <w:rPr>
          <w:rFonts w:ascii="Arial" w:hAnsi="Arial" w:cs="Arial"/>
          <w:b/>
          <w:color w:val="FF0000"/>
          <w:sz w:val="20"/>
          <w:u w:val="single"/>
        </w:rPr>
        <w:t xml:space="preserve"> </w:t>
      </w:r>
    </w:p>
    <w:p w14:paraId="0F95A5BA" w14:textId="77777777" w:rsidR="00B546E1" w:rsidRPr="0035642E" w:rsidRDefault="00B546E1" w:rsidP="0042269C">
      <w:pPr>
        <w:spacing w:after="0" w:line="240" w:lineRule="auto"/>
        <w:outlineLvl w:val="0"/>
        <w:rPr>
          <w:rFonts w:ascii="Arial" w:hAnsi="Arial" w:cs="Arial"/>
          <w:b/>
          <w:color w:val="FF0000"/>
          <w:sz w:val="20"/>
          <w:u w:val="single"/>
        </w:rPr>
      </w:pPr>
    </w:p>
    <w:p w14:paraId="7B03980C" w14:textId="77777777" w:rsidR="004E2706" w:rsidRPr="0042269C" w:rsidRDefault="004E2706" w:rsidP="0042269C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</w:p>
    <w:p w14:paraId="53ED0F80" w14:textId="77777777" w:rsidR="004E2706" w:rsidRPr="0042269C" w:rsidRDefault="004E2706" w:rsidP="0042269C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42269C">
        <w:rPr>
          <w:rFonts w:ascii="Arial" w:hAnsi="Arial" w:cs="Arial"/>
          <w:b/>
          <w:sz w:val="20"/>
        </w:rPr>
        <w:t>Primary areas of concern for language and communication</w:t>
      </w:r>
    </w:p>
    <w:p w14:paraId="4878872D" w14:textId="77777777" w:rsidR="004E2706" w:rsidRDefault="004E2706" w:rsidP="0042269C">
      <w:pPr>
        <w:spacing w:after="0" w:line="240" w:lineRule="auto"/>
        <w:outlineLvl w:val="0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>Please tick and give as much information as possible about your concerns:</w:t>
      </w:r>
    </w:p>
    <w:p w14:paraId="52E6B5D8" w14:textId="77777777" w:rsidR="005172A6" w:rsidRPr="0042269C" w:rsidRDefault="005172A6" w:rsidP="0042269C">
      <w:pPr>
        <w:spacing w:after="0" w:line="240" w:lineRule="auto"/>
        <w:outlineLvl w:val="0"/>
        <w:rPr>
          <w:rFonts w:ascii="Arial" w:hAnsi="Arial" w:cs="Arial"/>
          <w:sz w:val="20"/>
        </w:rPr>
      </w:pPr>
    </w:p>
    <w:p w14:paraId="77DAF9E7" w14:textId="77777777" w:rsidR="004E2706" w:rsidRPr="0042269C" w:rsidRDefault="004E236A" w:rsidP="0042269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-2077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 xml:space="preserve">Child’s ability to understand what is said to them </w:t>
      </w:r>
    </w:p>
    <w:p w14:paraId="26B21C57" w14:textId="77777777" w:rsidR="004E2706" w:rsidRPr="0042269C" w:rsidRDefault="0042269C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sz w:val="20"/>
        </w:rPr>
        <w:t xml:space="preserve">Please tick </w:t>
      </w:r>
      <w:r w:rsidR="004E2706" w:rsidRPr="0042269C">
        <w:rPr>
          <w:rFonts w:ascii="Arial" w:hAnsi="Arial" w:cs="Arial"/>
          <w:b/>
          <w:sz w:val="20"/>
        </w:rPr>
        <w:t>any</w:t>
      </w:r>
      <w:r w:rsidR="004E2706" w:rsidRPr="0042269C">
        <w:rPr>
          <w:rFonts w:ascii="Arial" w:hAnsi="Arial" w:cs="Arial"/>
          <w:sz w:val="20"/>
        </w:rPr>
        <w:t xml:space="preserve"> statements that describe this child:</w:t>
      </w:r>
    </w:p>
    <w:p w14:paraId="19F5EE2E" w14:textId="77777777" w:rsidR="004E2706" w:rsidRPr="0042269C" w:rsidRDefault="004E236A" w:rsidP="0042269C">
      <w:pPr>
        <w:spacing w:after="0" w:line="240" w:lineRule="auto"/>
        <w:ind w:left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9429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Child shows an understanding of basic routines</w:t>
      </w:r>
    </w:p>
    <w:p w14:paraId="0ABF1383" w14:textId="77777777" w:rsidR="004E2706" w:rsidRPr="0042269C" w:rsidRDefault="004E236A" w:rsidP="0042269C">
      <w:pPr>
        <w:spacing w:after="0" w:line="240" w:lineRule="auto"/>
        <w:ind w:left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596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Follows short instructions e.g.  get your coat?</w:t>
      </w:r>
    </w:p>
    <w:p w14:paraId="5F5C2FED" w14:textId="77777777" w:rsidR="004E2706" w:rsidRDefault="004E236A" w:rsidP="0042269C">
      <w:pPr>
        <w:spacing w:after="0" w:line="240" w:lineRule="auto"/>
        <w:ind w:left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3461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Follows longer instructions e.g. get your shoes and bag?</w:t>
      </w:r>
    </w:p>
    <w:p w14:paraId="6EA77ECC" w14:textId="77777777" w:rsidR="00DA7213" w:rsidRDefault="00DA7213" w:rsidP="0042269C">
      <w:pPr>
        <w:spacing w:after="0" w:line="240" w:lineRule="auto"/>
        <w:ind w:left="993"/>
        <w:rPr>
          <w:rFonts w:ascii="Arial" w:hAnsi="Arial" w:cs="Arial"/>
          <w:sz w:val="20"/>
        </w:rPr>
      </w:pPr>
    </w:p>
    <w:p w14:paraId="2AB840F0" w14:textId="77777777" w:rsidR="004E2706" w:rsidRPr="0042269C" w:rsidRDefault="004E236A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369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>Use of spoken language</w:t>
      </w:r>
      <w:r w:rsidR="004E2706" w:rsidRPr="0042269C">
        <w:rPr>
          <w:rFonts w:ascii="Arial" w:hAnsi="Arial" w:cs="Arial"/>
          <w:sz w:val="20"/>
        </w:rPr>
        <w:t xml:space="preserve"> </w:t>
      </w:r>
    </w:p>
    <w:p w14:paraId="799FEF28" w14:textId="77777777" w:rsidR="004E2706" w:rsidRPr="0042269C" w:rsidRDefault="004E2706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ab/>
        <w:t xml:space="preserve">Please tick </w:t>
      </w:r>
      <w:r w:rsidRPr="0042269C">
        <w:rPr>
          <w:rFonts w:ascii="Arial" w:hAnsi="Arial" w:cs="Arial"/>
          <w:b/>
          <w:sz w:val="20"/>
        </w:rPr>
        <w:t>any</w:t>
      </w:r>
      <w:r w:rsidRPr="0042269C">
        <w:rPr>
          <w:rFonts w:ascii="Arial" w:hAnsi="Arial" w:cs="Arial"/>
          <w:sz w:val="20"/>
        </w:rPr>
        <w:t xml:space="preserve"> statements that describe this child:</w:t>
      </w:r>
    </w:p>
    <w:p w14:paraId="07A6C5AD" w14:textId="77777777" w:rsidR="004E2706" w:rsidRPr="0042269C" w:rsidRDefault="004E2706" w:rsidP="0042269C">
      <w:pPr>
        <w:tabs>
          <w:tab w:val="left" w:pos="99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ab/>
      </w:r>
      <w:r w:rsidRPr="0042269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1151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2269C">
        <w:rPr>
          <w:rFonts w:ascii="Arial" w:hAnsi="Arial" w:cs="Arial"/>
          <w:sz w:val="20"/>
        </w:rPr>
        <w:t>Uses less 10 words</w:t>
      </w:r>
    </w:p>
    <w:p w14:paraId="23FA1FF1" w14:textId="77777777" w:rsidR="004E2706" w:rsidRPr="0042269C" w:rsidRDefault="004E2706" w:rsidP="0042269C">
      <w:pPr>
        <w:tabs>
          <w:tab w:val="left" w:pos="99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ab/>
      </w:r>
      <w:r w:rsidRPr="0042269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383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2269C">
        <w:rPr>
          <w:rFonts w:ascii="Arial" w:hAnsi="Arial" w:cs="Arial"/>
          <w:sz w:val="20"/>
        </w:rPr>
        <w:t>Uses mainly single words (10-50 approx.)</w:t>
      </w:r>
    </w:p>
    <w:p w14:paraId="4DA82CD4" w14:textId="77777777" w:rsidR="004E2706" w:rsidRPr="0042269C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083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Uses mostly short phrases of two or three words</w:t>
      </w:r>
    </w:p>
    <w:p w14:paraId="47CC9768" w14:textId="77777777" w:rsidR="004E2706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643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Uses longer sentences which are sometimes jumbled</w:t>
      </w:r>
    </w:p>
    <w:p w14:paraId="0ED95B2F" w14:textId="77777777" w:rsidR="00D83ABF" w:rsidRPr="0042269C" w:rsidRDefault="00D83ABF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</w:p>
    <w:p w14:paraId="438BCADA" w14:textId="77777777" w:rsidR="004E2706" w:rsidRPr="0042269C" w:rsidRDefault="004E236A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311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>Pronunciation of words (use of speech sounds)</w:t>
      </w:r>
    </w:p>
    <w:p w14:paraId="64F1F08C" w14:textId="77777777" w:rsidR="004E2706" w:rsidRPr="0042269C" w:rsidRDefault="008B3FA8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sz w:val="20"/>
        </w:rPr>
        <w:t xml:space="preserve">Please tick </w:t>
      </w:r>
      <w:r w:rsidR="004E2706" w:rsidRPr="0042269C">
        <w:rPr>
          <w:rFonts w:ascii="Arial" w:hAnsi="Arial" w:cs="Arial"/>
          <w:b/>
          <w:sz w:val="20"/>
        </w:rPr>
        <w:t>one</w:t>
      </w:r>
      <w:r w:rsidR="004E2706" w:rsidRPr="0042269C">
        <w:rPr>
          <w:rFonts w:ascii="Arial" w:hAnsi="Arial" w:cs="Arial"/>
          <w:sz w:val="20"/>
        </w:rPr>
        <w:t xml:space="preserve"> statement that describes this child:</w:t>
      </w:r>
    </w:p>
    <w:p w14:paraId="30A62585" w14:textId="77777777" w:rsidR="004E2706" w:rsidRPr="0042269C" w:rsidRDefault="004E236A" w:rsidP="0042269C">
      <w:pPr>
        <w:tabs>
          <w:tab w:val="left" w:pos="2910"/>
        </w:tabs>
        <w:spacing w:after="0" w:line="240" w:lineRule="auto"/>
        <w:ind w:firstLine="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243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  <w:szCs w:val="20"/>
        </w:rPr>
        <w:t>Very unclear speech (adult unable to understand most words)</w:t>
      </w:r>
    </w:p>
    <w:p w14:paraId="70FA200D" w14:textId="77777777" w:rsidR="004E2706" w:rsidRPr="0042269C" w:rsidRDefault="004E2706" w:rsidP="0042269C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269C">
        <w:rPr>
          <w:rFonts w:ascii="Arial" w:hAnsi="Arial" w:cs="Arial"/>
          <w:sz w:val="20"/>
          <w:szCs w:val="20"/>
        </w:rPr>
        <w:tab/>
      </w:r>
      <w:r w:rsidRPr="0042269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40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2269C">
        <w:rPr>
          <w:rFonts w:ascii="Arial" w:hAnsi="Arial" w:cs="Arial"/>
          <w:sz w:val="20"/>
          <w:szCs w:val="20"/>
        </w:rPr>
        <w:t>Mostly unclear speech (non-familiar adult unable to understand)</w:t>
      </w:r>
    </w:p>
    <w:p w14:paraId="46AC9087" w14:textId="77777777" w:rsidR="004E2706" w:rsidRPr="0042269C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073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  <w:szCs w:val="20"/>
        </w:rPr>
        <w:t>Mild difficulties (</w:t>
      </w:r>
      <w:proofErr w:type="gramStart"/>
      <w:r w:rsidR="004E2706" w:rsidRPr="0042269C">
        <w:rPr>
          <w:rFonts w:ascii="Arial" w:hAnsi="Arial" w:cs="Arial"/>
          <w:sz w:val="20"/>
          <w:szCs w:val="20"/>
        </w:rPr>
        <w:t>e.g.</w:t>
      </w:r>
      <w:proofErr w:type="gramEnd"/>
      <w:r w:rsidR="004E2706" w:rsidRPr="0042269C">
        <w:rPr>
          <w:rFonts w:ascii="Arial" w:hAnsi="Arial" w:cs="Arial"/>
          <w:sz w:val="20"/>
          <w:szCs w:val="20"/>
        </w:rPr>
        <w:t xml:space="preserve"> unclear ‘s’ ‘r’ and/or ‘l’ sounds)</w:t>
      </w:r>
    </w:p>
    <w:p w14:paraId="653163FB" w14:textId="77777777" w:rsidR="004E2706" w:rsidRDefault="004E2706" w:rsidP="008B3F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</w:rPr>
      </w:pPr>
      <w:r w:rsidRPr="008B3FA8">
        <w:rPr>
          <w:rFonts w:ascii="Arial" w:hAnsi="Arial" w:cs="Arial"/>
          <w:i/>
          <w:sz w:val="20"/>
        </w:rPr>
        <w:t xml:space="preserve">Examples of speech heard: </w:t>
      </w:r>
    </w:p>
    <w:p w14:paraId="32D58554" w14:textId="77777777" w:rsidR="00D83ABF" w:rsidRPr="00D83ABF" w:rsidRDefault="00D83ABF" w:rsidP="00D83ABF">
      <w:pPr>
        <w:spacing w:after="0" w:line="240" w:lineRule="auto"/>
        <w:rPr>
          <w:rFonts w:ascii="Arial" w:hAnsi="Arial" w:cs="Arial"/>
          <w:i/>
          <w:sz w:val="20"/>
        </w:rPr>
      </w:pPr>
    </w:p>
    <w:p w14:paraId="4468A5A2" w14:textId="77777777" w:rsidR="004E2706" w:rsidRPr="0042269C" w:rsidRDefault="004E236A" w:rsidP="0042269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-180553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>Stammering/stuttering</w:t>
      </w:r>
    </w:p>
    <w:p w14:paraId="7DA70194" w14:textId="77777777" w:rsidR="004E2706" w:rsidRPr="008B3FA8" w:rsidRDefault="004E2706" w:rsidP="008B3FA8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B3FA8">
        <w:rPr>
          <w:rFonts w:ascii="Arial" w:hAnsi="Arial" w:cs="Arial"/>
          <w:sz w:val="20"/>
        </w:rPr>
        <w:t xml:space="preserve">Please tick </w:t>
      </w:r>
      <w:r w:rsidRPr="008B3FA8">
        <w:rPr>
          <w:rFonts w:ascii="Arial" w:hAnsi="Arial" w:cs="Arial"/>
          <w:b/>
          <w:sz w:val="20"/>
        </w:rPr>
        <w:t>any</w:t>
      </w:r>
      <w:r w:rsidRPr="008B3FA8">
        <w:rPr>
          <w:rFonts w:ascii="Arial" w:hAnsi="Arial" w:cs="Arial"/>
          <w:sz w:val="20"/>
        </w:rPr>
        <w:t xml:space="preserve"> statements that describe difficulties heard:</w:t>
      </w:r>
    </w:p>
    <w:p w14:paraId="0AF480C8" w14:textId="77777777" w:rsidR="004E2706" w:rsidRPr="0042269C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194422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Repeating start of word e.g. ‘b-b-b-but’</w:t>
      </w:r>
    </w:p>
    <w:p w14:paraId="60FD2F6D" w14:textId="77777777" w:rsidR="004E2706" w:rsidRPr="0042269C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188247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Stretching sound e.g. ‘</w:t>
      </w:r>
      <w:proofErr w:type="spellStart"/>
      <w:r w:rsidR="004E2706" w:rsidRPr="0042269C">
        <w:rPr>
          <w:rFonts w:ascii="Arial" w:hAnsi="Arial" w:cs="Arial"/>
          <w:sz w:val="20"/>
        </w:rPr>
        <w:t>mmmmum</w:t>
      </w:r>
      <w:proofErr w:type="spellEnd"/>
      <w:r w:rsidR="004E2706" w:rsidRPr="0042269C">
        <w:rPr>
          <w:rFonts w:ascii="Arial" w:hAnsi="Arial" w:cs="Arial"/>
          <w:sz w:val="20"/>
        </w:rPr>
        <w:t>’</w:t>
      </w:r>
    </w:p>
    <w:p w14:paraId="6C116055" w14:textId="77777777" w:rsidR="004E2706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203394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Getting stuck, no word coming out</w:t>
      </w:r>
    </w:p>
    <w:p w14:paraId="71A980C1" w14:textId="77777777" w:rsidR="008B3FA8" w:rsidRPr="008B3FA8" w:rsidRDefault="008B3FA8" w:rsidP="008B3FA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8B3FA8">
        <w:rPr>
          <w:rFonts w:ascii="Arial" w:hAnsi="Arial" w:cs="Arial"/>
          <w:sz w:val="20"/>
        </w:rPr>
        <w:t xml:space="preserve">How long has child been stammering/stuttering? </w:t>
      </w:r>
      <w:r w:rsidRPr="008B3FA8">
        <w:rPr>
          <w:rFonts w:ascii="Arial" w:hAnsi="Arial" w:cs="Arial"/>
          <w:b/>
          <w:sz w:val="20"/>
        </w:rPr>
        <w:t>&gt; 1 year</w:t>
      </w:r>
      <w:r w:rsidR="005172A6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8147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5172A6">
        <w:rPr>
          <w:rFonts w:ascii="Arial" w:hAnsi="Arial" w:cs="Arial"/>
          <w:b/>
          <w:sz w:val="20"/>
        </w:rPr>
        <w:t xml:space="preserve"> </w:t>
      </w:r>
      <w:r w:rsidRPr="008B3FA8">
        <w:rPr>
          <w:rFonts w:ascii="Arial" w:hAnsi="Arial" w:cs="Arial"/>
          <w:b/>
          <w:sz w:val="20"/>
        </w:rPr>
        <w:t xml:space="preserve"> </w:t>
      </w:r>
      <w:r w:rsidR="005172A6">
        <w:rPr>
          <w:rFonts w:ascii="Arial" w:hAnsi="Arial" w:cs="Arial"/>
          <w:b/>
          <w:sz w:val="20"/>
        </w:rPr>
        <w:t xml:space="preserve">/ </w:t>
      </w:r>
      <w:r w:rsidRPr="008B3FA8">
        <w:rPr>
          <w:rFonts w:ascii="Arial" w:hAnsi="Arial" w:cs="Arial"/>
          <w:b/>
          <w:sz w:val="20"/>
        </w:rPr>
        <w:t>&lt; 1 year</w:t>
      </w:r>
      <w:r w:rsidR="005172A6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8600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14:paraId="0EBD7144" w14:textId="77777777" w:rsidR="008B3FA8" w:rsidRPr="008B3FA8" w:rsidRDefault="008B3FA8" w:rsidP="008B3FA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8B3FA8">
        <w:rPr>
          <w:rFonts w:ascii="Arial" w:hAnsi="Arial" w:cs="Arial"/>
          <w:sz w:val="20"/>
        </w:rPr>
        <w:t xml:space="preserve">Is there a family history of stammering? </w:t>
      </w:r>
      <w:r w:rsidR="005172A6">
        <w:rPr>
          <w:rFonts w:ascii="Arial" w:hAnsi="Arial" w:cs="Arial"/>
          <w:b/>
          <w:sz w:val="20"/>
        </w:rPr>
        <w:t xml:space="preserve">yes </w:t>
      </w:r>
      <w:sdt>
        <w:sdtPr>
          <w:rPr>
            <w:rFonts w:ascii="Arial" w:hAnsi="Arial" w:cs="Arial"/>
            <w:b/>
            <w:sz w:val="20"/>
          </w:rPr>
          <w:id w:val="-29398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8B3FA8">
        <w:rPr>
          <w:rFonts w:ascii="Arial" w:hAnsi="Arial" w:cs="Arial"/>
          <w:b/>
          <w:sz w:val="20"/>
        </w:rPr>
        <w:t xml:space="preserve"> </w:t>
      </w:r>
      <w:r w:rsidR="005172A6">
        <w:rPr>
          <w:rFonts w:ascii="Arial" w:hAnsi="Arial" w:cs="Arial"/>
          <w:b/>
          <w:sz w:val="20"/>
        </w:rPr>
        <w:t xml:space="preserve"> / </w:t>
      </w:r>
      <w:r w:rsidRPr="008B3FA8">
        <w:rPr>
          <w:rFonts w:ascii="Arial" w:hAnsi="Arial" w:cs="Arial"/>
          <w:b/>
          <w:sz w:val="20"/>
        </w:rPr>
        <w:t>no</w:t>
      </w:r>
      <w:r w:rsidR="005172A6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97960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14:paraId="14AEE8A4" w14:textId="77777777" w:rsidR="008B3FA8" w:rsidRDefault="008B3FA8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</w:p>
    <w:p w14:paraId="151F9221" w14:textId="77777777" w:rsidR="004E2706" w:rsidRPr="0042269C" w:rsidRDefault="004E236A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20778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>Social skills and appropriate interaction</w:t>
      </w:r>
    </w:p>
    <w:p w14:paraId="7735B874" w14:textId="77777777" w:rsidR="004E2706" w:rsidRPr="0042269C" w:rsidRDefault="004E2706" w:rsidP="0042269C">
      <w:pPr>
        <w:spacing w:after="0" w:line="240" w:lineRule="auto"/>
        <w:ind w:firstLine="436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 xml:space="preserve">Please tick </w:t>
      </w:r>
      <w:r w:rsidRPr="0042269C">
        <w:rPr>
          <w:rFonts w:ascii="Arial" w:hAnsi="Arial" w:cs="Arial"/>
          <w:b/>
          <w:sz w:val="20"/>
        </w:rPr>
        <w:t>any</w:t>
      </w:r>
      <w:r w:rsidRPr="0042269C">
        <w:rPr>
          <w:rFonts w:ascii="Arial" w:hAnsi="Arial" w:cs="Arial"/>
          <w:sz w:val="20"/>
        </w:rPr>
        <w:t xml:space="preserve"> areas that are difficult for the child:</w:t>
      </w:r>
    </w:p>
    <w:p w14:paraId="62F22A62" w14:textId="77777777" w:rsidR="004E2706" w:rsidRPr="0042269C" w:rsidRDefault="004E236A" w:rsidP="0042269C">
      <w:pPr>
        <w:tabs>
          <w:tab w:val="left" w:pos="2175"/>
        </w:tabs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7218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Using eye contact </w:t>
      </w:r>
    </w:p>
    <w:p w14:paraId="7F50CF55" w14:textId="77777777" w:rsidR="004E2706" w:rsidRPr="0042269C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1580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Socialising with other children</w:t>
      </w:r>
    </w:p>
    <w:p w14:paraId="5A2EF8FF" w14:textId="77777777" w:rsidR="004E2706" w:rsidRPr="0042269C" w:rsidRDefault="004E236A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144874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Taking turns in play or conversation</w:t>
      </w:r>
    </w:p>
    <w:p w14:paraId="5713380F" w14:textId="77777777" w:rsidR="004E2706" w:rsidRPr="0042269C" w:rsidRDefault="004E236A" w:rsidP="0042269C">
      <w:pPr>
        <w:spacing w:after="0" w:line="240" w:lineRule="auto"/>
        <w:ind w:firstLine="993"/>
        <w:rPr>
          <w:rFonts w:ascii="Arial" w:hAnsi="Arial" w:cs="Arial"/>
          <w:b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17043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Says things that are inappropriate to the situation</w:t>
      </w:r>
    </w:p>
    <w:p w14:paraId="175A8718" w14:textId="77777777" w:rsidR="004E2706" w:rsidRDefault="004E2706" w:rsidP="0042269C">
      <w:pPr>
        <w:spacing w:after="0" w:line="240" w:lineRule="auto"/>
        <w:ind w:firstLine="993"/>
        <w:jc w:val="center"/>
        <w:rPr>
          <w:rFonts w:ascii="Arial" w:hAnsi="Arial" w:cs="Arial"/>
          <w:b/>
          <w:sz w:val="20"/>
        </w:rPr>
      </w:pPr>
    </w:p>
    <w:p w14:paraId="06FD6FED" w14:textId="77777777" w:rsidR="004A3925" w:rsidRDefault="004A3925" w:rsidP="00A571F4">
      <w:pPr>
        <w:spacing w:after="0" w:line="240" w:lineRule="auto"/>
        <w:rPr>
          <w:rFonts w:ascii="Arial" w:hAnsi="Arial" w:cs="Arial"/>
          <w:sz w:val="20"/>
        </w:rPr>
      </w:pPr>
    </w:p>
    <w:sectPr w:rsidR="004A3925" w:rsidSect="0059701D">
      <w:footerReference w:type="default" r:id="rId11"/>
      <w:pgSz w:w="11906" w:h="16838"/>
      <w:pgMar w:top="568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A56C" w14:textId="77777777" w:rsidR="004E236A" w:rsidRDefault="004E236A" w:rsidP="00D13CC9">
      <w:pPr>
        <w:spacing w:after="0" w:line="240" w:lineRule="auto"/>
      </w:pPr>
      <w:r>
        <w:separator/>
      </w:r>
    </w:p>
  </w:endnote>
  <w:endnote w:type="continuationSeparator" w:id="0">
    <w:p w14:paraId="77D5AB21" w14:textId="77777777" w:rsidR="004E236A" w:rsidRDefault="004E236A" w:rsidP="00D1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CCC" w14:textId="77777777" w:rsidR="00215345" w:rsidRDefault="0042269C">
    <w:pPr>
      <w:pStyle w:val="Footer"/>
    </w:pPr>
    <w:r>
      <w:t>July 2019</w:t>
    </w:r>
  </w:p>
  <w:p w14:paraId="1CC0F407" w14:textId="77777777" w:rsidR="00215345" w:rsidRDefault="0021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8029" w14:textId="77777777" w:rsidR="004E236A" w:rsidRDefault="004E236A" w:rsidP="00D13CC9">
      <w:pPr>
        <w:spacing w:after="0" w:line="240" w:lineRule="auto"/>
      </w:pPr>
      <w:r>
        <w:separator/>
      </w:r>
    </w:p>
  </w:footnote>
  <w:footnote w:type="continuationSeparator" w:id="0">
    <w:p w14:paraId="5BD4627D" w14:textId="77777777" w:rsidR="004E236A" w:rsidRDefault="004E236A" w:rsidP="00D1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623"/>
    <w:multiLevelType w:val="hybridMultilevel"/>
    <w:tmpl w:val="9FE0BEA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78371A"/>
    <w:multiLevelType w:val="hybridMultilevel"/>
    <w:tmpl w:val="6C4E4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6A"/>
    <w:rsid w:val="000E4746"/>
    <w:rsid w:val="001672C1"/>
    <w:rsid w:val="00215345"/>
    <w:rsid w:val="002911E0"/>
    <w:rsid w:val="002B4CB8"/>
    <w:rsid w:val="002C3CDC"/>
    <w:rsid w:val="0032035D"/>
    <w:rsid w:val="0035642E"/>
    <w:rsid w:val="00394C78"/>
    <w:rsid w:val="003A59AD"/>
    <w:rsid w:val="00406256"/>
    <w:rsid w:val="0042269C"/>
    <w:rsid w:val="00452DBC"/>
    <w:rsid w:val="00491ECD"/>
    <w:rsid w:val="004A3228"/>
    <w:rsid w:val="004A3925"/>
    <w:rsid w:val="004E236A"/>
    <w:rsid w:val="004E2706"/>
    <w:rsid w:val="004E6E1C"/>
    <w:rsid w:val="00511986"/>
    <w:rsid w:val="005172A6"/>
    <w:rsid w:val="005302ED"/>
    <w:rsid w:val="00557F0D"/>
    <w:rsid w:val="00571FE8"/>
    <w:rsid w:val="0059701D"/>
    <w:rsid w:val="005A2303"/>
    <w:rsid w:val="005C7EB7"/>
    <w:rsid w:val="00665257"/>
    <w:rsid w:val="00685096"/>
    <w:rsid w:val="006D3D28"/>
    <w:rsid w:val="006D5202"/>
    <w:rsid w:val="006E5D4F"/>
    <w:rsid w:val="006F29E1"/>
    <w:rsid w:val="007562E2"/>
    <w:rsid w:val="00764786"/>
    <w:rsid w:val="00767919"/>
    <w:rsid w:val="0082459D"/>
    <w:rsid w:val="008B3FA8"/>
    <w:rsid w:val="00905056"/>
    <w:rsid w:val="009255F0"/>
    <w:rsid w:val="009A47D4"/>
    <w:rsid w:val="009C2896"/>
    <w:rsid w:val="00A05444"/>
    <w:rsid w:val="00A12CCA"/>
    <w:rsid w:val="00A141E1"/>
    <w:rsid w:val="00A27D8B"/>
    <w:rsid w:val="00A42DBE"/>
    <w:rsid w:val="00A5394D"/>
    <w:rsid w:val="00A571F4"/>
    <w:rsid w:val="00A96918"/>
    <w:rsid w:val="00B07554"/>
    <w:rsid w:val="00B2196C"/>
    <w:rsid w:val="00B546E1"/>
    <w:rsid w:val="00C30BE3"/>
    <w:rsid w:val="00C771EF"/>
    <w:rsid w:val="00C936DA"/>
    <w:rsid w:val="00D13CC9"/>
    <w:rsid w:val="00D33DEB"/>
    <w:rsid w:val="00D400DB"/>
    <w:rsid w:val="00D467D6"/>
    <w:rsid w:val="00D83ABF"/>
    <w:rsid w:val="00DA7213"/>
    <w:rsid w:val="00DC106C"/>
    <w:rsid w:val="00DD67B2"/>
    <w:rsid w:val="00DE1528"/>
    <w:rsid w:val="00DF7DDD"/>
    <w:rsid w:val="00E67393"/>
    <w:rsid w:val="00ED162B"/>
    <w:rsid w:val="00F25469"/>
    <w:rsid w:val="00F63820"/>
    <w:rsid w:val="00F7635F"/>
    <w:rsid w:val="00F860CC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1AE5F"/>
  <w14:defaultImageDpi w14:val="96"/>
  <w15:docId w15:val="{D9DCF583-386F-49D7-8351-E7012FD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706"/>
    <w:pPr>
      <w:keepNext/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2706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A59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46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CC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C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herapy\Paediatrics\Triage\TRIAGE%20DOCUMENTS\Referral%20forms\Community%20Paediatric%20Referral%20Form%20for%20Speech%20and%20Language%20Thera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E266C52C8594FB8EA613593E4F715" ma:contentTypeVersion="13" ma:contentTypeDescription="Create a new document." ma:contentTypeScope="" ma:versionID="36c61e3939e6d02d80ff92a8c81dd6a4">
  <xsd:schema xmlns:xsd="http://www.w3.org/2001/XMLSchema" xmlns:xs="http://www.w3.org/2001/XMLSchema" xmlns:p="http://schemas.microsoft.com/office/2006/metadata/properties" xmlns:ns2="a8b61c0f-7615-4a4a-a6b6-8a569f9a9104" xmlns:ns3="3b053474-e92c-4915-a747-03967082692f" targetNamespace="http://schemas.microsoft.com/office/2006/metadata/properties" ma:root="true" ma:fieldsID="cfee91f2ebb3e19003ca5b9a5ec3abc2" ns2:_="" ns3:_="">
    <xsd:import namespace="a8b61c0f-7615-4a4a-a6b6-8a569f9a9104"/>
    <xsd:import namespace="3b053474-e92c-4915-a747-039670826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1c0f-7615-4a4a-a6b6-8a569f9a9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3474-e92c-4915-a747-03967082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445C-9E3F-4DB7-B2EF-9A9E17B78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68D72-E399-43B4-A78C-76FB064E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1c0f-7615-4a4a-a6b6-8a569f9a9104"/>
    <ds:schemaRef ds:uri="3b053474-e92c-4915-a747-03967082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00479-668F-4C8F-BE4A-E3E65A6C4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9791F2-C71F-43E1-A951-E440AEDB28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Paediatric Referral Form for Speech and Language Therapy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Owens</dc:creator>
  <cp:lastModifiedBy>Reece Owens</cp:lastModifiedBy>
  <cp:revision>1</cp:revision>
  <cp:lastPrinted>2017-02-14T08:48:00Z</cp:lastPrinted>
  <dcterms:created xsi:type="dcterms:W3CDTF">2022-08-01T10:31:00Z</dcterms:created>
  <dcterms:modified xsi:type="dcterms:W3CDTF">2022-08-01T10:33:00Z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0x010100430E266C52C8594FB8EA613593E4F715</vt:lpwstr>
  </property>
</Properties>
</file>