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A28A" w14:textId="54B7F859" w:rsidR="002C29D1" w:rsidRPr="00920BE3" w:rsidRDefault="00D76C96" w:rsidP="00DD6137">
      <w:pPr>
        <w:pStyle w:val="Title"/>
        <w:ind w:left="1560" w:firstLine="720"/>
        <w:jc w:val="left"/>
        <w:rPr>
          <w:rFonts w:ascii="Calibri" w:hAnsi="Calibri"/>
          <w:b w:val="0"/>
          <w:sz w:val="36"/>
          <w:szCs w:val="28"/>
        </w:rPr>
      </w:pPr>
      <w:r>
        <w:rPr>
          <w:rFonts w:ascii="Calibri" w:hAnsi="Calibri"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 wp14:anchorId="4E836751" wp14:editId="221F6D83">
            <wp:simplePos x="0" y="0"/>
            <wp:positionH relativeFrom="column">
              <wp:posOffset>2184400</wp:posOffset>
            </wp:positionH>
            <wp:positionV relativeFrom="paragraph">
              <wp:posOffset>-63500</wp:posOffset>
            </wp:positionV>
            <wp:extent cx="4623435" cy="518795"/>
            <wp:effectExtent l="0" t="0" r="5715" b="0"/>
            <wp:wrapTight wrapText="bothSides">
              <wp:wrapPolygon edited="0">
                <wp:start x="0" y="0"/>
                <wp:lineTo x="0" y="20622"/>
                <wp:lineTo x="21538" y="20622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9D1" w:rsidRPr="00920BE3">
        <w:rPr>
          <w:rFonts w:ascii="Calibri" w:hAnsi="Calibri"/>
          <w:sz w:val="36"/>
          <w:szCs w:val="28"/>
        </w:rPr>
        <w:t>PULMONARY REHABILITATION</w:t>
      </w:r>
    </w:p>
    <w:p w14:paraId="7F03468B" w14:textId="77777777" w:rsidR="002C29D1" w:rsidRPr="00920BE3" w:rsidRDefault="002C29D1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4670"/>
        <w:gridCol w:w="2104"/>
        <w:gridCol w:w="2159"/>
      </w:tblGrid>
      <w:tr w:rsidR="008C344F" w:rsidRPr="00920BE3" w14:paraId="5BECEA65" w14:textId="77777777" w:rsidTr="002102C8">
        <w:tc>
          <w:tcPr>
            <w:tcW w:w="10682" w:type="dxa"/>
            <w:gridSpan w:val="4"/>
            <w:shd w:val="clear" w:color="auto" w:fill="DAEEF3"/>
          </w:tcPr>
          <w:p w14:paraId="3BB64E76" w14:textId="77777777" w:rsidR="008C344F" w:rsidRPr="0091057A" w:rsidRDefault="008C344F" w:rsidP="002102C8">
            <w:pPr>
              <w:spacing w:before="60" w:after="60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91057A">
              <w:rPr>
                <w:rFonts w:ascii="Calibri" w:hAnsi="Calibri"/>
                <w:b/>
                <w:sz w:val="28"/>
                <w:szCs w:val="28"/>
                <w:lang w:val="en-GB"/>
              </w:rPr>
              <w:t>Patient Information</w:t>
            </w:r>
          </w:p>
        </w:tc>
      </w:tr>
      <w:tr w:rsidR="008C344F" w:rsidRPr="00920BE3" w14:paraId="5D89D3F9" w14:textId="77777777" w:rsidTr="002102C8">
        <w:tc>
          <w:tcPr>
            <w:tcW w:w="1526" w:type="dxa"/>
            <w:shd w:val="clear" w:color="auto" w:fill="DAEEF3"/>
          </w:tcPr>
          <w:p w14:paraId="2AE90341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Name</w:t>
            </w:r>
          </w:p>
        </w:tc>
        <w:tc>
          <w:tcPr>
            <w:tcW w:w="4819" w:type="dxa"/>
            <w:shd w:val="clear" w:color="auto" w:fill="auto"/>
          </w:tcPr>
          <w:p w14:paraId="482E90EE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14:paraId="3D7ADCC4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NHS No.</w:t>
            </w:r>
          </w:p>
        </w:tc>
        <w:tc>
          <w:tcPr>
            <w:tcW w:w="2210" w:type="dxa"/>
            <w:shd w:val="clear" w:color="auto" w:fill="auto"/>
          </w:tcPr>
          <w:p w14:paraId="2D743108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C344F" w:rsidRPr="00920BE3" w14:paraId="69F2AF08" w14:textId="77777777" w:rsidTr="002102C8">
        <w:tc>
          <w:tcPr>
            <w:tcW w:w="1526" w:type="dxa"/>
            <w:shd w:val="clear" w:color="auto" w:fill="DAEEF3"/>
          </w:tcPr>
          <w:p w14:paraId="0B95F005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4819" w:type="dxa"/>
            <w:shd w:val="clear" w:color="auto" w:fill="auto"/>
          </w:tcPr>
          <w:p w14:paraId="1225AD43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14:paraId="4A7494B8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MRN</w:t>
            </w:r>
          </w:p>
        </w:tc>
        <w:tc>
          <w:tcPr>
            <w:tcW w:w="2210" w:type="dxa"/>
            <w:shd w:val="clear" w:color="auto" w:fill="auto"/>
          </w:tcPr>
          <w:p w14:paraId="757A2537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C344F" w:rsidRPr="00920BE3" w14:paraId="2277D8F2" w14:textId="77777777" w:rsidTr="002102C8">
        <w:tc>
          <w:tcPr>
            <w:tcW w:w="1526" w:type="dxa"/>
            <w:shd w:val="clear" w:color="auto" w:fill="DAEEF3"/>
          </w:tcPr>
          <w:p w14:paraId="1E31B015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4819" w:type="dxa"/>
            <w:shd w:val="clear" w:color="auto" w:fill="auto"/>
          </w:tcPr>
          <w:p w14:paraId="733CD7DD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14:paraId="00322902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DOB</w:t>
            </w:r>
          </w:p>
        </w:tc>
        <w:tc>
          <w:tcPr>
            <w:tcW w:w="2210" w:type="dxa"/>
            <w:shd w:val="clear" w:color="auto" w:fill="auto"/>
          </w:tcPr>
          <w:p w14:paraId="1F5BDE9C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C344F" w:rsidRPr="00920BE3" w14:paraId="138D0374" w14:textId="77777777" w:rsidTr="002102C8">
        <w:tc>
          <w:tcPr>
            <w:tcW w:w="1526" w:type="dxa"/>
            <w:shd w:val="clear" w:color="auto" w:fill="DAEEF3"/>
          </w:tcPr>
          <w:p w14:paraId="6ACA8EB5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4819" w:type="dxa"/>
            <w:shd w:val="clear" w:color="auto" w:fill="auto"/>
          </w:tcPr>
          <w:p w14:paraId="77D1AAF0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14:paraId="4197BCB0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GP Telephone</w:t>
            </w:r>
          </w:p>
        </w:tc>
        <w:tc>
          <w:tcPr>
            <w:tcW w:w="2210" w:type="dxa"/>
            <w:shd w:val="clear" w:color="auto" w:fill="auto"/>
          </w:tcPr>
          <w:p w14:paraId="752E7D62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C344F" w:rsidRPr="00920BE3" w14:paraId="32A0661E" w14:textId="77777777" w:rsidTr="002102C8">
        <w:tc>
          <w:tcPr>
            <w:tcW w:w="1526" w:type="dxa"/>
            <w:shd w:val="clear" w:color="auto" w:fill="DAEEF3"/>
          </w:tcPr>
          <w:p w14:paraId="23CA2D84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GP Address</w:t>
            </w:r>
          </w:p>
        </w:tc>
        <w:tc>
          <w:tcPr>
            <w:tcW w:w="4819" w:type="dxa"/>
            <w:shd w:val="clear" w:color="auto" w:fill="auto"/>
          </w:tcPr>
          <w:p w14:paraId="1E40F985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DAEEF3"/>
          </w:tcPr>
          <w:p w14:paraId="3DB1319E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GP Name</w:t>
            </w:r>
          </w:p>
        </w:tc>
        <w:tc>
          <w:tcPr>
            <w:tcW w:w="2210" w:type="dxa"/>
            <w:shd w:val="clear" w:color="auto" w:fill="auto"/>
          </w:tcPr>
          <w:p w14:paraId="51C94D1E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B54D73" w:rsidRPr="00920BE3" w14:paraId="4F06B372" w14:textId="77777777" w:rsidTr="00B54D73">
        <w:tc>
          <w:tcPr>
            <w:tcW w:w="8472" w:type="dxa"/>
            <w:gridSpan w:val="3"/>
            <w:shd w:val="clear" w:color="auto" w:fill="DAEEF3"/>
          </w:tcPr>
          <w:p w14:paraId="4E7A6E28" w14:textId="77777777" w:rsidR="00B54D73" w:rsidRDefault="00B54D73" w:rsidP="00B54D7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</w:rPr>
              <w:t>Consent from patient to be contacted by phone/email</w:t>
            </w:r>
          </w:p>
        </w:tc>
        <w:tc>
          <w:tcPr>
            <w:tcW w:w="2210" w:type="dxa"/>
            <w:shd w:val="clear" w:color="auto" w:fill="auto"/>
          </w:tcPr>
          <w:p w14:paraId="49E0C587" w14:textId="77777777" w:rsidR="00B54D73" w:rsidRDefault="00B54D73" w:rsidP="00B54D7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</w:rPr>
              <w:t>YES / NO</w:t>
            </w:r>
          </w:p>
        </w:tc>
      </w:tr>
    </w:tbl>
    <w:p w14:paraId="4F1EE95D" w14:textId="77777777" w:rsidR="002C29D1" w:rsidRPr="00920BE3" w:rsidRDefault="002C29D1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432"/>
        <w:gridCol w:w="352"/>
        <w:gridCol w:w="140"/>
        <w:gridCol w:w="452"/>
        <w:gridCol w:w="483"/>
        <w:gridCol w:w="716"/>
        <w:gridCol w:w="171"/>
        <w:gridCol w:w="551"/>
        <w:gridCol w:w="477"/>
        <w:gridCol w:w="591"/>
        <w:gridCol w:w="361"/>
        <w:gridCol w:w="1443"/>
      </w:tblGrid>
      <w:tr w:rsidR="002C29D1" w:rsidRPr="00920BE3" w14:paraId="5E77F011" w14:textId="77777777" w:rsidTr="00920BE3">
        <w:tc>
          <w:tcPr>
            <w:tcW w:w="3369" w:type="dxa"/>
            <w:shd w:val="clear" w:color="auto" w:fill="DAEEF3"/>
          </w:tcPr>
          <w:p w14:paraId="6FEB8387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Respiratory Diagnosis</w:t>
            </w:r>
          </w:p>
        </w:tc>
        <w:tc>
          <w:tcPr>
            <w:tcW w:w="7313" w:type="dxa"/>
            <w:gridSpan w:val="12"/>
            <w:shd w:val="clear" w:color="auto" w:fill="auto"/>
          </w:tcPr>
          <w:p w14:paraId="3921BDB7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C344F" w:rsidRPr="00920BE3" w14:paraId="07111856" w14:textId="77777777" w:rsidTr="00920BE3">
        <w:tc>
          <w:tcPr>
            <w:tcW w:w="3369" w:type="dxa"/>
            <w:shd w:val="clear" w:color="auto" w:fill="DAEEF3"/>
          </w:tcPr>
          <w:p w14:paraId="3A41AD2B" w14:textId="77777777" w:rsidR="008C344F" w:rsidRPr="00920BE3" w:rsidRDefault="008C344F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Recent Hospital Discharge</w:t>
            </w:r>
          </w:p>
        </w:tc>
        <w:tc>
          <w:tcPr>
            <w:tcW w:w="3827" w:type="dxa"/>
            <w:gridSpan w:val="7"/>
            <w:shd w:val="clear" w:color="auto" w:fill="auto"/>
          </w:tcPr>
          <w:p w14:paraId="049D212B" w14:textId="77777777" w:rsidR="008C344F" w:rsidRPr="00920BE3" w:rsidRDefault="008C344F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Yes</w:t>
            </w:r>
          </w:p>
        </w:tc>
        <w:tc>
          <w:tcPr>
            <w:tcW w:w="3486" w:type="dxa"/>
            <w:gridSpan w:val="5"/>
            <w:shd w:val="clear" w:color="auto" w:fill="auto"/>
          </w:tcPr>
          <w:p w14:paraId="1B0E1A3B" w14:textId="77777777" w:rsidR="008C344F" w:rsidRPr="00920BE3" w:rsidRDefault="008C344F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No</w:t>
            </w:r>
          </w:p>
        </w:tc>
      </w:tr>
      <w:tr w:rsidR="002C29D1" w:rsidRPr="00920BE3" w14:paraId="1E8870FA" w14:textId="77777777" w:rsidTr="00920BE3">
        <w:tc>
          <w:tcPr>
            <w:tcW w:w="3369" w:type="dxa"/>
            <w:shd w:val="clear" w:color="auto" w:fill="DAEEF3"/>
          </w:tcPr>
          <w:p w14:paraId="35DF58FC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Home O2</w:t>
            </w:r>
          </w:p>
        </w:tc>
        <w:tc>
          <w:tcPr>
            <w:tcW w:w="3827" w:type="dxa"/>
            <w:gridSpan w:val="7"/>
            <w:shd w:val="clear" w:color="auto" w:fill="auto"/>
          </w:tcPr>
          <w:p w14:paraId="546588CC" w14:textId="77777777"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Yes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486" w:type="dxa"/>
            <w:gridSpan w:val="5"/>
            <w:shd w:val="clear" w:color="auto" w:fill="auto"/>
          </w:tcPr>
          <w:p w14:paraId="563DDE5D" w14:textId="77777777"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No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</w:tr>
      <w:tr w:rsidR="002C29D1" w:rsidRPr="00920BE3" w14:paraId="57DBEA56" w14:textId="77777777" w:rsidTr="00920BE3">
        <w:tc>
          <w:tcPr>
            <w:tcW w:w="3369" w:type="dxa"/>
            <w:shd w:val="clear" w:color="auto" w:fill="DAEEF3"/>
          </w:tcPr>
          <w:p w14:paraId="7362DC77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Smoking History</w:t>
            </w:r>
          </w:p>
        </w:tc>
        <w:tc>
          <w:tcPr>
            <w:tcW w:w="2437" w:type="dxa"/>
            <w:gridSpan w:val="4"/>
            <w:shd w:val="clear" w:color="auto" w:fill="auto"/>
          </w:tcPr>
          <w:p w14:paraId="32B0C388" w14:textId="77777777"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Smoker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38" w:type="dxa"/>
            <w:gridSpan w:val="5"/>
            <w:shd w:val="clear" w:color="auto" w:fill="auto"/>
          </w:tcPr>
          <w:p w14:paraId="424A0D73" w14:textId="77777777"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Ex-smoker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438" w:type="dxa"/>
            <w:gridSpan w:val="3"/>
            <w:shd w:val="clear" w:color="auto" w:fill="auto"/>
          </w:tcPr>
          <w:p w14:paraId="2DF2D4D6" w14:textId="77777777"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Never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</w:tr>
      <w:tr w:rsidR="002C29D1" w:rsidRPr="00920BE3" w14:paraId="7D66F0E6" w14:textId="77777777" w:rsidTr="00920BE3">
        <w:tc>
          <w:tcPr>
            <w:tcW w:w="3369" w:type="dxa"/>
            <w:shd w:val="clear" w:color="auto" w:fill="DAEEF3"/>
          </w:tcPr>
          <w:p w14:paraId="2AB9C1DB" w14:textId="77777777" w:rsidR="002C29D1" w:rsidRPr="00920BE3" w:rsidRDefault="002C29D1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MRC Dyspnoea Score</w:t>
            </w:r>
          </w:p>
        </w:tc>
        <w:tc>
          <w:tcPr>
            <w:tcW w:w="1462" w:type="dxa"/>
            <w:shd w:val="clear" w:color="auto" w:fill="auto"/>
          </w:tcPr>
          <w:p w14:paraId="334EB584" w14:textId="77777777"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1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63" w:type="dxa"/>
            <w:gridSpan w:val="4"/>
            <w:shd w:val="clear" w:color="auto" w:fill="auto"/>
          </w:tcPr>
          <w:p w14:paraId="6D966350" w14:textId="77777777"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2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62" w:type="dxa"/>
            <w:gridSpan w:val="3"/>
            <w:shd w:val="clear" w:color="auto" w:fill="auto"/>
          </w:tcPr>
          <w:p w14:paraId="3D6CF683" w14:textId="77777777"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3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63" w:type="dxa"/>
            <w:gridSpan w:val="3"/>
            <w:shd w:val="clear" w:color="auto" w:fill="auto"/>
          </w:tcPr>
          <w:p w14:paraId="1839E293" w14:textId="77777777"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4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14:paraId="7FB5D2DA" w14:textId="77777777" w:rsidR="002C29D1" w:rsidRPr="00920BE3" w:rsidRDefault="002C29D1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5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</w:tr>
      <w:tr w:rsidR="000E36D5" w:rsidRPr="00920BE3" w14:paraId="4373EFA9" w14:textId="77777777" w:rsidTr="00414D68">
        <w:tc>
          <w:tcPr>
            <w:tcW w:w="3369" w:type="dxa"/>
            <w:shd w:val="clear" w:color="auto" w:fill="DAEEF3"/>
          </w:tcPr>
          <w:p w14:paraId="7134A38F" w14:textId="77777777" w:rsidR="000E36D5" w:rsidRPr="00920BE3" w:rsidRDefault="000E36D5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Transport Required to attend classes</w:t>
            </w:r>
          </w:p>
        </w:tc>
        <w:tc>
          <w:tcPr>
            <w:tcW w:w="1972" w:type="dxa"/>
            <w:gridSpan w:val="3"/>
            <w:shd w:val="clear" w:color="auto" w:fill="auto"/>
          </w:tcPr>
          <w:p w14:paraId="0B739678" w14:textId="77777777" w:rsidR="000E36D5" w:rsidRPr="00920BE3" w:rsidRDefault="000E36D5" w:rsidP="000E36D5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NO / YES</w:t>
            </w:r>
          </w:p>
        </w:tc>
        <w:tc>
          <w:tcPr>
            <w:tcW w:w="2415" w:type="dxa"/>
            <w:gridSpan w:val="5"/>
            <w:shd w:val="clear" w:color="auto" w:fill="DAEEF3" w:themeFill="accent5" w:themeFillTint="33"/>
          </w:tcPr>
          <w:p w14:paraId="6C603443" w14:textId="77777777" w:rsidR="000E36D5" w:rsidRPr="00920BE3" w:rsidRDefault="000E36D5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Interpreter Required</w:t>
            </w:r>
          </w:p>
        </w:tc>
        <w:tc>
          <w:tcPr>
            <w:tcW w:w="2926" w:type="dxa"/>
            <w:gridSpan w:val="4"/>
            <w:shd w:val="clear" w:color="auto" w:fill="auto"/>
          </w:tcPr>
          <w:p w14:paraId="41C1D0CC" w14:textId="77777777" w:rsidR="000E36D5" w:rsidRPr="00920BE3" w:rsidRDefault="000E36D5" w:rsidP="000E36D5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 xml:space="preserve">NO / YES - language </w:t>
            </w:r>
          </w:p>
        </w:tc>
      </w:tr>
      <w:tr w:rsidR="002C29D1" w:rsidRPr="00920BE3" w14:paraId="34AC9E18" w14:textId="77777777" w:rsidTr="000E36D5">
        <w:trPr>
          <w:trHeight w:val="417"/>
        </w:trPr>
        <w:tc>
          <w:tcPr>
            <w:tcW w:w="5341" w:type="dxa"/>
            <w:gridSpan w:val="4"/>
            <w:shd w:val="clear" w:color="auto" w:fill="DAEEF3" w:themeFill="accent5" w:themeFillTint="33"/>
          </w:tcPr>
          <w:p w14:paraId="51BE0028" w14:textId="77777777" w:rsidR="008C344F" w:rsidRPr="000E36D5" w:rsidRDefault="002C29D1" w:rsidP="008A79AE">
            <w:pPr>
              <w:rPr>
                <w:rFonts w:ascii="Calibri" w:hAnsi="Calibri"/>
                <w:sz w:val="28"/>
                <w:szCs w:val="28"/>
              </w:rPr>
            </w:pPr>
            <w:r w:rsidRPr="00920BE3">
              <w:rPr>
                <w:rFonts w:ascii="Calibri" w:hAnsi="Calibri"/>
                <w:sz w:val="28"/>
                <w:szCs w:val="28"/>
              </w:rPr>
              <w:t>Past Medical History</w:t>
            </w:r>
          </w:p>
        </w:tc>
        <w:tc>
          <w:tcPr>
            <w:tcW w:w="5341" w:type="dxa"/>
            <w:gridSpan w:val="9"/>
            <w:shd w:val="clear" w:color="auto" w:fill="DAEEF3" w:themeFill="accent5" w:themeFillTint="33"/>
          </w:tcPr>
          <w:p w14:paraId="0118EF9A" w14:textId="77777777" w:rsidR="002C29D1" w:rsidRPr="000E36D5" w:rsidRDefault="002C29D1" w:rsidP="008A79AE">
            <w:pPr>
              <w:rPr>
                <w:b/>
              </w:rPr>
            </w:pPr>
            <w:r w:rsidRPr="00920BE3">
              <w:rPr>
                <w:rFonts w:ascii="Calibri" w:hAnsi="Calibri"/>
                <w:sz w:val="28"/>
                <w:szCs w:val="28"/>
              </w:rPr>
              <w:t>Medications</w:t>
            </w:r>
          </w:p>
        </w:tc>
      </w:tr>
      <w:tr w:rsidR="000E36D5" w:rsidRPr="00920BE3" w14:paraId="308935C2" w14:textId="77777777" w:rsidTr="00414D68">
        <w:trPr>
          <w:trHeight w:val="1983"/>
        </w:trPr>
        <w:tc>
          <w:tcPr>
            <w:tcW w:w="5341" w:type="dxa"/>
            <w:gridSpan w:val="4"/>
            <w:shd w:val="clear" w:color="auto" w:fill="auto"/>
          </w:tcPr>
          <w:p w14:paraId="5D39CC92" w14:textId="77777777" w:rsidR="000E36D5" w:rsidRPr="00920BE3" w:rsidRDefault="000E36D5" w:rsidP="008A79A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41" w:type="dxa"/>
            <w:gridSpan w:val="9"/>
            <w:shd w:val="clear" w:color="auto" w:fill="auto"/>
          </w:tcPr>
          <w:p w14:paraId="0D69D7D1" w14:textId="77777777" w:rsidR="000E36D5" w:rsidRPr="00920BE3" w:rsidRDefault="000E36D5" w:rsidP="008A79A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42475" w:rsidRPr="00920BE3" w14:paraId="1F059F67" w14:textId="77777777" w:rsidTr="00920BE3">
        <w:tc>
          <w:tcPr>
            <w:tcW w:w="3369" w:type="dxa"/>
            <w:shd w:val="clear" w:color="auto" w:fill="DAEEF3"/>
          </w:tcPr>
          <w:p w14:paraId="1AE01C3C" w14:textId="77777777"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Exercise Tolerance</w:t>
            </w:r>
          </w:p>
        </w:tc>
        <w:tc>
          <w:tcPr>
            <w:tcW w:w="7313" w:type="dxa"/>
            <w:gridSpan w:val="12"/>
            <w:shd w:val="clear" w:color="auto" w:fill="auto"/>
          </w:tcPr>
          <w:p w14:paraId="22A7EB96" w14:textId="77777777"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142475" w:rsidRPr="00920BE3" w14:paraId="0153EBF1" w14:textId="77777777" w:rsidTr="00920BE3">
        <w:tc>
          <w:tcPr>
            <w:tcW w:w="3369" w:type="dxa"/>
            <w:shd w:val="clear" w:color="auto" w:fill="DAEEF3"/>
          </w:tcPr>
          <w:p w14:paraId="35C0F7F4" w14:textId="77777777"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Spirometry</w:t>
            </w:r>
            <w:r w:rsidRPr="00920BE3">
              <w:rPr>
                <w:rFonts w:ascii="Calibri" w:hAnsi="Calibri"/>
                <w:sz w:val="18"/>
                <w:szCs w:val="28"/>
                <w:lang w:val="en-GB"/>
              </w:rPr>
              <w:t xml:space="preserve"> within 1 year or 6 months if severe or recent deterioration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46F514B2" w14:textId="77777777"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Date of test</w:t>
            </w:r>
          </w:p>
          <w:p w14:paraId="4327CE53" w14:textId="77777777"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28" w:type="dxa"/>
            <w:gridSpan w:val="4"/>
            <w:shd w:val="clear" w:color="auto" w:fill="auto"/>
          </w:tcPr>
          <w:p w14:paraId="692321F0" w14:textId="77777777" w:rsidR="00142475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FEV1 (%)</w:t>
            </w:r>
          </w:p>
          <w:p w14:paraId="03D9E196" w14:textId="77777777" w:rsidR="008C344F" w:rsidRPr="00920BE3" w:rsidRDefault="008C344F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28" w:type="dxa"/>
            <w:gridSpan w:val="4"/>
            <w:shd w:val="clear" w:color="auto" w:fill="auto"/>
          </w:tcPr>
          <w:p w14:paraId="58AFF276" w14:textId="77777777" w:rsidR="00142475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FVC (%)</w:t>
            </w:r>
          </w:p>
          <w:p w14:paraId="70F570D5" w14:textId="77777777" w:rsidR="008C344F" w:rsidRPr="00920BE3" w:rsidRDefault="008C344F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14:paraId="12F67EA9" w14:textId="77777777" w:rsidR="00142475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FEV1/FVC (%)</w:t>
            </w:r>
          </w:p>
          <w:p w14:paraId="1565E6CC" w14:textId="77777777" w:rsidR="008C344F" w:rsidRPr="00920BE3" w:rsidRDefault="008C344F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142475" w:rsidRPr="00920BE3" w14:paraId="1DEBEED3" w14:textId="77777777" w:rsidTr="00920BE3">
        <w:tc>
          <w:tcPr>
            <w:tcW w:w="3369" w:type="dxa"/>
            <w:shd w:val="clear" w:color="auto" w:fill="DAEEF3"/>
          </w:tcPr>
          <w:p w14:paraId="0B8F2923" w14:textId="77777777" w:rsidR="00142475" w:rsidRPr="00920BE3" w:rsidRDefault="00142475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 xml:space="preserve">Gold Classification </w:t>
            </w:r>
            <w:r w:rsidRPr="00920BE3">
              <w:rPr>
                <w:rFonts w:ascii="Calibri" w:hAnsi="Calibri"/>
                <w:sz w:val="20"/>
                <w:szCs w:val="28"/>
                <w:lang w:val="en-GB"/>
              </w:rPr>
              <w:t>(COPD only)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0E29DA1E" w14:textId="77777777" w:rsidR="008C344F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MILD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  <w:p w14:paraId="76A16AED" w14:textId="77777777"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28" w:type="dxa"/>
            <w:gridSpan w:val="4"/>
            <w:shd w:val="clear" w:color="auto" w:fill="auto"/>
          </w:tcPr>
          <w:p w14:paraId="29900D3C" w14:textId="77777777" w:rsidR="008C344F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MOD</w:t>
            </w:r>
          </w:p>
          <w:p w14:paraId="16586DB9" w14:textId="77777777" w:rsidR="00142475" w:rsidRPr="00920BE3" w:rsidRDefault="008C344F" w:rsidP="00414D68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828" w:type="dxa"/>
            <w:gridSpan w:val="4"/>
            <w:shd w:val="clear" w:color="auto" w:fill="auto"/>
          </w:tcPr>
          <w:p w14:paraId="59760B27" w14:textId="77777777" w:rsidR="008C344F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SEVERE</w:t>
            </w:r>
          </w:p>
          <w:p w14:paraId="2096B2CF" w14:textId="77777777" w:rsidR="00142475" w:rsidRPr="00920BE3" w:rsidRDefault="00142475" w:rsidP="00920BE3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14:paraId="5056684B" w14:textId="77777777" w:rsidR="00142475" w:rsidRPr="00920BE3" w:rsidRDefault="00142475" w:rsidP="00414D68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VERY SEVERE</w:t>
            </w:r>
            <w:r w:rsidR="008C344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</w:tc>
      </w:tr>
      <w:tr w:rsidR="00414D68" w:rsidRPr="00920BE3" w14:paraId="4DCD91AF" w14:textId="77777777" w:rsidTr="00414D68">
        <w:trPr>
          <w:trHeight w:val="1322"/>
        </w:trPr>
        <w:tc>
          <w:tcPr>
            <w:tcW w:w="3369" w:type="dxa"/>
            <w:shd w:val="clear" w:color="auto" w:fill="DAEEF3"/>
          </w:tcPr>
          <w:p w14:paraId="7F35C581" w14:textId="77777777" w:rsidR="00414D68" w:rsidRPr="00920BE3" w:rsidRDefault="00414D68" w:rsidP="00920BE3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Other pertinent information</w:t>
            </w:r>
          </w:p>
        </w:tc>
        <w:tc>
          <w:tcPr>
            <w:tcW w:w="7313" w:type="dxa"/>
            <w:gridSpan w:val="12"/>
            <w:shd w:val="clear" w:color="auto" w:fill="auto"/>
          </w:tcPr>
          <w:p w14:paraId="4CE6D030" w14:textId="77777777" w:rsidR="00414D68" w:rsidRPr="00920BE3" w:rsidRDefault="00414D68" w:rsidP="00414D68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625AD504" w14:textId="77777777" w:rsidR="00142475" w:rsidRDefault="00142475" w:rsidP="008A79AE">
      <w:pPr>
        <w:rPr>
          <w:rFonts w:ascii="Calibri" w:hAnsi="Calibri"/>
          <w:sz w:val="28"/>
          <w:szCs w:val="28"/>
          <w:lang w:val="en-GB"/>
        </w:rPr>
      </w:pPr>
    </w:p>
    <w:p w14:paraId="51AAF09D" w14:textId="77777777" w:rsidR="008C344F" w:rsidRPr="00920BE3" w:rsidRDefault="008C344F" w:rsidP="008A79AE">
      <w:pPr>
        <w:rPr>
          <w:rFonts w:ascii="Calibri" w:hAnsi="Calibr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3444"/>
        <w:gridCol w:w="1835"/>
        <w:gridCol w:w="3526"/>
      </w:tblGrid>
      <w:tr w:rsidR="008C344F" w:rsidRPr="00920BE3" w14:paraId="429DF56E" w14:textId="77777777" w:rsidTr="002102C8">
        <w:tc>
          <w:tcPr>
            <w:tcW w:w="10682" w:type="dxa"/>
            <w:gridSpan w:val="4"/>
            <w:shd w:val="clear" w:color="auto" w:fill="DAEEF3"/>
          </w:tcPr>
          <w:p w14:paraId="25DDA209" w14:textId="77777777" w:rsidR="008C344F" w:rsidRPr="0091057A" w:rsidRDefault="008C344F" w:rsidP="002102C8">
            <w:pPr>
              <w:spacing w:before="60" w:after="60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91057A">
              <w:rPr>
                <w:rFonts w:ascii="Calibri" w:hAnsi="Calibri"/>
                <w:b/>
                <w:sz w:val="28"/>
                <w:szCs w:val="28"/>
                <w:lang w:val="en-GB"/>
              </w:rPr>
              <w:lastRenderedPageBreak/>
              <w:t>Referrer Information</w:t>
            </w:r>
          </w:p>
        </w:tc>
      </w:tr>
      <w:tr w:rsidR="008C344F" w:rsidRPr="00920BE3" w14:paraId="421C117E" w14:textId="77777777" w:rsidTr="002102C8">
        <w:tc>
          <w:tcPr>
            <w:tcW w:w="1668" w:type="dxa"/>
            <w:shd w:val="clear" w:color="auto" w:fill="DAEEF3"/>
          </w:tcPr>
          <w:p w14:paraId="40DD65B6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14:paraId="0893CE6A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DAEEF3"/>
          </w:tcPr>
          <w:p w14:paraId="29625D13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Designation</w:t>
            </w:r>
          </w:p>
        </w:tc>
        <w:tc>
          <w:tcPr>
            <w:tcW w:w="3628" w:type="dxa"/>
            <w:shd w:val="clear" w:color="auto" w:fill="auto"/>
          </w:tcPr>
          <w:p w14:paraId="3D996DF4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C344F" w:rsidRPr="00920BE3" w14:paraId="1F294141" w14:textId="77777777" w:rsidTr="002102C8">
        <w:tc>
          <w:tcPr>
            <w:tcW w:w="1668" w:type="dxa"/>
            <w:shd w:val="clear" w:color="auto" w:fill="DAEEF3"/>
          </w:tcPr>
          <w:p w14:paraId="49D7DF2C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 w:rsidRPr="00920BE3">
              <w:rPr>
                <w:rFonts w:ascii="Calibri" w:hAnsi="Calibri"/>
                <w:sz w:val="28"/>
                <w:szCs w:val="28"/>
                <w:lang w:val="en-GB"/>
              </w:rPr>
              <w:t>Contact No.</w:t>
            </w:r>
          </w:p>
        </w:tc>
        <w:tc>
          <w:tcPr>
            <w:tcW w:w="3543" w:type="dxa"/>
            <w:shd w:val="clear" w:color="auto" w:fill="auto"/>
          </w:tcPr>
          <w:p w14:paraId="79997100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DAEEF3"/>
          </w:tcPr>
          <w:p w14:paraId="0E90FAEC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3628" w:type="dxa"/>
            <w:shd w:val="clear" w:color="auto" w:fill="auto"/>
          </w:tcPr>
          <w:p w14:paraId="6AF6F531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C344F" w:rsidRPr="00920BE3" w14:paraId="3A4EEC54" w14:textId="77777777" w:rsidTr="002102C8">
        <w:tc>
          <w:tcPr>
            <w:tcW w:w="1668" w:type="dxa"/>
            <w:shd w:val="clear" w:color="auto" w:fill="DAEEF3"/>
          </w:tcPr>
          <w:p w14:paraId="0CB9162F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Sign</w:t>
            </w:r>
          </w:p>
        </w:tc>
        <w:tc>
          <w:tcPr>
            <w:tcW w:w="3543" w:type="dxa"/>
            <w:shd w:val="clear" w:color="auto" w:fill="auto"/>
          </w:tcPr>
          <w:p w14:paraId="3394CC10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shd w:val="clear" w:color="auto" w:fill="DAEEF3"/>
          </w:tcPr>
          <w:p w14:paraId="6E65441F" w14:textId="77777777" w:rsidR="008C344F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sz w:val="28"/>
                <w:szCs w:val="28"/>
                <w:lang w:val="en-GB"/>
              </w:rPr>
              <w:t>Date</w:t>
            </w:r>
          </w:p>
        </w:tc>
        <w:tc>
          <w:tcPr>
            <w:tcW w:w="3628" w:type="dxa"/>
            <w:shd w:val="clear" w:color="auto" w:fill="auto"/>
          </w:tcPr>
          <w:p w14:paraId="3DF34FF3" w14:textId="77777777" w:rsidR="008C344F" w:rsidRPr="00920BE3" w:rsidRDefault="008C344F" w:rsidP="002102C8">
            <w:pPr>
              <w:spacing w:before="60" w:after="6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00CD1E33" w14:textId="77777777" w:rsidR="00566CB6" w:rsidRPr="00920BE3" w:rsidRDefault="008A79AE" w:rsidP="008A79AE">
      <w:pPr>
        <w:rPr>
          <w:rFonts w:ascii="Calibri" w:hAnsi="Calibri"/>
          <w:sz w:val="28"/>
          <w:szCs w:val="28"/>
          <w:lang w:val="en-GB"/>
        </w:rPr>
      </w:pPr>
      <w:r w:rsidRPr="00920BE3">
        <w:rPr>
          <w:rFonts w:ascii="Calibri" w:hAnsi="Calibri"/>
          <w:sz w:val="28"/>
          <w:szCs w:val="28"/>
          <w:lang w:val="en-GB"/>
        </w:rPr>
        <w:tab/>
      </w:r>
      <w:r w:rsidRPr="00920BE3">
        <w:rPr>
          <w:rFonts w:ascii="Calibri" w:hAnsi="Calibri"/>
          <w:sz w:val="28"/>
          <w:szCs w:val="28"/>
          <w:lang w:val="en-GB"/>
        </w:rPr>
        <w:tab/>
      </w:r>
      <w:r w:rsidRPr="00920BE3">
        <w:rPr>
          <w:rFonts w:ascii="Calibri" w:hAnsi="Calibri"/>
          <w:sz w:val="28"/>
          <w:szCs w:val="28"/>
          <w:lang w:val="en-GB"/>
        </w:rPr>
        <w:tab/>
      </w:r>
    </w:p>
    <w:p w14:paraId="580C292C" w14:textId="77777777" w:rsidR="00A72D0E" w:rsidRPr="00920BE3" w:rsidRDefault="00142475" w:rsidP="00DE433F">
      <w:pPr>
        <w:rPr>
          <w:rFonts w:ascii="Calibri" w:hAnsi="Calibri"/>
          <w:b/>
          <w:sz w:val="28"/>
          <w:szCs w:val="28"/>
          <w:lang w:val="en-GB"/>
        </w:rPr>
      </w:pPr>
      <w:r w:rsidRPr="00142475">
        <w:rPr>
          <w:rFonts w:ascii="Calibri" w:hAnsi="Calibri"/>
          <w:b/>
          <w:sz w:val="28"/>
          <w:szCs w:val="28"/>
          <w:lang w:val="en-GB"/>
        </w:rPr>
        <w:t xml:space="preserve">Please </w:t>
      </w:r>
      <w:r w:rsidRPr="000B2C2D">
        <w:rPr>
          <w:rFonts w:asciiTheme="minorHAnsi" w:hAnsiTheme="minorHAnsi" w:cstheme="minorHAnsi"/>
          <w:b/>
          <w:sz w:val="28"/>
          <w:szCs w:val="28"/>
        </w:rPr>
        <w:t xml:space="preserve">email to </w:t>
      </w:r>
      <w:hyperlink r:id="rId7" w:history="1">
        <w:r w:rsidR="000B2C2D" w:rsidRPr="000B2C2D">
          <w:rPr>
            <w:rStyle w:val="Hyperlink"/>
            <w:rFonts w:asciiTheme="minorHAnsi" w:hAnsiTheme="minorHAnsi" w:cstheme="minorHAnsi"/>
            <w:sz w:val="28"/>
            <w:szCs w:val="28"/>
          </w:rPr>
          <w:t>nmskhubrefs@stgeorges.nhs.uk</w:t>
        </w:r>
      </w:hyperlink>
      <w:r w:rsidRPr="00920BE3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D76C96">
        <w:rPr>
          <w:rFonts w:ascii="Calibri" w:hAnsi="Calibri"/>
          <w:b/>
          <w:sz w:val="28"/>
          <w:szCs w:val="28"/>
          <w:lang w:val="en-GB"/>
        </w:rPr>
        <w:t xml:space="preserve">  </w:t>
      </w:r>
      <w:r w:rsidRPr="00920BE3">
        <w:rPr>
          <w:rFonts w:ascii="Calibri" w:hAnsi="Calibri"/>
          <w:sz w:val="28"/>
          <w:szCs w:val="28"/>
          <w:lang w:val="en-GB"/>
        </w:rPr>
        <w:t xml:space="preserve">Telephone contact no. </w:t>
      </w:r>
      <w:r w:rsidR="00A72D0E" w:rsidRPr="00920BE3">
        <w:rPr>
          <w:rFonts w:ascii="Calibri" w:hAnsi="Calibri"/>
          <w:sz w:val="28"/>
          <w:szCs w:val="28"/>
          <w:lang w:val="en-GB"/>
        </w:rPr>
        <w:t xml:space="preserve">020 </w:t>
      </w:r>
      <w:r w:rsidR="00C46BB0" w:rsidRPr="00920BE3">
        <w:rPr>
          <w:rFonts w:ascii="Calibri" w:hAnsi="Calibri"/>
          <w:sz w:val="28"/>
          <w:szCs w:val="28"/>
          <w:lang w:val="en-GB"/>
        </w:rPr>
        <w:t>8</w:t>
      </w:r>
      <w:r w:rsidR="00A72D0E" w:rsidRPr="00920BE3">
        <w:rPr>
          <w:rFonts w:ascii="Calibri" w:hAnsi="Calibri"/>
          <w:sz w:val="28"/>
          <w:szCs w:val="28"/>
          <w:lang w:val="en-GB"/>
        </w:rPr>
        <w:t>725 3016</w:t>
      </w:r>
    </w:p>
    <w:p w14:paraId="659461FD" w14:textId="77777777" w:rsidR="000715B2" w:rsidRPr="00920BE3" w:rsidRDefault="00A72D0E" w:rsidP="000715B2">
      <w:pPr>
        <w:spacing w:after="240"/>
        <w:rPr>
          <w:rFonts w:ascii="Calibri" w:hAnsi="Calibri"/>
          <w:b/>
          <w:sz w:val="28"/>
          <w:szCs w:val="28"/>
          <w:lang w:val="en-GB"/>
        </w:rPr>
      </w:pPr>
      <w:r w:rsidRPr="00920BE3">
        <w:rPr>
          <w:rFonts w:ascii="Calibri" w:hAnsi="Calibri"/>
          <w:b/>
          <w:sz w:val="28"/>
          <w:szCs w:val="28"/>
          <w:lang w:val="en-GB"/>
        </w:rPr>
        <w:t>Inclusion Criteria</w:t>
      </w:r>
      <w:r w:rsidR="000715B2" w:rsidRPr="00920BE3">
        <w:rPr>
          <w:rFonts w:ascii="Calibri" w:hAnsi="Calibri"/>
          <w:b/>
          <w:sz w:val="28"/>
          <w:szCs w:val="28"/>
          <w:lang w:val="en-GB"/>
        </w:rPr>
        <w:t xml:space="preserve"> (please tick to confirm)</w:t>
      </w:r>
    </w:p>
    <w:p w14:paraId="08800686" w14:textId="77777777" w:rsidR="00A72D0E" w:rsidRPr="008C344F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Respiratory Diagnosis (confirmed with spirometry)</w:t>
      </w:r>
      <w:r w:rsidR="00E3156F" w:rsidRPr="008C344F">
        <w:rPr>
          <w:rFonts w:ascii="Calibri" w:hAnsi="Calibri"/>
          <w:szCs w:val="28"/>
          <w:lang w:val="en-GB"/>
        </w:rPr>
        <w:t xml:space="preserve"> </w:t>
      </w:r>
    </w:p>
    <w:p w14:paraId="3286ED77" w14:textId="77777777" w:rsidR="00A72D0E" w:rsidRPr="008C344F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 xml:space="preserve">Breathlessness that limits functional ability (usually MRC score </w:t>
      </w:r>
      <w:r w:rsidR="003231AC" w:rsidRPr="008C344F">
        <w:rPr>
          <w:rFonts w:ascii="Calibri" w:hAnsi="Calibri"/>
          <w:szCs w:val="28"/>
          <w:lang w:val="en-GB"/>
        </w:rPr>
        <w:t xml:space="preserve">2, </w:t>
      </w:r>
      <w:r w:rsidR="00142475" w:rsidRPr="008C344F">
        <w:rPr>
          <w:rFonts w:ascii="Calibri" w:hAnsi="Calibri"/>
          <w:szCs w:val="28"/>
          <w:lang w:val="en-GB"/>
        </w:rPr>
        <w:t xml:space="preserve">3, 4, 5)   </w:t>
      </w:r>
    </w:p>
    <w:p w14:paraId="7D50BD34" w14:textId="77777777" w:rsidR="000E2979" w:rsidRPr="008C344F" w:rsidRDefault="000E2979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Recent hospital discharge for exac</w:t>
      </w:r>
      <w:r w:rsidR="00E92E20">
        <w:rPr>
          <w:rFonts w:ascii="Calibri" w:hAnsi="Calibri"/>
          <w:szCs w:val="28"/>
          <w:lang w:val="en-GB"/>
        </w:rPr>
        <w:t>erbation of respiratory disease or COVID-19</w:t>
      </w:r>
    </w:p>
    <w:p w14:paraId="1D775EF7" w14:textId="77777777" w:rsidR="00A72D0E" w:rsidRPr="008C344F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 xml:space="preserve">Optimised </w:t>
      </w:r>
      <w:r w:rsidR="00142475" w:rsidRPr="008C344F">
        <w:rPr>
          <w:rFonts w:ascii="Calibri" w:hAnsi="Calibri"/>
          <w:szCs w:val="28"/>
          <w:lang w:val="en-GB"/>
        </w:rPr>
        <w:t xml:space="preserve">respiratory medical management </w:t>
      </w:r>
    </w:p>
    <w:p w14:paraId="0782F2F0" w14:textId="77777777" w:rsidR="00A72D0E" w:rsidRPr="008C344F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 xml:space="preserve">Agreeable to </w:t>
      </w:r>
      <w:r w:rsidR="000715B2" w:rsidRPr="008C344F">
        <w:rPr>
          <w:rFonts w:ascii="Calibri" w:hAnsi="Calibri"/>
          <w:szCs w:val="28"/>
          <w:lang w:val="en-GB"/>
        </w:rPr>
        <w:t>referral</w:t>
      </w:r>
      <w:r w:rsidRPr="008C344F">
        <w:rPr>
          <w:rFonts w:ascii="Calibri" w:hAnsi="Calibri"/>
          <w:szCs w:val="28"/>
          <w:lang w:val="en-GB"/>
        </w:rPr>
        <w:t xml:space="preserve"> and can commit to att</w:t>
      </w:r>
      <w:r w:rsidR="000E2979" w:rsidRPr="008C344F">
        <w:rPr>
          <w:rFonts w:ascii="Calibri" w:hAnsi="Calibri"/>
          <w:szCs w:val="28"/>
          <w:lang w:val="en-GB"/>
        </w:rPr>
        <w:t xml:space="preserve">ending twice a week for </w:t>
      </w:r>
      <w:proofErr w:type="spellStart"/>
      <w:r w:rsidR="000E2979" w:rsidRPr="008C344F">
        <w:rPr>
          <w:rFonts w:ascii="Calibri" w:hAnsi="Calibri"/>
          <w:szCs w:val="28"/>
          <w:lang w:val="en-GB"/>
        </w:rPr>
        <w:t>approx</w:t>
      </w:r>
      <w:proofErr w:type="spellEnd"/>
      <w:r w:rsidR="000E2979" w:rsidRPr="008C344F">
        <w:rPr>
          <w:rFonts w:ascii="Calibri" w:hAnsi="Calibri"/>
          <w:szCs w:val="28"/>
          <w:lang w:val="en-GB"/>
        </w:rPr>
        <w:t xml:space="preserve"> 8</w:t>
      </w:r>
      <w:r w:rsidRPr="008C344F">
        <w:rPr>
          <w:rFonts w:ascii="Calibri" w:hAnsi="Calibri"/>
          <w:szCs w:val="28"/>
          <w:lang w:val="en-GB"/>
        </w:rPr>
        <w:t xml:space="preserve"> weeks</w:t>
      </w:r>
      <w:r w:rsidR="00E3156F" w:rsidRPr="008C344F">
        <w:rPr>
          <w:rFonts w:ascii="Calibri" w:hAnsi="Calibri"/>
          <w:szCs w:val="28"/>
          <w:lang w:val="en-GB"/>
        </w:rPr>
        <w:t xml:space="preserve"> </w:t>
      </w:r>
    </w:p>
    <w:p w14:paraId="45AEA66C" w14:textId="77777777" w:rsidR="00E3156F" w:rsidRPr="008C344F" w:rsidRDefault="00E3156F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Medically stable to par</w:t>
      </w:r>
      <w:r w:rsidR="00142475" w:rsidRPr="008C344F">
        <w:rPr>
          <w:rFonts w:ascii="Calibri" w:hAnsi="Calibri"/>
          <w:szCs w:val="28"/>
          <w:lang w:val="en-GB"/>
        </w:rPr>
        <w:t xml:space="preserve">ticipate in an hour’s exercise </w:t>
      </w:r>
    </w:p>
    <w:p w14:paraId="583350C7" w14:textId="77777777" w:rsidR="00A72D0E" w:rsidRPr="008C344F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No cardiac event in last 6 weeks</w:t>
      </w:r>
      <w:r w:rsidR="00142475" w:rsidRPr="008C344F">
        <w:rPr>
          <w:rFonts w:ascii="Calibri" w:hAnsi="Calibri"/>
          <w:szCs w:val="28"/>
          <w:lang w:val="en-GB"/>
        </w:rPr>
        <w:t xml:space="preserve"> </w:t>
      </w:r>
    </w:p>
    <w:p w14:paraId="43AED070" w14:textId="77777777" w:rsidR="00DB0B65" w:rsidRPr="008C344F" w:rsidRDefault="00A72D0E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Any known cardiac condition (e.g. angina) must be well controlled and stable</w:t>
      </w:r>
      <w:r w:rsidR="00142475" w:rsidRPr="008C344F">
        <w:rPr>
          <w:rFonts w:ascii="Calibri" w:hAnsi="Calibri"/>
          <w:szCs w:val="28"/>
          <w:lang w:val="en-GB"/>
        </w:rPr>
        <w:t xml:space="preserve"> </w:t>
      </w:r>
    </w:p>
    <w:p w14:paraId="247F32FA" w14:textId="77777777" w:rsidR="000715B2" w:rsidRPr="008C344F" w:rsidRDefault="00E3156F" w:rsidP="000715B2">
      <w:pPr>
        <w:numPr>
          <w:ilvl w:val="0"/>
          <w:numId w:val="4"/>
        </w:numPr>
        <w:spacing w:after="240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Resi</w:t>
      </w:r>
      <w:r w:rsidR="00142475" w:rsidRPr="008C344F">
        <w:rPr>
          <w:rFonts w:ascii="Calibri" w:hAnsi="Calibri"/>
          <w:szCs w:val="28"/>
          <w:lang w:val="en-GB"/>
        </w:rPr>
        <w:t xml:space="preserve">dent in borough of Wandsworth </w:t>
      </w:r>
    </w:p>
    <w:p w14:paraId="3ED375F0" w14:textId="77777777" w:rsidR="00DB0B65" w:rsidRPr="008C344F" w:rsidRDefault="00DB0B65" w:rsidP="000715B2">
      <w:pPr>
        <w:spacing w:after="240"/>
        <w:rPr>
          <w:rFonts w:ascii="Calibri" w:hAnsi="Calibri"/>
          <w:b/>
          <w:szCs w:val="28"/>
          <w:lang w:val="en-GB"/>
        </w:rPr>
      </w:pPr>
      <w:r w:rsidRPr="008C344F">
        <w:rPr>
          <w:rFonts w:ascii="Calibri" w:hAnsi="Calibri"/>
          <w:b/>
          <w:szCs w:val="28"/>
          <w:lang w:val="en-GB"/>
        </w:rPr>
        <w:t>Exclusion Criteria: Pulmonary Rehab is NOT appropriate is the patient has significant co-morbidities that render them unable or unsafe to exercise</w:t>
      </w:r>
    </w:p>
    <w:p w14:paraId="51605F37" w14:textId="77777777" w:rsidR="00DB0B65" w:rsidRPr="008C344F" w:rsidRDefault="00E3156F" w:rsidP="000715B2">
      <w:pPr>
        <w:numPr>
          <w:ilvl w:val="0"/>
          <w:numId w:val="7"/>
        </w:numPr>
        <w:spacing w:after="240"/>
        <w:ind w:left="357" w:hanging="357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S</w:t>
      </w:r>
      <w:r w:rsidR="00C46BB0" w:rsidRPr="008C344F">
        <w:rPr>
          <w:rFonts w:ascii="Calibri" w:hAnsi="Calibri"/>
          <w:szCs w:val="28"/>
          <w:lang w:val="en-GB"/>
        </w:rPr>
        <w:t>evere/uncontrolle</w:t>
      </w:r>
      <w:r w:rsidR="00DB0B65" w:rsidRPr="008C344F">
        <w:rPr>
          <w:rFonts w:ascii="Calibri" w:hAnsi="Calibri"/>
          <w:szCs w:val="28"/>
          <w:lang w:val="en-GB"/>
        </w:rPr>
        <w:t>d Heart Failure</w:t>
      </w:r>
      <w:r w:rsidR="00C46BB0" w:rsidRPr="008C344F">
        <w:rPr>
          <w:rFonts w:ascii="Calibri" w:hAnsi="Calibri"/>
          <w:szCs w:val="28"/>
          <w:lang w:val="en-GB"/>
        </w:rPr>
        <w:t xml:space="preserve"> </w:t>
      </w:r>
    </w:p>
    <w:p w14:paraId="79319173" w14:textId="77777777" w:rsidR="00DB0B65" w:rsidRPr="008C344F" w:rsidRDefault="00DB0B65" w:rsidP="000715B2">
      <w:pPr>
        <w:numPr>
          <w:ilvl w:val="0"/>
          <w:numId w:val="7"/>
        </w:numPr>
        <w:spacing w:after="240"/>
        <w:ind w:left="357" w:hanging="357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Unstable angina</w:t>
      </w:r>
      <w:r w:rsidR="00C46BB0" w:rsidRPr="008C344F">
        <w:rPr>
          <w:rFonts w:ascii="Calibri" w:hAnsi="Calibri"/>
          <w:szCs w:val="28"/>
          <w:lang w:val="en-GB"/>
        </w:rPr>
        <w:t xml:space="preserve"> </w:t>
      </w:r>
    </w:p>
    <w:p w14:paraId="7DA5EC20" w14:textId="77777777" w:rsidR="00DB0B65" w:rsidRPr="008C344F" w:rsidRDefault="00DB0B65" w:rsidP="000715B2">
      <w:pPr>
        <w:numPr>
          <w:ilvl w:val="0"/>
          <w:numId w:val="7"/>
        </w:numPr>
        <w:spacing w:after="240"/>
        <w:ind w:left="357" w:hanging="357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Uncontrolled hypertension</w:t>
      </w:r>
      <w:r w:rsidR="00C46BB0" w:rsidRPr="008C344F">
        <w:rPr>
          <w:rFonts w:ascii="Calibri" w:hAnsi="Calibri"/>
          <w:szCs w:val="28"/>
          <w:lang w:val="en-GB"/>
        </w:rPr>
        <w:t xml:space="preserve"> </w:t>
      </w:r>
    </w:p>
    <w:p w14:paraId="6160717F" w14:textId="77777777" w:rsidR="00DB0B65" w:rsidRPr="008C344F" w:rsidRDefault="00DB0B65" w:rsidP="000715B2">
      <w:pPr>
        <w:numPr>
          <w:ilvl w:val="0"/>
          <w:numId w:val="7"/>
        </w:numPr>
        <w:spacing w:after="240"/>
        <w:ind w:left="357" w:hanging="357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Uncontrolled cardiac arrhythmias</w:t>
      </w:r>
      <w:r w:rsidR="00C46BB0" w:rsidRPr="008C344F">
        <w:rPr>
          <w:rFonts w:ascii="Calibri" w:hAnsi="Calibri"/>
          <w:szCs w:val="28"/>
          <w:lang w:val="en-GB"/>
        </w:rPr>
        <w:t xml:space="preserve"> </w:t>
      </w:r>
    </w:p>
    <w:p w14:paraId="4BEF084D" w14:textId="77777777" w:rsidR="00DB0B65" w:rsidRPr="008C344F" w:rsidRDefault="006B56BD" w:rsidP="000715B2">
      <w:pPr>
        <w:numPr>
          <w:ilvl w:val="0"/>
          <w:numId w:val="7"/>
        </w:numPr>
        <w:spacing w:after="240"/>
        <w:ind w:left="357" w:hanging="357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Inability to walk 10</w:t>
      </w:r>
      <w:r w:rsidR="00DB0B65" w:rsidRPr="008C344F">
        <w:rPr>
          <w:rFonts w:ascii="Calibri" w:hAnsi="Calibri"/>
          <w:szCs w:val="28"/>
          <w:lang w:val="en-GB"/>
        </w:rPr>
        <w:t>m independently (with or without aids)</w:t>
      </w:r>
      <w:r w:rsidR="000715B2" w:rsidRPr="008C344F">
        <w:rPr>
          <w:rFonts w:ascii="Calibri" w:hAnsi="Calibri"/>
          <w:szCs w:val="28"/>
          <w:lang w:val="en-GB"/>
        </w:rPr>
        <w:t>.  Note</w:t>
      </w:r>
      <w:r w:rsidR="003231AC" w:rsidRPr="008C344F">
        <w:rPr>
          <w:rFonts w:ascii="Calibri" w:hAnsi="Calibri"/>
          <w:szCs w:val="28"/>
          <w:lang w:val="en-GB"/>
        </w:rPr>
        <w:t xml:space="preserve"> maybe suitable for home based PR</w:t>
      </w:r>
    </w:p>
    <w:p w14:paraId="2C1E52C8" w14:textId="77777777" w:rsidR="000715B2" w:rsidRPr="008C344F" w:rsidRDefault="00DB0B65" w:rsidP="000715B2">
      <w:pPr>
        <w:numPr>
          <w:ilvl w:val="0"/>
          <w:numId w:val="7"/>
        </w:numPr>
        <w:pBdr>
          <w:bottom w:val="single" w:sz="4" w:space="1" w:color="auto"/>
        </w:pBdr>
        <w:spacing w:after="240" w:line="360" w:lineRule="auto"/>
        <w:rPr>
          <w:rFonts w:ascii="Calibri" w:hAnsi="Calibri"/>
          <w:b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Inability to follow simple commands (in a group environment)</w:t>
      </w:r>
      <w:r w:rsidR="00C46BB0" w:rsidRPr="008C344F">
        <w:rPr>
          <w:rFonts w:ascii="Calibri" w:hAnsi="Calibri"/>
          <w:szCs w:val="28"/>
          <w:lang w:val="en-GB"/>
        </w:rPr>
        <w:t xml:space="preserve"> </w:t>
      </w:r>
    </w:p>
    <w:p w14:paraId="225A9036" w14:textId="77777777" w:rsidR="00DB0B65" w:rsidRPr="008C344F" w:rsidRDefault="00DB0B65">
      <w:pPr>
        <w:spacing w:line="360" w:lineRule="auto"/>
        <w:rPr>
          <w:rFonts w:ascii="Calibri" w:hAnsi="Calibri"/>
          <w:b/>
          <w:szCs w:val="28"/>
          <w:lang w:val="en-GB"/>
        </w:rPr>
      </w:pPr>
      <w:r w:rsidRPr="008C344F">
        <w:rPr>
          <w:rFonts w:ascii="Calibri" w:hAnsi="Calibri"/>
          <w:b/>
          <w:szCs w:val="28"/>
          <w:lang w:val="en-GB"/>
        </w:rPr>
        <w:t>MRC Dyspnoea Scale</w:t>
      </w:r>
    </w:p>
    <w:p w14:paraId="075B1B06" w14:textId="77777777" w:rsidR="008C344F" w:rsidRDefault="00DB0B65" w:rsidP="000715B2">
      <w:pPr>
        <w:numPr>
          <w:ilvl w:val="0"/>
          <w:numId w:val="3"/>
        </w:numPr>
        <w:spacing w:after="240"/>
        <w:ind w:left="357" w:hanging="357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I only get breathless with strenuous exercise</w:t>
      </w:r>
    </w:p>
    <w:p w14:paraId="4D285985" w14:textId="77777777" w:rsidR="00DB0B65" w:rsidRPr="008C344F" w:rsidRDefault="00DB0B65" w:rsidP="000715B2">
      <w:pPr>
        <w:numPr>
          <w:ilvl w:val="0"/>
          <w:numId w:val="3"/>
        </w:numPr>
        <w:spacing w:after="240"/>
        <w:ind w:left="357" w:hanging="357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I only get short of breath when hurrying on the level or walking uphill</w:t>
      </w:r>
    </w:p>
    <w:p w14:paraId="1FFF20D4" w14:textId="77777777" w:rsidR="00E3156F" w:rsidRPr="008C344F" w:rsidRDefault="00DB0B65" w:rsidP="000715B2">
      <w:pPr>
        <w:numPr>
          <w:ilvl w:val="0"/>
          <w:numId w:val="3"/>
        </w:numPr>
        <w:spacing w:after="240"/>
        <w:ind w:left="357" w:hanging="357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I walk slower than people of the same age on the level because of my breathlessness or have to stop for breath when walking at my own p</w:t>
      </w:r>
      <w:r w:rsidR="00E3156F" w:rsidRPr="008C344F">
        <w:rPr>
          <w:rFonts w:ascii="Calibri" w:hAnsi="Calibri"/>
          <w:szCs w:val="28"/>
          <w:lang w:val="en-GB"/>
        </w:rPr>
        <w:t>ace on the level</w:t>
      </w:r>
    </w:p>
    <w:p w14:paraId="199B32DE" w14:textId="77777777" w:rsidR="00E3156F" w:rsidRPr="008C344F" w:rsidRDefault="00E3156F" w:rsidP="000715B2">
      <w:pPr>
        <w:numPr>
          <w:ilvl w:val="0"/>
          <w:numId w:val="3"/>
        </w:numPr>
        <w:spacing w:after="240"/>
        <w:ind w:left="357" w:hanging="357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I stop for breath after walking 100 yards or after a few minutes on the level</w:t>
      </w:r>
    </w:p>
    <w:p w14:paraId="71FB3DEB" w14:textId="77777777" w:rsidR="00CE1FDE" w:rsidRPr="008C344F" w:rsidRDefault="00E3156F" w:rsidP="008A79AE">
      <w:pPr>
        <w:numPr>
          <w:ilvl w:val="0"/>
          <w:numId w:val="3"/>
        </w:numPr>
        <w:spacing w:after="240" w:line="360" w:lineRule="auto"/>
        <w:ind w:left="357" w:hanging="357"/>
        <w:rPr>
          <w:rFonts w:ascii="Calibri" w:hAnsi="Calibri"/>
          <w:szCs w:val="28"/>
          <w:lang w:val="en-GB"/>
        </w:rPr>
      </w:pPr>
      <w:r w:rsidRPr="008C344F">
        <w:rPr>
          <w:rFonts w:ascii="Calibri" w:hAnsi="Calibri"/>
          <w:szCs w:val="28"/>
          <w:lang w:val="en-GB"/>
        </w:rPr>
        <w:t>I am too breathless to leave the house, or am breathless on dressing or undressing</w:t>
      </w:r>
    </w:p>
    <w:sectPr w:rsidR="00CE1FDE" w:rsidRPr="008C344F" w:rsidSect="002C29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B18"/>
    <w:multiLevelType w:val="hybridMultilevel"/>
    <w:tmpl w:val="3EC45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6594E"/>
    <w:multiLevelType w:val="hybridMultilevel"/>
    <w:tmpl w:val="C05C32E4"/>
    <w:lvl w:ilvl="0" w:tplc="131433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352A"/>
    <w:multiLevelType w:val="hybridMultilevel"/>
    <w:tmpl w:val="BA26E5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03B60"/>
    <w:multiLevelType w:val="hybridMultilevel"/>
    <w:tmpl w:val="00C2703A"/>
    <w:lvl w:ilvl="0" w:tplc="131433E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E0FC1"/>
    <w:multiLevelType w:val="hybridMultilevel"/>
    <w:tmpl w:val="243C64C8"/>
    <w:lvl w:ilvl="0" w:tplc="131433E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409EB"/>
    <w:multiLevelType w:val="hybridMultilevel"/>
    <w:tmpl w:val="580070B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3130FB"/>
    <w:multiLevelType w:val="hybridMultilevel"/>
    <w:tmpl w:val="7ADE29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85"/>
    <w:rsid w:val="000715B2"/>
    <w:rsid w:val="000B2C2D"/>
    <w:rsid w:val="000E2979"/>
    <w:rsid w:val="000E36D5"/>
    <w:rsid w:val="00142475"/>
    <w:rsid w:val="00175502"/>
    <w:rsid w:val="002A29BA"/>
    <w:rsid w:val="002C148F"/>
    <w:rsid w:val="002C29D1"/>
    <w:rsid w:val="002D6485"/>
    <w:rsid w:val="0030193A"/>
    <w:rsid w:val="003231AC"/>
    <w:rsid w:val="00324188"/>
    <w:rsid w:val="004130A9"/>
    <w:rsid w:val="00414D68"/>
    <w:rsid w:val="00473DB7"/>
    <w:rsid w:val="00541F13"/>
    <w:rsid w:val="00563A4C"/>
    <w:rsid w:val="00566CB6"/>
    <w:rsid w:val="005C4D18"/>
    <w:rsid w:val="006227CF"/>
    <w:rsid w:val="006640D9"/>
    <w:rsid w:val="00672394"/>
    <w:rsid w:val="006B3614"/>
    <w:rsid w:val="006B56BD"/>
    <w:rsid w:val="006E6FFD"/>
    <w:rsid w:val="00706529"/>
    <w:rsid w:val="00793D10"/>
    <w:rsid w:val="007970C2"/>
    <w:rsid w:val="007E2554"/>
    <w:rsid w:val="0080300D"/>
    <w:rsid w:val="008560A2"/>
    <w:rsid w:val="0086340F"/>
    <w:rsid w:val="00892E2A"/>
    <w:rsid w:val="008A79AE"/>
    <w:rsid w:val="008B7947"/>
    <w:rsid w:val="008C344F"/>
    <w:rsid w:val="0091057A"/>
    <w:rsid w:val="00920BE3"/>
    <w:rsid w:val="00955D98"/>
    <w:rsid w:val="00A15ECF"/>
    <w:rsid w:val="00A2653A"/>
    <w:rsid w:val="00A4705B"/>
    <w:rsid w:val="00A72D0E"/>
    <w:rsid w:val="00AB0CCE"/>
    <w:rsid w:val="00AB33D8"/>
    <w:rsid w:val="00AC617E"/>
    <w:rsid w:val="00B37F3C"/>
    <w:rsid w:val="00B54D73"/>
    <w:rsid w:val="00B55FDC"/>
    <w:rsid w:val="00B64E8A"/>
    <w:rsid w:val="00B96497"/>
    <w:rsid w:val="00C36E6E"/>
    <w:rsid w:val="00C46BB0"/>
    <w:rsid w:val="00CE1FDE"/>
    <w:rsid w:val="00D76C96"/>
    <w:rsid w:val="00D833A6"/>
    <w:rsid w:val="00DA50D0"/>
    <w:rsid w:val="00DB0B65"/>
    <w:rsid w:val="00DD6137"/>
    <w:rsid w:val="00DE433F"/>
    <w:rsid w:val="00DF182B"/>
    <w:rsid w:val="00E10229"/>
    <w:rsid w:val="00E3156F"/>
    <w:rsid w:val="00E3329B"/>
    <w:rsid w:val="00E34462"/>
    <w:rsid w:val="00E92E20"/>
    <w:rsid w:val="00EB0C9F"/>
    <w:rsid w:val="00F3610A"/>
    <w:rsid w:val="00F638D3"/>
    <w:rsid w:val="00F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4929D"/>
  <w15:docId w15:val="{0487BB87-776F-44F2-B0A5-3797D16C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u w:val="single"/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lang w:val="en-GB"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20"/>
      <w:outlineLvl w:val="4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table" w:styleId="TableGrid">
    <w:name w:val="Table Grid"/>
    <w:basedOn w:val="TableNormal"/>
    <w:rsid w:val="00CE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3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1A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DE433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C3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mskhubrefs@stgeorges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iles\Physio\TEAMS\RESPTEAM\COMMUNITY%20RESP%20TEAM\6.%20Admin\Comm%20Team%20Referral%20Forms\Pulmonary%20Rehab%20Referral%20Form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7496-7827-4A05-A26D-F7074CA3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Pulmonary Rehab Referral Form 2022</Template>
  <TotalTime>3</TotalTime>
  <Pages>2</Pages>
  <Words>366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Liaison Physiotherapy Referal Form</vt:lpstr>
    </vt:vector>
  </TitlesOfParts>
  <Company>St Georges NHS Trust</Company>
  <LinksUpToDate>false</LinksUpToDate>
  <CharactersWithSpaces>2384</CharactersWithSpaces>
  <SharedDoc>false</SharedDoc>
  <HLinks>
    <vt:vector size="6" baseType="variant"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mailto:stgh-tr.referrals@nhs.net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Liaison Physiotherapy Referal Form</dc:title>
  <dc:creator>Michael Brook</dc:creator>
  <cp:lastModifiedBy>Michael Brook</cp:lastModifiedBy>
  <cp:revision>2</cp:revision>
  <cp:lastPrinted>2015-11-03T12:16:00Z</cp:lastPrinted>
  <dcterms:created xsi:type="dcterms:W3CDTF">2022-05-13T13:23:00Z</dcterms:created>
  <dcterms:modified xsi:type="dcterms:W3CDTF">2022-05-13T13:26:00Z</dcterms:modified>
</cp:coreProperties>
</file>