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728E13" w14:textId="77777777" w:rsidR="002477D0" w:rsidRDefault="00D3265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355AAD" wp14:editId="4BE49037">
                <wp:simplePos x="0" y="0"/>
                <wp:positionH relativeFrom="column">
                  <wp:posOffset>0</wp:posOffset>
                </wp:positionH>
                <wp:positionV relativeFrom="paragraph">
                  <wp:posOffset>-342900</wp:posOffset>
                </wp:positionV>
                <wp:extent cx="5619750" cy="7810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49776B6" w14:textId="77777777" w:rsidR="00D32651" w:rsidRDefault="00D32651" w:rsidP="00D32651">
                            <w:pPr>
                              <w:jc w:val="center"/>
                              <w:rPr>
                                <w:b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Tooting Locality Talk Shop</w:t>
                            </w:r>
                          </w:p>
                          <w:p w14:paraId="11B1D041" w14:textId="77777777" w:rsidR="00D32651" w:rsidRDefault="00D32651" w:rsidP="00D32651">
                            <w:pPr>
                              <w:jc w:val="center"/>
                              <w:rPr>
                                <w:b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D8F0090" w14:textId="77777777" w:rsidR="00D32651" w:rsidRPr="00D32651" w:rsidRDefault="00D32651" w:rsidP="00D32651">
                            <w:pPr>
                              <w:jc w:val="center"/>
                              <w:rPr>
                                <w:b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355AA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27pt;width:442.5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" filled="f" stroked="f">
                <v:fill o:detectmouseclick="t"/>
                <v:textbox>
                  <w:txbxContent>
                    <w:p w14:paraId="149776B6" w14:textId="77777777" w:rsidR="00D32651" w:rsidRDefault="00D32651" w:rsidP="00D32651">
                      <w:pPr>
                        <w:jc w:val="center"/>
                        <w:rPr>
                          <w:b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Tooting Locality Talk Shop</w:t>
                      </w:r>
                    </w:p>
                    <w:p w14:paraId="11B1D041" w14:textId="77777777" w:rsidR="00D32651" w:rsidRDefault="00D32651" w:rsidP="00D32651">
                      <w:pPr>
                        <w:jc w:val="center"/>
                        <w:rPr>
                          <w:b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6D8F0090" w14:textId="77777777" w:rsidR="00D32651" w:rsidRPr="00D32651" w:rsidRDefault="00D32651" w:rsidP="00D32651">
                      <w:pPr>
                        <w:jc w:val="center"/>
                        <w:rPr>
                          <w:b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F568B">
        <w:tab/>
      </w:r>
      <w:r w:rsidR="00EF568B">
        <w:tab/>
      </w:r>
      <w:r w:rsidR="00EF568B">
        <w:tab/>
      </w:r>
      <w:r w:rsidR="00EF568B">
        <w:tab/>
      </w:r>
      <w:r w:rsidR="00EF568B">
        <w:tab/>
      </w:r>
    </w:p>
    <w:p w14:paraId="6CC157CD" w14:textId="77777777" w:rsidR="00D32651" w:rsidRDefault="00D32651"/>
    <w:p w14:paraId="505238B3" w14:textId="77777777" w:rsidR="00D32651" w:rsidRPr="00F87508" w:rsidRDefault="00D32651" w:rsidP="00D32651">
      <w:pPr>
        <w:jc w:val="center"/>
        <w:rPr>
          <w:b/>
        </w:rPr>
      </w:pPr>
      <w:r w:rsidRPr="00F87508">
        <w:rPr>
          <w:b/>
        </w:rPr>
        <w:t>Have a child under 3 and having concerns about their speech and language – come to one of our drop-in’s and meet the Speech &amp; Language team who can offer advice</w:t>
      </w:r>
    </w:p>
    <w:p w14:paraId="7D561426" w14:textId="77777777" w:rsidR="00F87508" w:rsidRPr="00F87508" w:rsidRDefault="00F87508" w:rsidP="00D32651">
      <w:pPr>
        <w:jc w:val="center"/>
        <w:rPr>
          <w:sz w:val="24"/>
          <w:szCs w:val="24"/>
        </w:rPr>
      </w:pPr>
    </w:p>
    <w:p w14:paraId="6A4FEFF0" w14:textId="77777777" w:rsidR="00F87508" w:rsidRPr="00F87508" w:rsidRDefault="00F87508" w:rsidP="00F87508">
      <w:pPr>
        <w:rPr>
          <w:b/>
          <w:sz w:val="24"/>
          <w:szCs w:val="24"/>
        </w:rPr>
      </w:pPr>
      <w:r w:rsidRPr="00F87508">
        <w:rPr>
          <w:b/>
          <w:color w:val="FF0000"/>
          <w:sz w:val="24"/>
          <w:szCs w:val="24"/>
        </w:rPr>
        <w:t xml:space="preserve">Franciscan Children’s Centre </w:t>
      </w:r>
      <w:r w:rsidRPr="00F87508">
        <w:rPr>
          <w:b/>
          <w:sz w:val="24"/>
          <w:szCs w:val="24"/>
        </w:rPr>
        <w:t>– Franciscan Road, SW17 8HQ - 0208 672 3048 (3)</w:t>
      </w:r>
    </w:p>
    <w:p w14:paraId="17B4A707" w14:textId="77777777" w:rsidR="00F87508" w:rsidRPr="00F87508" w:rsidRDefault="00F87508" w:rsidP="00F87508">
      <w:pPr>
        <w:rPr>
          <w:b/>
        </w:rPr>
      </w:pPr>
      <w:r>
        <w:rPr>
          <w:b/>
        </w:rPr>
        <w:t xml:space="preserve">Drop in </w:t>
      </w:r>
      <w:r w:rsidRPr="00F87508">
        <w:rPr>
          <w:b/>
        </w:rPr>
        <w:t>from 9.30 – 10.30 am on 4</w:t>
      </w:r>
      <w:r w:rsidRPr="00F87508">
        <w:rPr>
          <w:b/>
          <w:vertAlign w:val="superscript"/>
        </w:rPr>
        <w:t>th</w:t>
      </w:r>
      <w:r w:rsidRPr="00F87508">
        <w:rPr>
          <w:b/>
        </w:rPr>
        <w:t xml:space="preserve"> Wednesday of the month</w:t>
      </w:r>
    </w:p>
    <w:p w14:paraId="08786D0C" w14:textId="77777777" w:rsidR="00F87508" w:rsidRDefault="00F87508" w:rsidP="00F87508">
      <w:r>
        <w:t>Wednesday, 25</w:t>
      </w:r>
      <w:r w:rsidRPr="00F87508">
        <w:rPr>
          <w:vertAlign w:val="superscript"/>
        </w:rPr>
        <w:t>th</w:t>
      </w:r>
      <w:r>
        <w:t xml:space="preserve"> September</w:t>
      </w:r>
    </w:p>
    <w:p w14:paraId="0EFC0D00" w14:textId="77777777" w:rsidR="00F87508" w:rsidRDefault="00F87508" w:rsidP="00F87508">
      <w:r>
        <w:t>Wednesday, 23</w:t>
      </w:r>
      <w:r w:rsidRPr="00F87508">
        <w:rPr>
          <w:vertAlign w:val="superscript"/>
        </w:rPr>
        <w:t>rd</w:t>
      </w:r>
      <w:r>
        <w:t xml:space="preserve"> October</w:t>
      </w:r>
    </w:p>
    <w:p w14:paraId="768B6FD8" w14:textId="77777777" w:rsidR="00F87508" w:rsidRDefault="00F87508" w:rsidP="00F87508">
      <w:r>
        <w:t>Wednesday 27</w:t>
      </w:r>
      <w:r w:rsidRPr="00F87508">
        <w:rPr>
          <w:vertAlign w:val="superscript"/>
        </w:rPr>
        <w:t>th</w:t>
      </w:r>
      <w:r>
        <w:t xml:space="preserve"> November</w:t>
      </w:r>
    </w:p>
    <w:p w14:paraId="5E4EB02C" w14:textId="77777777" w:rsidR="00F87508" w:rsidRDefault="00F87508" w:rsidP="00F87508">
      <w:r w:rsidRPr="00F87508">
        <w:rPr>
          <w:b/>
        </w:rPr>
        <w:t>No</w:t>
      </w:r>
      <w:r>
        <w:t xml:space="preserve"> Talk Shop in December</w:t>
      </w:r>
    </w:p>
    <w:p w14:paraId="0BC967D2" w14:textId="77777777" w:rsidR="00F87508" w:rsidRDefault="00F87508" w:rsidP="00F87508"/>
    <w:p w14:paraId="48A0A2FA" w14:textId="77777777" w:rsidR="00F87508" w:rsidRPr="00F87508" w:rsidRDefault="00F87508" w:rsidP="00F87508">
      <w:pPr>
        <w:rPr>
          <w:b/>
          <w:sz w:val="24"/>
          <w:szCs w:val="24"/>
        </w:rPr>
      </w:pPr>
      <w:proofErr w:type="spellStart"/>
      <w:r w:rsidRPr="00F87508">
        <w:rPr>
          <w:b/>
          <w:color w:val="FF0000"/>
          <w:sz w:val="24"/>
          <w:szCs w:val="24"/>
        </w:rPr>
        <w:t>Hillbrook</w:t>
      </w:r>
      <w:proofErr w:type="spellEnd"/>
      <w:r w:rsidRPr="00F87508">
        <w:rPr>
          <w:b/>
          <w:color w:val="FF0000"/>
          <w:sz w:val="24"/>
          <w:szCs w:val="24"/>
        </w:rPr>
        <w:t xml:space="preserve"> Children’s Centre </w:t>
      </w:r>
      <w:r w:rsidRPr="00F87508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</w:t>
      </w:r>
      <w:proofErr w:type="spellStart"/>
      <w:r w:rsidRPr="00F87508">
        <w:rPr>
          <w:b/>
          <w:sz w:val="24"/>
          <w:szCs w:val="24"/>
        </w:rPr>
        <w:t>Hillbrook</w:t>
      </w:r>
      <w:proofErr w:type="spellEnd"/>
      <w:r w:rsidRPr="00F87508">
        <w:rPr>
          <w:b/>
          <w:sz w:val="24"/>
          <w:szCs w:val="24"/>
        </w:rPr>
        <w:t xml:space="preserve"> Road, SW17 8SG – 0208 672 3957 (6)</w:t>
      </w:r>
      <w:bookmarkStart w:id="0" w:name="_GoBack"/>
      <w:bookmarkEnd w:id="0"/>
    </w:p>
    <w:p w14:paraId="559939CB" w14:textId="77777777" w:rsidR="00F87508" w:rsidRPr="00F87508" w:rsidRDefault="00F87508" w:rsidP="00F87508">
      <w:pPr>
        <w:rPr>
          <w:b/>
        </w:rPr>
      </w:pPr>
      <w:r>
        <w:rPr>
          <w:b/>
        </w:rPr>
        <w:t>Drop in</w:t>
      </w:r>
      <w:r w:rsidRPr="00F87508">
        <w:rPr>
          <w:b/>
        </w:rPr>
        <w:t xml:space="preserve"> from 1.30 – 2.30 pm on 1</w:t>
      </w:r>
      <w:r w:rsidRPr="00F87508">
        <w:rPr>
          <w:b/>
          <w:vertAlign w:val="superscript"/>
        </w:rPr>
        <w:t>st</w:t>
      </w:r>
      <w:r w:rsidRPr="00F87508">
        <w:rPr>
          <w:b/>
        </w:rPr>
        <w:t xml:space="preserve"> Thursday of the month</w:t>
      </w:r>
    </w:p>
    <w:p w14:paraId="724B0CF1" w14:textId="77777777" w:rsidR="00F87508" w:rsidRDefault="00F87508" w:rsidP="00F87508">
      <w:r>
        <w:t>Thursday, 5</w:t>
      </w:r>
      <w:r w:rsidRPr="00F87508">
        <w:rPr>
          <w:vertAlign w:val="superscript"/>
        </w:rPr>
        <w:t>th</w:t>
      </w:r>
      <w:r>
        <w:t xml:space="preserve"> September</w:t>
      </w:r>
    </w:p>
    <w:p w14:paraId="443C5E7B" w14:textId="77777777" w:rsidR="00F87508" w:rsidRDefault="00F87508" w:rsidP="00F87508">
      <w:r>
        <w:t>Thursday, 3</w:t>
      </w:r>
      <w:r w:rsidRPr="00F87508">
        <w:rPr>
          <w:vertAlign w:val="superscript"/>
        </w:rPr>
        <w:t>rd</w:t>
      </w:r>
      <w:r>
        <w:t xml:space="preserve"> October</w:t>
      </w:r>
    </w:p>
    <w:p w14:paraId="5B0161EF" w14:textId="77777777" w:rsidR="00F87508" w:rsidRDefault="00F87508" w:rsidP="00F87508">
      <w:r>
        <w:t>Thursday, 7</w:t>
      </w:r>
      <w:r w:rsidRPr="00F87508">
        <w:rPr>
          <w:vertAlign w:val="superscript"/>
        </w:rPr>
        <w:t>th</w:t>
      </w:r>
      <w:r>
        <w:t xml:space="preserve"> November</w:t>
      </w:r>
    </w:p>
    <w:p w14:paraId="5F16F214" w14:textId="77777777" w:rsidR="00F87508" w:rsidRDefault="00F87508" w:rsidP="00F87508">
      <w:r>
        <w:t>Thursday 5</w:t>
      </w:r>
      <w:r w:rsidRPr="00F87508">
        <w:rPr>
          <w:vertAlign w:val="superscript"/>
        </w:rPr>
        <w:t>th</w:t>
      </w:r>
      <w:r>
        <w:t xml:space="preserve"> December</w:t>
      </w:r>
    </w:p>
    <w:p w14:paraId="0E51C475" w14:textId="77777777" w:rsidR="00F87508" w:rsidRPr="00F87508" w:rsidRDefault="00F87508" w:rsidP="00F87508">
      <w:pPr>
        <w:rPr>
          <w:b/>
          <w:sz w:val="24"/>
          <w:szCs w:val="24"/>
        </w:rPr>
      </w:pPr>
    </w:p>
    <w:p w14:paraId="71EA7226" w14:textId="77777777" w:rsidR="00F87508" w:rsidRPr="00F87508" w:rsidRDefault="00F87508" w:rsidP="00F87508">
      <w:pPr>
        <w:rPr>
          <w:b/>
          <w:sz w:val="24"/>
          <w:szCs w:val="24"/>
        </w:rPr>
      </w:pPr>
      <w:r w:rsidRPr="00F87508">
        <w:rPr>
          <w:b/>
          <w:color w:val="FF0000"/>
          <w:sz w:val="24"/>
          <w:szCs w:val="24"/>
        </w:rPr>
        <w:t xml:space="preserve">Smallwood Children’s Centre </w:t>
      </w:r>
      <w:r w:rsidRPr="00F87508">
        <w:rPr>
          <w:b/>
          <w:sz w:val="24"/>
          <w:szCs w:val="24"/>
        </w:rPr>
        <w:t>– Smallwood Road, S</w:t>
      </w:r>
      <w:r>
        <w:rPr>
          <w:b/>
          <w:sz w:val="24"/>
          <w:szCs w:val="24"/>
        </w:rPr>
        <w:t>W</w:t>
      </w:r>
      <w:r w:rsidRPr="00F87508">
        <w:rPr>
          <w:b/>
          <w:sz w:val="24"/>
          <w:szCs w:val="24"/>
        </w:rPr>
        <w:t>17 0TW – 0208 672 6024 (1)</w:t>
      </w:r>
    </w:p>
    <w:p w14:paraId="4A2A1E1B" w14:textId="77777777" w:rsidR="00F87508" w:rsidRPr="00F87508" w:rsidRDefault="00F87508" w:rsidP="00F87508">
      <w:pPr>
        <w:rPr>
          <w:b/>
        </w:rPr>
      </w:pPr>
      <w:r>
        <w:rPr>
          <w:b/>
        </w:rPr>
        <w:t>Drop in</w:t>
      </w:r>
      <w:r w:rsidRPr="00F87508">
        <w:rPr>
          <w:b/>
        </w:rPr>
        <w:t xml:space="preserve"> from 9.30 – 10.30 am on 2</w:t>
      </w:r>
      <w:r w:rsidRPr="00F87508">
        <w:rPr>
          <w:b/>
          <w:vertAlign w:val="superscript"/>
        </w:rPr>
        <w:t>nd</w:t>
      </w:r>
      <w:r w:rsidRPr="00F87508">
        <w:rPr>
          <w:b/>
        </w:rPr>
        <w:t xml:space="preserve"> Wednesday of the month</w:t>
      </w:r>
    </w:p>
    <w:p w14:paraId="4CD1C6DA" w14:textId="77777777" w:rsidR="00F87508" w:rsidRDefault="00F87508" w:rsidP="00F87508">
      <w:r>
        <w:t>Wednesday, 11</w:t>
      </w:r>
      <w:r w:rsidRPr="00F87508">
        <w:rPr>
          <w:vertAlign w:val="superscript"/>
        </w:rPr>
        <w:t>th</w:t>
      </w:r>
      <w:r>
        <w:t xml:space="preserve"> September</w:t>
      </w:r>
    </w:p>
    <w:p w14:paraId="26C67941" w14:textId="77777777" w:rsidR="00F87508" w:rsidRDefault="00F87508" w:rsidP="00F87508">
      <w:r>
        <w:t>Wednesday, 9</w:t>
      </w:r>
      <w:r w:rsidRPr="00F87508">
        <w:rPr>
          <w:vertAlign w:val="superscript"/>
        </w:rPr>
        <w:t>th</w:t>
      </w:r>
      <w:r>
        <w:t xml:space="preserve"> October</w:t>
      </w:r>
    </w:p>
    <w:p w14:paraId="27268736" w14:textId="77777777" w:rsidR="00F87508" w:rsidRDefault="00F87508" w:rsidP="00F87508">
      <w:r>
        <w:t>Wednesday, 13</w:t>
      </w:r>
      <w:r w:rsidRPr="00F87508">
        <w:rPr>
          <w:vertAlign w:val="superscript"/>
        </w:rPr>
        <w:t>th</w:t>
      </w:r>
      <w:r>
        <w:t xml:space="preserve"> November</w:t>
      </w:r>
    </w:p>
    <w:p w14:paraId="0C1DD8DE" w14:textId="77777777" w:rsidR="00F87508" w:rsidRDefault="00F87508" w:rsidP="00F87508">
      <w:r>
        <w:t>Wednesday, 11</w:t>
      </w:r>
      <w:r w:rsidRPr="00F87508">
        <w:rPr>
          <w:vertAlign w:val="superscript"/>
        </w:rPr>
        <w:t>th</w:t>
      </w:r>
      <w:r>
        <w:t xml:space="preserve"> December</w:t>
      </w:r>
    </w:p>
    <w:p w14:paraId="7015839A" w14:textId="77777777" w:rsidR="00F87508" w:rsidRDefault="00F87508" w:rsidP="00F87508"/>
    <w:p w14:paraId="0466ABAD" w14:textId="77777777" w:rsidR="00F87508" w:rsidRDefault="00F87508" w:rsidP="00F87508"/>
    <w:p w14:paraId="71D4C1B8" w14:textId="77777777" w:rsidR="00484D3D" w:rsidRDefault="00484D3D" w:rsidP="00F87508">
      <w:r w:rsidRPr="00484D3D">
        <w:rPr>
          <w:highlight w:val="yellow"/>
        </w:rPr>
        <w:t>Please check with the centre in case of cancellations at short notice</w:t>
      </w:r>
    </w:p>
    <w:p w14:paraId="0A18A0B0" w14:textId="77777777" w:rsidR="00484D3D" w:rsidRDefault="00484D3D" w:rsidP="00484D3D">
      <w:pPr>
        <w:jc w:val="center"/>
      </w:pPr>
      <w:r>
        <w:t>If more information is required call Casey Gamble (SLT) or Judith Travers (SLTA) on 07717 158679 or 0208 871 5153</w:t>
      </w:r>
    </w:p>
    <w:sectPr w:rsidR="00484D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68B"/>
    <w:rsid w:val="002477D0"/>
    <w:rsid w:val="00484D3D"/>
    <w:rsid w:val="00673772"/>
    <w:rsid w:val="00D32651"/>
    <w:rsid w:val="00EF568B"/>
    <w:rsid w:val="00F8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09CAE"/>
  <w15:chartTrackingRefBased/>
  <w15:docId w15:val="{8F1DDF53-28E9-41D0-B268-89F52C39D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56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3FD8617E0B6543B2D3E64FF69F5E6E" ma:contentTypeVersion="7" ma:contentTypeDescription="Create a new document." ma:contentTypeScope="" ma:versionID="b5e567787e10ffad53489747cecc7b1b">
  <xsd:schema xmlns:xsd="http://www.w3.org/2001/XMLSchema" xmlns:xs="http://www.w3.org/2001/XMLSchema" xmlns:p="http://schemas.microsoft.com/office/2006/metadata/properties" xmlns:ns3="abdd9fc9-959a-4753-9b27-c1954b8ba2db" targetNamespace="http://schemas.microsoft.com/office/2006/metadata/properties" ma:root="true" ma:fieldsID="ba5000cba1cb5b99f3e011ff4f08d370" ns3:_="">
    <xsd:import namespace="abdd9fc9-959a-4753-9b27-c1954b8ba2d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dd9fc9-959a-4753-9b27-c1954b8ba2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957161-C7B5-488B-A9B2-18A4820136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dd9fc9-959a-4753-9b27-c1954b8ba2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7C194D-6CB4-495C-876B-F5AE61467A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4E17B5-3038-4352-A9BB-02CA94687721}">
  <ds:schemaRefs>
    <ds:schemaRef ds:uri="abdd9fc9-959a-4753-9b27-c1954b8ba2db"/>
    <ds:schemaRef ds:uri="http://purl.org/dc/terms/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CC50C8E1</Template>
  <TotalTime>38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Travers, Judith</dc:creator>
  <cp:keywords/>
  <dc:description/>
  <cp:lastModifiedBy>Travers, Judith</cp:lastModifiedBy>
  <cp:revision>1</cp:revision>
  <dcterms:created xsi:type="dcterms:W3CDTF">2019-09-10T13:32:00Z</dcterms:created>
  <dcterms:modified xsi:type="dcterms:W3CDTF">2019-09-10T14:10:00Z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0x010100883FD8617E0B6543B2D3E64FF69F5E6E</vt:lpwstr>
  </property>
</Properties>
</file>