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AE" w:rsidRPr="00920BE3" w:rsidRDefault="009B3024" w:rsidP="003231AC">
      <w:pPr>
        <w:pStyle w:val="Title"/>
        <w:ind w:left="4320" w:firstLine="720"/>
        <w:jc w:val="left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-63500</wp:posOffset>
            </wp:positionV>
            <wp:extent cx="4623435" cy="518795"/>
            <wp:effectExtent l="0" t="0" r="5715" b="0"/>
            <wp:wrapTight wrapText="bothSides">
              <wp:wrapPolygon edited="0">
                <wp:start x="0" y="0"/>
                <wp:lineTo x="0" y="20622"/>
                <wp:lineTo x="21538" y="20622"/>
                <wp:lineTo x="215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9AE" w:rsidRPr="00920BE3" w:rsidRDefault="008A79AE">
      <w:pPr>
        <w:pStyle w:val="Title"/>
        <w:rPr>
          <w:rFonts w:ascii="Calibri" w:hAnsi="Calibri"/>
          <w:sz w:val="28"/>
          <w:szCs w:val="28"/>
        </w:rPr>
      </w:pPr>
    </w:p>
    <w:p w:rsidR="002C29D1" w:rsidRPr="00920BE3" w:rsidRDefault="002C29D1" w:rsidP="008A79AE">
      <w:pPr>
        <w:rPr>
          <w:rFonts w:ascii="Calibri" w:hAnsi="Calibri"/>
          <w:sz w:val="28"/>
          <w:szCs w:val="28"/>
          <w:lang w:val="en-GB"/>
        </w:rPr>
      </w:pPr>
    </w:p>
    <w:p w:rsidR="002C29D1" w:rsidRPr="00920BE3" w:rsidRDefault="00446ACE" w:rsidP="002C29D1">
      <w:pPr>
        <w:jc w:val="center"/>
        <w:rPr>
          <w:rFonts w:ascii="Calibri" w:hAnsi="Calibri"/>
          <w:b/>
          <w:sz w:val="36"/>
          <w:szCs w:val="28"/>
          <w:lang w:val="en-GB"/>
        </w:rPr>
      </w:pPr>
      <w:r>
        <w:rPr>
          <w:rFonts w:ascii="Calibri" w:hAnsi="Calibri"/>
          <w:b/>
          <w:sz w:val="36"/>
          <w:szCs w:val="28"/>
          <w:lang w:val="en-GB"/>
        </w:rPr>
        <w:t>RESPIRATORY PHYSIOTHERAPY OUTPATIENTS</w:t>
      </w:r>
    </w:p>
    <w:p w:rsidR="002C29D1" w:rsidRPr="00920BE3" w:rsidRDefault="002C29D1" w:rsidP="008A79AE">
      <w:pPr>
        <w:rPr>
          <w:rFonts w:ascii="Calibri" w:hAnsi="Calibri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2127"/>
        <w:gridCol w:w="2210"/>
      </w:tblGrid>
      <w:tr w:rsidR="002C29D1" w:rsidRPr="00920BE3" w:rsidTr="00920BE3">
        <w:tc>
          <w:tcPr>
            <w:tcW w:w="1526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Date</w:t>
            </w:r>
          </w:p>
        </w:tc>
        <w:tc>
          <w:tcPr>
            <w:tcW w:w="4819" w:type="dxa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NHS No.</w:t>
            </w:r>
          </w:p>
        </w:tc>
        <w:tc>
          <w:tcPr>
            <w:tcW w:w="2210" w:type="dxa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2C29D1" w:rsidRPr="00920BE3" w:rsidTr="00920BE3">
        <w:tc>
          <w:tcPr>
            <w:tcW w:w="1526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Name</w:t>
            </w:r>
          </w:p>
        </w:tc>
        <w:tc>
          <w:tcPr>
            <w:tcW w:w="4819" w:type="dxa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MRN</w:t>
            </w:r>
          </w:p>
        </w:tc>
        <w:tc>
          <w:tcPr>
            <w:tcW w:w="2210" w:type="dxa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2C29D1" w:rsidRPr="00920BE3" w:rsidTr="00920BE3">
        <w:tc>
          <w:tcPr>
            <w:tcW w:w="1526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4819" w:type="dxa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DOB</w:t>
            </w:r>
          </w:p>
        </w:tc>
        <w:tc>
          <w:tcPr>
            <w:tcW w:w="2210" w:type="dxa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2C29D1" w:rsidRPr="00920BE3" w:rsidTr="00920BE3">
        <w:tc>
          <w:tcPr>
            <w:tcW w:w="1526" w:type="dxa"/>
            <w:shd w:val="clear" w:color="auto" w:fill="DAEEF3"/>
          </w:tcPr>
          <w:p w:rsidR="002C29D1" w:rsidRPr="00920BE3" w:rsidRDefault="00400D86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4819" w:type="dxa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:rsidR="002C29D1" w:rsidRPr="00920BE3" w:rsidRDefault="00400D86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GP Telephone</w:t>
            </w:r>
          </w:p>
        </w:tc>
        <w:tc>
          <w:tcPr>
            <w:tcW w:w="2210" w:type="dxa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2C29D1" w:rsidRPr="00920BE3" w:rsidTr="00920BE3">
        <w:tc>
          <w:tcPr>
            <w:tcW w:w="1526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GP Address</w:t>
            </w:r>
          </w:p>
        </w:tc>
        <w:tc>
          <w:tcPr>
            <w:tcW w:w="4819" w:type="dxa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:rsidR="002C29D1" w:rsidRPr="00920BE3" w:rsidRDefault="00400D86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GP Name</w:t>
            </w:r>
          </w:p>
        </w:tc>
        <w:tc>
          <w:tcPr>
            <w:tcW w:w="2210" w:type="dxa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446ACE" w:rsidRDefault="00446ACE" w:rsidP="008A79AE">
      <w:pPr>
        <w:rPr>
          <w:rFonts w:ascii="Calibri" w:hAnsi="Calibri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7"/>
        <w:gridCol w:w="2136"/>
        <w:gridCol w:w="2137"/>
      </w:tblGrid>
      <w:tr w:rsidR="00400D86" w:rsidRPr="00920BE3" w:rsidTr="00366C65">
        <w:tc>
          <w:tcPr>
            <w:tcW w:w="10682" w:type="dxa"/>
            <w:gridSpan w:val="5"/>
            <w:shd w:val="clear" w:color="auto" w:fill="DAEEF3"/>
          </w:tcPr>
          <w:p w:rsidR="00400D86" w:rsidRPr="00920BE3" w:rsidRDefault="00400D86" w:rsidP="00366C65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Reason for Referral</w:t>
            </w:r>
          </w:p>
        </w:tc>
      </w:tr>
      <w:tr w:rsidR="00400D86" w:rsidRPr="00920BE3" w:rsidTr="00366C65">
        <w:tc>
          <w:tcPr>
            <w:tcW w:w="2136" w:type="dxa"/>
            <w:shd w:val="clear" w:color="auto" w:fill="auto"/>
            <w:vAlign w:val="center"/>
          </w:tcPr>
          <w:p w:rsidR="00400D86" w:rsidRPr="00920BE3" w:rsidRDefault="00400D86" w:rsidP="00366C6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↑ SOB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400D86" w:rsidRPr="00920BE3" w:rsidRDefault="00400D86" w:rsidP="00366C6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↓Exercise Tolerance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00D86" w:rsidRPr="00920BE3" w:rsidRDefault="00400D86" w:rsidP="00400D86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 xml:space="preserve">Dysfunctional Breathing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400D86" w:rsidRPr="00920BE3" w:rsidRDefault="00400D86" w:rsidP="00366C6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Airway Clearance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00D86" w:rsidRPr="00920BE3" w:rsidRDefault="00400D86" w:rsidP="00366C6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Recurrent Chest Infections</w:t>
            </w:r>
          </w:p>
        </w:tc>
      </w:tr>
    </w:tbl>
    <w:p w:rsidR="00400D86" w:rsidRPr="00920BE3" w:rsidRDefault="00400D86" w:rsidP="008A79AE">
      <w:pPr>
        <w:rPr>
          <w:rFonts w:ascii="Calibri" w:hAnsi="Calibri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37"/>
        <w:gridCol w:w="1390"/>
        <w:gridCol w:w="1048"/>
        <w:gridCol w:w="2438"/>
      </w:tblGrid>
      <w:tr w:rsidR="002C29D1" w:rsidRPr="00920BE3" w:rsidTr="00920BE3">
        <w:tc>
          <w:tcPr>
            <w:tcW w:w="3369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Respiratory Diagnosis</w:t>
            </w:r>
          </w:p>
        </w:tc>
        <w:tc>
          <w:tcPr>
            <w:tcW w:w="7313" w:type="dxa"/>
            <w:gridSpan w:val="4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2C29D1" w:rsidRPr="00920BE3" w:rsidTr="00920BE3">
        <w:tc>
          <w:tcPr>
            <w:tcW w:w="3369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Recent Hospital Discharge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Yes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No</w:t>
            </w:r>
          </w:p>
        </w:tc>
      </w:tr>
      <w:tr w:rsidR="00446ACE" w:rsidRPr="00920BE3" w:rsidTr="00920BE3">
        <w:tc>
          <w:tcPr>
            <w:tcW w:w="3369" w:type="dxa"/>
            <w:shd w:val="clear" w:color="auto" w:fill="DAEEF3"/>
          </w:tcPr>
          <w:p w:rsidR="00446ACE" w:rsidRPr="00920BE3" w:rsidRDefault="00446ACE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Recent Exacerbation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46ACE" w:rsidRPr="00920BE3" w:rsidRDefault="00446ACE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Yes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446ACE" w:rsidRPr="00920BE3" w:rsidRDefault="00446ACE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No</w:t>
            </w:r>
          </w:p>
        </w:tc>
      </w:tr>
      <w:tr w:rsidR="002C29D1" w:rsidRPr="00920BE3" w:rsidTr="00920BE3">
        <w:tc>
          <w:tcPr>
            <w:tcW w:w="3369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Home O2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Yes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No</w:t>
            </w:r>
          </w:p>
        </w:tc>
      </w:tr>
      <w:tr w:rsidR="002C29D1" w:rsidRPr="00920BE3" w:rsidTr="00920BE3">
        <w:tc>
          <w:tcPr>
            <w:tcW w:w="3369" w:type="dxa"/>
            <w:shd w:val="clear" w:color="auto" w:fill="DAEEF3"/>
          </w:tcPr>
          <w:p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Smoking History</w:t>
            </w:r>
          </w:p>
        </w:tc>
        <w:tc>
          <w:tcPr>
            <w:tcW w:w="2437" w:type="dxa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Smoker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Ex-smoker</w:t>
            </w:r>
          </w:p>
        </w:tc>
        <w:tc>
          <w:tcPr>
            <w:tcW w:w="2438" w:type="dxa"/>
            <w:shd w:val="clear" w:color="auto" w:fill="auto"/>
          </w:tcPr>
          <w:p w:rsidR="002C29D1" w:rsidRPr="00920BE3" w:rsidRDefault="002C29D1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Never</w:t>
            </w:r>
          </w:p>
        </w:tc>
      </w:tr>
      <w:tr w:rsidR="00446ACE" w:rsidRPr="00920BE3" w:rsidTr="00446ACE">
        <w:tc>
          <w:tcPr>
            <w:tcW w:w="3369" w:type="dxa"/>
            <w:shd w:val="clear" w:color="auto" w:fill="DAEEF3"/>
          </w:tcPr>
          <w:p w:rsidR="00446ACE" w:rsidRPr="00920BE3" w:rsidRDefault="00446ACE" w:rsidP="00446ACE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Exercise Tolerance</w:t>
            </w:r>
          </w:p>
        </w:tc>
        <w:tc>
          <w:tcPr>
            <w:tcW w:w="7313" w:type="dxa"/>
            <w:gridSpan w:val="4"/>
            <w:shd w:val="clear" w:color="auto" w:fill="auto"/>
          </w:tcPr>
          <w:p w:rsidR="00446ACE" w:rsidRPr="00920BE3" w:rsidRDefault="00446ACE" w:rsidP="00446ACE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2C29D1" w:rsidRPr="00920BE3" w:rsidRDefault="002C29D1" w:rsidP="008A79AE">
      <w:pPr>
        <w:rPr>
          <w:rFonts w:ascii="Calibri" w:hAnsi="Calibri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C29D1" w:rsidRPr="00920BE3" w:rsidTr="00920BE3">
        <w:tc>
          <w:tcPr>
            <w:tcW w:w="5341" w:type="dxa"/>
            <w:shd w:val="clear" w:color="auto" w:fill="auto"/>
          </w:tcPr>
          <w:p w:rsidR="002C29D1" w:rsidRPr="00920BE3" w:rsidRDefault="002C29D1" w:rsidP="002C29D1">
            <w:pPr>
              <w:rPr>
                <w:rFonts w:ascii="Calibri" w:hAnsi="Calibri"/>
                <w:sz w:val="28"/>
                <w:szCs w:val="28"/>
              </w:rPr>
            </w:pPr>
            <w:r w:rsidRPr="00920BE3">
              <w:rPr>
                <w:rFonts w:ascii="Calibri" w:hAnsi="Calibri"/>
                <w:sz w:val="28"/>
                <w:szCs w:val="28"/>
              </w:rPr>
              <w:t>Past Medical History</w:t>
            </w:r>
          </w:p>
          <w:p w:rsidR="002C29D1" w:rsidRPr="00920BE3" w:rsidRDefault="002C29D1" w:rsidP="008A79A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:rsidR="002C29D1" w:rsidRPr="00920BE3" w:rsidRDefault="002C29D1" w:rsidP="008A79A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:rsidR="002C29D1" w:rsidRPr="00920BE3" w:rsidRDefault="002C29D1" w:rsidP="008A79A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:rsidR="002C29D1" w:rsidRPr="00920BE3" w:rsidRDefault="002C29D1" w:rsidP="008A79A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:rsidR="002C29D1" w:rsidRDefault="002C29D1" w:rsidP="008A79A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:rsidR="00400D86" w:rsidRPr="00920BE3" w:rsidRDefault="00400D86" w:rsidP="008A79A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5341" w:type="dxa"/>
            <w:shd w:val="clear" w:color="auto" w:fill="auto"/>
          </w:tcPr>
          <w:p w:rsidR="002C29D1" w:rsidRPr="00920BE3" w:rsidRDefault="002C29D1" w:rsidP="002C29D1">
            <w:pPr>
              <w:rPr>
                <w:b/>
              </w:rPr>
            </w:pPr>
            <w:r w:rsidRPr="00920BE3">
              <w:rPr>
                <w:rFonts w:ascii="Calibri" w:hAnsi="Calibri"/>
                <w:sz w:val="28"/>
                <w:szCs w:val="28"/>
              </w:rPr>
              <w:t>Medications</w:t>
            </w:r>
          </w:p>
          <w:p w:rsidR="002C29D1" w:rsidRDefault="002C29D1" w:rsidP="008A79A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:rsidR="00400D86" w:rsidRPr="00920BE3" w:rsidRDefault="00400D86" w:rsidP="008A79A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142475" w:rsidRPr="00920BE3" w:rsidRDefault="00142475" w:rsidP="008A79AE">
      <w:pPr>
        <w:rPr>
          <w:rFonts w:ascii="Calibri" w:hAnsi="Calibri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59"/>
        <w:gridCol w:w="567"/>
        <w:gridCol w:w="2409"/>
        <w:gridCol w:w="2552"/>
        <w:gridCol w:w="2352"/>
      </w:tblGrid>
      <w:tr w:rsidR="00446ACE" w:rsidRPr="00920BE3" w:rsidTr="00366C65">
        <w:tc>
          <w:tcPr>
            <w:tcW w:w="543" w:type="dxa"/>
            <w:shd w:val="clear" w:color="auto" w:fill="DAEEF3"/>
          </w:tcPr>
          <w:p w:rsidR="00446ACE" w:rsidRPr="00920BE3" w:rsidRDefault="00446ACE" w:rsidP="00446ACE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HR</w:t>
            </w:r>
          </w:p>
        </w:tc>
        <w:tc>
          <w:tcPr>
            <w:tcW w:w="2259" w:type="dxa"/>
            <w:shd w:val="clear" w:color="auto" w:fill="auto"/>
          </w:tcPr>
          <w:p w:rsidR="00446ACE" w:rsidRPr="00920BE3" w:rsidRDefault="00446ACE" w:rsidP="00446ACE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shd w:val="clear" w:color="auto" w:fill="DAEEF3"/>
          </w:tcPr>
          <w:p w:rsidR="00446ACE" w:rsidRPr="00920BE3" w:rsidRDefault="00446ACE" w:rsidP="00446ACE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BP</w:t>
            </w:r>
          </w:p>
        </w:tc>
        <w:tc>
          <w:tcPr>
            <w:tcW w:w="2409" w:type="dxa"/>
            <w:shd w:val="clear" w:color="auto" w:fill="auto"/>
          </w:tcPr>
          <w:p w:rsidR="00446ACE" w:rsidRPr="00920BE3" w:rsidRDefault="00446ACE" w:rsidP="00446ACE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  <w:shd w:val="clear" w:color="auto" w:fill="DAEEF3"/>
          </w:tcPr>
          <w:p w:rsidR="00446ACE" w:rsidRPr="00920BE3" w:rsidRDefault="00446ACE" w:rsidP="00400D86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O</w:t>
            </w:r>
            <w:r w:rsidRPr="00446ACE">
              <w:rPr>
                <w:rFonts w:ascii="Calibri" w:hAnsi="Calibri"/>
                <w:sz w:val="28"/>
                <w:szCs w:val="28"/>
                <w:vertAlign w:val="subscript"/>
                <w:lang w:val="en-GB"/>
              </w:rPr>
              <w:t>2</w:t>
            </w:r>
            <w:r>
              <w:rPr>
                <w:rFonts w:ascii="Calibri" w:hAnsi="Calibri"/>
                <w:sz w:val="28"/>
                <w:szCs w:val="28"/>
                <w:lang w:val="en-GB"/>
              </w:rPr>
              <w:t xml:space="preserve"> Sats </w:t>
            </w:r>
            <w:r w:rsidRPr="00446ACE">
              <w:rPr>
                <w:rFonts w:ascii="Calibri" w:hAnsi="Calibri"/>
                <w:sz w:val="18"/>
                <w:szCs w:val="28"/>
                <w:lang w:val="en-GB"/>
              </w:rPr>
              <w:t xml:space="preserve">(specify RA </w:t>
            </w:r>
            <w:r w:rsidR="00400D86">
              <w:rPr>
                <w:rFonts w:ascii="Calibri" w:hAnsi="Calibri"/>
                <w:sz w:val="18"/>
                <w:szCs w:val="28"/>
                <w:lang w:val="en-GB"/>
              </w:rPr>
              <w:t>/</w:t>
            </w:r>
            <w:r w:rsidRPr="00446ACE">
              <w:rPr>
                <w:rFonts w:ascii="Calibri" w:hAnsi="Calibri"/>
                <w:sz w:val="18"/>
                <w:szCs w:val="28"/>
                <w:lang w:val="en-GB"/>
              </w:rPr>
              <w:t xml:space="preserve"> on O</w:t>
            </w:r>
            <w:r w:rsidRPr="00446ACE">
              <w:rPr>
                <w:rFonts w:ascii="Calibri" w:hAnsi="Calibri"/>
                <w:sz w:val="18"/>
                <w:szCs w:val="28"/>
                <w:vertAlign w:val="subscript"/>
                <w:lang w:val="en-GB"/>
              </w:rPr>
              <w:t>2</w:t>
            </w:r>
            <w:r w:rsidRPr="00446ACE">
              <w:rPr>
                <w:rFonts w:ascii="Calibri" w:hAnsi="Calibri"/>
                <w:sz w:val="18"/>
                <w:szCs w:val="28"/>
                <w:lang w:val="en-GB"/>
              </w:rPr>
              <w:t>)</w:t>
            </w:r>
          </w:p>
        </w:tc>
        <w:tc>
          <w:tcPr>
            <w:tcW w:w="2352" w:type="dxa"/>
          </w:tcPr>
          <w:p w:rsidR="00446ACE" w:rsidRPr="00920BE3" w:rsidRDefault="00446ACE" w:rsidP="00446ACE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446ACE" w:rsidRPr="00920BE3" w:rsidRDefault="00446ACE" w:rsidP="008A79AE">
      <w:pPr>
        <w:rPr>
          <w:rFonts w:ascii="Calibri" w:hAnsi="Calibri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1843"/>
        <w:gridCol w:w="3628"/>
      </w:tblGrid>
      <w:tr w:rsidR="00142475" w:rsidRPr="00920BE3" w:rsidTr="00920BE3">
        <w:tc>
          <w:tcPr>
            <w:tcW w:w="1668" w:type="dxa"/>
            <w:shd w:val="clear" w:color="auto" w:fill="DAEEF3"/>
          </w:tcPr>
          <w:p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Referrer</w:t>
            </w:r>
          </w:p>
        </w:tc>
        <w:tc>
          <w:tcPr>
            <w:tcW w:w="3543" w:type="dxa"/>
            <w:shd w:val="clear" w:color="auto" w:fill="auto"/>
          </w:tcPr>
          <w:p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  <w:shd w:val="clear" w:color="auto" w:fill="DAEEF3"/>
          </w:tcPr>
          <w:p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Designation</w:t>
            </w:r>
          </w:p>
        </w:tc>
        <w:tc>
          <w:tcPr>
            <w:tcW w:w="3628" w:type="dxa"/>
            <w:shd w:val="clear" w:color="auto" w:fill="auto"/>
          </w:tcPr>
          <w:p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142475" w:rsidRPr="00920BE3" w:rsidTr="00920BE3">
        <w:tc>
          <w:tcPr>
            <w:tcW w:w="1668" w:type="dxa"/>
            <w:shd w:val="clear" w:color="auto" w:fill="DAEEF3"/>
          </w:tcPr>
          <w:p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Contact No.</w:t>
            </w:r>
          </w:p>
        </w:tc>
        <w:tc>
          <w:tcPr>
            <w:tcW w:w="3543" w:type="dxa"/>
            <w:shd w:val="clear" w:color="auto" w:fill="auto"/>
          </w:tcPr>
          <w:p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  <w:shd w:val="clear" w:color="auto" w:fill="DAEEF3"/>
          </w:tcPr>
          <w:p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Signature</w:t>
            </w:r>
          </w:p>
        </w:tc>
        <w:tc>
          <w:tcPr>
            <w:tcW w:w="3628" w:type="dxa"/>
            <w:shd w:val="clear" w:color="auto" w:fill="auto"/>
          </w:tcPr>
          <w:p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566CB6" w:rsidRPr="00920BE3" w:rsidRDefault="008A79AE" w:rsidP="008A79AE">
      <w:pPr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ab/>
      </w:r>
      <w:r w:rsidRPr="00920BE3">
        <w:rPr>
          <w:rFonts w:ascii="Calibri" w:hAnsi="Calibri"/>
          <w:sz w:val="28"/>
          <w:szCs w:val="28"/>
          <w:lang w:val="en-GB"/>
        </w:rPr>
        <w:tab/>
      </w:r>
      <w:r w:rsidRPr="00920BE3">
        <w:rPr>
          <w:rFonts w:ascii="Calibri" w:hAnsi="Calibri"/>
          <w:sz w:val="28"/>
          <w:szCs w:val="28"/>
          <w:lang w:val="en-GB"/>
        </w:rPr>
        <w:tab/>
      </w:r>
    </w:p>
    <w:p w:rsidR="00A72D0E" w:rsidRPr="00920BE3" w:rsidRDefault="00142475" w:rsidP="00DE433F">
      <w:pPr>
        <w:rPr>
          <w:rFonts w:ascii="Calibri" w:hAnsi="Calibri"/>
          <w:b/>
          <w:sz w:val="28"/>
          <w:szCs w:val="28"/>
          <w:lang w:val="en-GB"/>
        </w:rPr>
      </w:pPr>
      <w:r w:rsidRPr="00142475">
        <w:rPr>
          <w:rFonts w:ascii="Calibri" w:hAnsi="Calibri"/>
          <w:b/>
          <w:sz w:val="28"/>
          <w:szCs w:val="28"/>
          <w:lang w:val="en-GB"/>
        </w:rPr>
        <w:t xml:space="preserve">Please </w:t>
      </w:r>
      <w:r w:rsidRPr="00142475">
        <w:rPr>
          <w:rFonts w:ascii="Calibri" w:hAnsi="Calibri"/>
          <w:b/>
          <w:sz w:val="28"/>
          <w:szCs w:val="28"/>
        </w:rPr>
        <w:t xml:space="preserve">email to </w:t>
      </w:r>
      <w:hyperlink r:id="rId8" w:tgtFrame="_blank" w:history="1">
        <w:r w:rsidR="009B3024" w:rsidRPr="009B3024">
          <w:rPr>
            <w:rStyle w:val="Hyperlink"/>
            <w:rFonts w:asciiTheme="minorHAnsi" w:hAnsiTheme="minorHAnsi"/>
            <w:b/>
            <w:sz w:val="28"/>
            <w:szCs w:val="28"/>
          </w:rPr>
          <w:t>Stgh-tr.nmskpathwayhub@nhs.net</w:t>
        </w:r>
      </w:hyperlink>
      <w:r w:rsidR="009B3024">
        <w:rPr>
          <w:rFonts w:ascii="Calibri" w:hAnsi="Calibri"/>
          <w:b/>
          <w:sz w:val="28"/>
          <w:szCs w:val="28"/>
          <w:lang w:val="en-GB"/>
        </w:rPr>
        <w:t xml:space="preserve">   </w:t>
      </w:r>
      <w:r w:rsidRPr="00920BE3">
        <w:rPr>
          <w:rFonts w:ascii="Calibri" w:hAnsi="Calibri"/>
          <w:sz w:val="28"/>
          <w:szCs w:val="28"/>
          <w:lang w:val="en-GB"/>
        </w:rPr>
        <w:t xml:space="preserve">Telephone contact no. </w:t>
      </w:r>
      <w:r w:rsidR="00A72D0E" w:rsidRPr="00920BE3">
        <w:rPr>
          <w:rFonts w:ascii="Calibri" w:hAnsi="Calibri"/>
          <w:sz w:val="28"/>
          <w:szCs w:val="28"/>
          <w:lang w:val="en-GB"/>
        </w:rPr>
        <w:t xml:space="preserve">020 </w:t>
      </w:r>
      <w:r w:rsidR="00C46BB0" w:rsidRPr="00920BE3">
        <w:rPr>
          <w:rFonts w:ascii="Calibri" w:hAnsi="Calibri"/>
          <w:sz w:val="28"/>
          <w:szCs w:val="28"/>
          <w:lang w:val="en-GB"/>
        </w:rPr>
        <w:t>8</w:t>
      </w:r>
      <w:r w:rsidR="00A72D0E" w:rsidRPr="00920BE3">
        <w:rPr>
          <w:rFonts w:ascii="Calibri" w:hAnsi="Calibri"/>
          <w:sz w:val="28"/>
          <w:szCs w:val="28"/>
          <w:lang w:val="en-GB"/>
        </w:rPr>
        <w:t>725 3016</w:t>
      </w:r>
    </w:p>
    <w:sectPr w:rsidR="00A72D0E" w:rsidRPr="00920BE3" w:rsidSect="002C29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B18"/>
    <w:multiLevelType w:val="hybridMultilevel"/>
    <w:tmpl w:val="3EC45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36594E"/>
    <w:multiLevelType w:val="hybridMultilevel"/>
    <w:tmpl w:val="C05C32E4"/>
    <w:lvl w:ilvl="0" w:tplc="131433E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352A"/>
    <w:multiLevelType w:val="hybridMultilevel"/>
    <w:tmpl w:val="BA26E5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D03B60"/>
    <w:multiLevelType w:val="hybridMultilevel"/>
    <w:tmpl w:val="00C2703A"/>
    <w:lvl w:ilvl="0" w:tplc="131433E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AE0FC1"/>
    <w:multiLevelType w:val="hybridMultilevel"/>
    <w:tmpl w:val="243C64C8"/>
    <w:lvl w:ilvl="0" w:tplc="131433E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409EB"/>
    <w:multiLevelType w:val="hybridMultilevel"/>
    <w:tmpl w:val="580070BA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C3130FB"/>
    <w:multiLevelType w:val="hybridMultilevel"/>
    <w:tmpl w:val="7ADE29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B0"/>
    <w:rsid w:val="000715B2"/>
    <w:rsid w:val="000E2979"/>
    <w:rsid w:val="00142475"/>
    <w:rsid w:val="002A29BA"/>
    <w:rsid w:val="002C29D1"/>
    <w:rsid w:val="0030193A"/>
    <w:rsid w:val="003231AC"/>
    <w:rsid w:val="00324188"/>
    <w:rsid w:val="00366C65"/>
    <w:rsid w:val="00400D86"/>
    <w:rsid w:val="004130A9"/>
    <w:rsid w:val="00446ACE"/>
    <w:rsid w:val="00541F13"/>
    <w:rsid w:val="00563A4C"/>
    <w:rsid w:val="00566CB6"/>
    <w:rsid w:val="005C4D18"/>
    <w:rsid w:val="006227CF"/>
    <w:rsid w:val="006640D9"/>
    <w:rsid w:val="00672394"/>
    <w:rsid w:val="006B3614"/>
    <w:rsid w:val="006B56BD"/>
    <w:rsid w:val="006E6FFD"/>
    <w:rsid w:val="00706529"/>
    <w:rsid w:val="00727199"/>
    <w:rsid w:val="00793D10"/>
    <w:rsid w:val="007970C2"/>
    <w:rsid w:val="007E2554"/>
    <w:rsid w:val="0080300D"/>
    <w:rsid w:val="008560A2"/>
    <w:rsid w:val="0086340F"/>
    <w:rsid w:val="00892086"/>
    <w:rsid w:val="00892E2A"/>
    <w:rsid w:val="008A79AE"/>
    <w:rsid w:val="008B7947"/>
    <w:rsid w:val="00920BE3"/>
    <w:rsid w:val="00955D98"/>
    <w:rsid w:val="009B3024"/>
    <w:rsid w:val="00A15ECF"/>
    <w:rsid w:val="00A2653A"/>
    <w:rsid w:val="00A4705B"/>
    <w:rsid w:val="00A72D0E"/>
    <w:rsid w:val="00AB0CCE"/>
    <w:rsid w:val="00AB33D8"/>
    <w:rsid w:val="00B37F3C"/>
    <w:rsid w:val="00B64E8A"/>
    <w:rsid w:val="00B96497"/>
    <w:rsid w:val="00C36E6E"/>
    <w:rsid w:val="00C46BB0"/>
    <w:rsid w:val="00C868E5"/>
    <w:rsid w:val="00CE1FDE"/>
    <w:rsid w:val="00D75CB0"/>
    <w:rsid w:val="00D833A6"/>
    <w:rsid w:val="00DA50D0"/>
    <w:rsid w:val="00DB0B65"/>
    <w:rsid w:val="00DE433F"/>
    <w:rsid w:val="00DF182B"/>
    <w:rsid w:val="00E10229"/>
    <w:rsid w:val="00E3156F"/>
    <w:rsid w:val="00E3329B"/>
    <w:rsid w:val="00E34462"/>
    <w:rsid w:val="00EB0C9F"/>
    <w:rsid w:val="00F3610A"/>
    <w:rsid w:val="00F638D3"/>
    <w:rsid w:val="00FA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AC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u w:val="single"/>
      <w:lang w:val="en-GB" w:eastAsia="en-GB"/>
    </w:rPr>
  </w:style>
  <w:style w:type="paragraph" w:styleId="Heading3">
    <w:name w:val="heading 3"/>
    <w:basedOn w:val="Normal"/>
    <w:next w:val="Normal"/>
    <w:qFormat/>
    <w:pPr>
      <w:keepNext/>
      <w:ind w:left="360" w:hanging="360"/>
      <w:outlineLvl w:val="2"/>
    </w:pPr>
    <w:rPr>
      <w:lang w:val="en-GB" w:eastAsia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20"/>
      <w:outlineLvl w:val="4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en-GB"/>
    </w:rPr>
  </w:style>
  <w:style w:type="table" w:styleId="TableGrid">
    <w:name w:val="Table Grid"/>
    <w:basedOn w:val="TableNormal"/>
    <w:rsid w:val="00CE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23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31A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DE4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AC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u w:val="single"/>
      <w:lang w:val="en-GB" w:eastAsia="en-GB"/>
    </w:rPr>
  </w:style>
  <w:style w:type="paragraph" w:styleId="Heading3">
    <w:name w:val="heading 3"/>
    <w:basedOn w:val="Normal"/>
    <w:next w:val="Normal"/>
    <w:qFormat/>
    <w:pPr>
      <w:keepNext/>
      <w:ind w:left="360" w:hanging="360"/>
      <w:outlineLvl w:val="2"/>
    </w:pPr>
    <w:rPr>
      <w:lang w:val="en-GB" w:eastAsia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20"/>
      <w:outlineLvl w:val="4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en-GB"/>
    </w:rPr>
  </w:style>
  <w:style w:type="table" w:styleId="TableGrid">
    <w:name w:val="Table Grid"/>
    <w:basedOn w:val="TableNormal"/>
    <w:rsid w:val="00CE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23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31A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DE4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gh-tr.nmskpathwayhub@nhs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ip00\Desktop\Respiratory%20Outpatients%20Referral%20Form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4A90-DD0A-482A-B86A-D5A5BE90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Respiratory Outpatients Referral Form 2019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Respiratory Liaison Physiotherapy Referal Form</vt:lpstr>
    </vt:vector>
  </TitlesOfParts>
  <Company>St Georges NHS Trust</Company>
  <LinksUpToDate>false</LinksUpToDate>
  <CharactersWithSpaces>705</CharactersWithSpaces>
  <SharedDoc>false</SharedDoc>
  <HLinks>
    <vt:vector size="6" baseType="variant">
      <vt:variant>
        <vt:i4>5898353</vt:i4>
      </vt:variant>
      <vt:variant>
        <vt:i4>0</vt:i4>
      </vt:variant>
      <vt:variant>
        <vt:i4>0</vt:i4>
      </vt:variant>
      <vt:variant>
        <vt:i4>5</vt:i4>
      </vt:variant>
      <vt:variant>
        <vt:lpwstr>mailto:stgh-tr.referrals@nhs.net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Liaison Physiotherapy Referal Form</dc:title>
  <dc:creator>Paul Sheringham</dc:creator>
  <cp:lastModifiedBy>Paul Sheringham</cp:lastModifiedBy>
  <cp:revision>1</cp:revision>
  <cp:lastPrinted>2015-11-03T12:16:00Z</cp:lastPrinted>
  <dcterms:created xsi:type="dcterms:W3CDTF">2019-08-08T08:13:00Z</dcterms:created>
  <dcterms:modified xsi:type="dcterms:W3CDTF">2019-08-08T08:13:00Z</dcterms:modified>
</cp:coreProperties>
</file>