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E0" w:rsidRDefault="009970E0" w:rsidP="009970E0">
      <w:pPr>
        <w:pStyle w:val="Title"/>
        <w:tabs>
          <w:tab w:val="left" w:pos="3465"/>
          <w:tab w:val="right" w:pos="9638"/>
        </w:tabs>
        <w:jc w:val="left"/>
        <w:rPr>
          <w:rFonts w:ascii="Arial" w:hAnsi="Arial" w:cs="Arial"/>
          <w:b w:val="0"/>
          <w:color w:val="4F81BD"/>
          <w:sz w:val="16"/>
          <w:szCs w:val="16"/>
          <w:u w:val="none"/>
        </w:rPr>
      </w:pPr>
      <w:bookmarkStart w:id="0" w:name="_GoBack"/>
      <w:bookmarkEnd w:id="0"/>
      <w:r>
        <w:rPr>
          <w:rFonts w:ascii="Arial" w:hAnsi="Arial" w:cs="Arial"/>
          <w:b w:val="0"/>
          <w:color w:val="4F81BD"/>
          <w:sz w:val="16"/>
          <w:szCs w:val="16"/>
          <w:u w:val="none"/>
        </w:rPr>
        <w:tab/>
      </w:r>
    </w:p>
    <w:p w:rsidR="009970E0" w:rsidRDefault="009970E0" w:rsidP="009970E0">
      <w:pPr>
        <w:pStyle w:val="Title"/>
        <w:tabs>
          <w:tab w:val="left" w:pos="3465"/>
          <w:tab w:val="right" w:pos="9638"/>
        </w:tabs>
        <w:jc w:val="left"/>
        <w:rPr>
          <w:rFonts w:ascii="Arial" w:hAnsi="Arial" w:cs="Arial"/>
          <w:b w:val="0"/>
          <w:color w:val="4F81BD"/>
          <w:sz w:val="16"/>
          <w:szCs w:val="16"/>
          <w:u w:val="none"/>
        </w:rPr>
      </w:pPr>
    </w:p>
    <w:p w:rsidR="009970E0" w:rsidRDefault="009970E0" w:rsidP="009970E0">
      <w:pPr>
        <w:pStyle w:val="Title"/>
        <w:tabs>
          <w:tab w:val="left" w:pos="3465"/>
          <w:tab w:val="right" w:pos="9638"/>
        </w:tabs>
        <w:jc w:val="left"/>
        <w:rPr>
          <w:rFonts w:ascii="Arial" w:hAnsi="Arial" w:cs="Arial"/>
          <w:b w:val="0"/>
          <w:color w:val="4F81BD"/>
          <w:sz w:val="16"/>
          <w:szCs w:val="16"/>
          <w:u w:val="none"/>
        </w:rPr>
      </w:pPr>
    </w:p>
    <w:p w:rsidR="00F80EBF" w:rsidRDefault="009970E0" w:rsidP="009970E0">
      <w:pPr>
        <w:pStyle w:val="Title"/>
        <w:tabs>
          <w:tab w:val="left" w:pos="3465"/>
          <w:tab w:val="right" w:pos="9638"/>
        </w:tabs>
        <w:jc w:val="left"/>
        <w:rPr>
          <w:rFonts w:ascii="Arial" w:hAnsi="Arial" w:cs="Arial"/>
          <w:b w:val="0"/>
          <w:color w:val="4F81BD"/>
          <w:sz w:val="16"/>
          <w:szCs w:val="16"/>
          <w:u w:val="none"/>
        </w:rPr>
      </w:pPr>
      <w:r>
        <w:rPr>
          <w:rFonts w:ascii="Arial" w:hAnsi="Arial" w:cs="Arial"/>
          <w:b w:val="0"/>
          <w:color w:val="4F81BD"/>
          <w:sz w:val="16"/>
          <w:szCs w:val="16"/>
          <w:u w:val="none"/>
        </w:rPr>
        <w:tab/>
      </w:r>
      <w:r w:rsidR="00F80EBF" w:rsidRPr="00143522">
        <w:rPr>
          <w:rFonts w:ascii="Arial" w:hAnsi="Arial" w:cs="Arial"/>
          <w:b w:val="0"/>
          <w:color w:val="4F81BD"/>
          <w:sz w:val="16"/>
          <w:szCs w:val="16"/>
          <w:u w:val="none"/>
        </w:rPr>
        <w:t xml:space="preserve"> </w:t>
      </w:r>
    </w:p>
    <w:p w:rsidR="00F80EBF" w:rsidRPr="002B3A58" w:rsidRDefault="00F80EBF" w:rsidP="00F80EBF">
      <w:pPr>
        <w:rPr>
          <w:rFonts w:ascii="Arial" w:hAnsi="Arial" w:cs="Arial"/>
          <w:sz w:val="8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9970E0" w:rsidTr="002B3A58">
        <w:tc>
          <w:tcPr>
            <w:tcW w:w="10915" w:type="dxa"/>
            <w:shd w:val="clear" w:color="auto" w:fill="000000" w:themeFill="text1"/>
          </w:tcPr>
          <w:p w:rsidR="009970E0" w:rsidRPr="002B3A58" w:rsidRDefault="002B3A58" w:rsidP="002B3A58">
            <w:pPr>
              <w:tabs>
                <w:tab w:val="left" w:pos="2073"/>
              </w:tabs>
              <w:jc w:val="center"/>
              <w:rPr>
                <w:rFonts w:ascii="Arial" w:hAnsi="Arial" w:cs="Arial"/>
                <w:b/>
              </w:rPr>
            </w:pPr>
            <w:r w:rsidRPr="002B3A58">
              <w:rPr>
                <w:rFonts w:ascii="Arial" w:hAnsi="Arial" w:cs="Arial"/>
                <w:b/>
              </w:rPr>
              <w:t>Wandsworth Community Neuro Team</w:t>
            </w:r>
          </w:p>
          <w:p w:rsidR="002B3A58" w:rsidRDefault="002B3A58" w:rsidP="002B3A58">
            <w:pPr>
              <w:tabs>
                <w:tab w:val="left" w:pos="2073"/>
              </w:tabs>
              <w:jc w:val="center"/>
              <w:rPr>
                <w:rFonts w:ascii="Arial" w:hAnsi="Arial" w:cs="Arial"/>
              </w:rPr>
            </w:pPr>
            <w:r w:rsidRPr="002B3A58">
              <w:rPr>
                <w:rFonts w:ascii="Arial" w:hAnsi="Arial" w:cs="Arial"/>
                <w:b/>
              </w:rPr>
              <w:t>REFERRAL FORM</w:t>
            </w:r>
          </w:p>
        </w:tc>
      </w:tr>
    </w:tbl>
    <w:p w:rsidR="00F80EBF" w:rsidRPr="002B3A58" w:rsidRDefault="00F80EBF" w:rsidP="00F80EBF">
      <w:pPr>
        <w:rPr>
          <w:rFonts w:ascii="Arial" w:hAnsi="Arial" w:cs="Arial"/>
          <w:sz w:val="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1418"/>
        <w:gridCol w:w="1984"/>
      </w:tblGrid>
      <w:tr w:rsidR="00F80EBF" w:rsidRPr="00143522" w:rsidTr="007A3279">
        <w:trPr>
          <w:cantSplit/>
        </w:trPr>
        <w:tc>
          <w:tcPr>
            <w:tcW w:w="10915" w:type="dxa"/>
            <w:gridSpan w:val="4"/>
            <w:shd w:val="pct25" w:color="auto" w:fill="FFFFFF"/>
          </w:tcPr>
          <w:p w:rsidR="00F80EBF" w:rsidRPr="00143522" w:rsidRDefault="00F80EBF" w:rsidP="007A3279">
            <w:pPr>
              <w:pStyle w:val="Heading1"/>
              <w:rPr>
                <w:rFonts w:ascii="Arial" w:hAnsi="Arial" w:cs="Arial"/>
              </w:rPr>
            </w:pPr>
            <w:r w:rsidRPr="00143522">
              <w:rPr>
                <w:rFonts w:ascii="Arial" w:hAnsi="Arial" w:cs="Arial"/>
              </w:rPr>
              <w:t>For office use only</w:t>
            </w:r>
          </w:p>
        </w:tc>
      </w:tr>
      <w:tr w:rsidR="00F80EBF" w:rsidRPr="00143522" w:rsidTr="00F80EBF">
        <w:trPr>
          <w:cantSplit/>
          <w:trHeight w:val="267"/>
        </w:trPr>
        <w:tc>
          <w:tcPr>
            <w:tcW w:w="10915" w:type="dxa"/>
            <w:gridSpan w:val="4"/>
          </w:tcPr>
          <w:p w:rsidR="00F80EBF" w:rsidRPr="00143522" w:rsidRDefault="00F80EBF" w:rsidP="00F8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Ref </w:t>
            </w:r>
            <w:r w:rsidR="001361C0">
              <w:rPr>
                <w:rFonts w:ascii="Arial" w:hAnsi="Arial" w:cs="Arial"/>
              </w:rPr>
              <w:t>received</w:t>
            </w:r>
            <w:r>
              <w:rPr>
                <w:rFonts w:ascii="Arial" w:hAnsi="Arial" w:cs="Arial"/>
              </w:rPr>
              <w:t xml:space="preserve"> </w:t>
            </w:r>
            <w:r w:rsidRPr="001435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80EBF" w:rsidRPr="00143522" w:rsidTr="007A3279">
        <w:trPr>
          <w:cantSplit/>
        </w:trPr>
        <w:tc>
          <w:tcPr>
            <w:tcW w:w="10915" w:type="dxa"/>
            <w:gridSpan w:val="4"/>
            <w:tcBorders>
              <w:bottom w:val="nil"/>
            </w:tcBorders>
            <w:shd w:val="pct25" w:color="auto" w:fill="FFFFFF"/>
          </w:tcPr>
          <w:p w:rsidR="00F80EBF" w:rsidRDefault="00F80EBF" w:rsidP="007A3279">
            <w:pPr>
              <w:pStyle w:val="Heading2"/>
              <w:jc w:val="center"/>
              <w:rPr>
                <w:rFonts w:ascii="Arial" w:hAnsi="Arial" w:cs="Arial"/>
                <w:szCs w:val="22"/>
              </w:rPr>
            </w:pPr>
            <w:r w:rsidRPr="00AD5563">
              <w:rPr>
                <w:rFonts w:ascii="Arial" w:hAnsi="Arial" w:cs="Arial"/>
                <w:szCs w:val="22"/>
              </w:rPr>
              <w:t>FORM MUST BE COMPLETED IN FULL TO AID PRIORITISATION</w:t>
            </w:r>
          </w:p>
          <w:p w:rsidR="00F80EBF" w:rsidRPr="00AD5563" w:rsidRDefault="00F80EBF" w:rsidP="007A3279">
            <w:pPr>
              <w:pStyle w:val="Heading2"/>
              <w:jc w:val="center"/>
              <w:rPr>
                <w:rFonts w:ascii="Arial" w:hAnsi="Arial" w:cs="Arial"/>
                <w:szCs w:val="22"/>
              </w:rPr>
            </w:pPr>
            <w:r w:rsidRPr="00AD5563">
              <w:rPr>
                <w:rFonts w:ascii="Arial" w:hAnsi="Arial" w:cs="Arial"/>
                <w:szCs w:val="22"/>
              </w:rPr>
              <w:t>INCOMPLETE FORMS WILL BE RETURNED</w:t>
            </w:r>
          </w:p>
        </w:tc>
      </w:tr>
      <w:tr w:rsidR="00F80EBF" w:rsidRPr="00143522" w:rsidTr="007A3279">
        <w:trPr>
          <w:trHeight w:val="292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80EBF" w:rsidRPr="00143522" w:rsidRDefault="00F80EBF" w:rsidP="00F80EBF">
            <w:pPr>
              <w:rPr>
                <w:rFonts w:ascii="Arial" w:hAnsi="Arial" w:cs="Arial"/>
              </w:rPr>
            </w:pPr>
            <w:r w:rsidRPr="00143522">
              <w:rPr>
                <w:rFonts w:ascii="Arial" w:hAnsi="Arial" w:cs="Arial"/>
              </w:rPr>
              <w:t>Surname: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80126754"/>
                <w:lock w:val="sdtLocked"/>
                <w:placeholder>
                  <w:docPart w:val="731907909B1D46C0A92C20FDB5C543C6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  <w:r w:rsidRPr="001435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0EBF" w:rsidRPr="00143522" w:rsidRDefault="00F80EBF" w:rsidP="007A3279">
            <w:pPr>
              <w:rPr>
                <w:rFonts w:ascii="Arial" w:hAnsi="Arial" w:cs="Arial"/>
              </w:rPr>
            </w:pPr>
            <w:r w:rsidRPr="00143522">
              <w:rPr>
                <w:rFonts w:ascii="Arial" w:hAnsi="Arial" w:cs="Arial"/>
              </w:rPr>
              <w:t>First Name</w:t>
            </w:r>
            <w:r w:rsidR="00F86C85" w:rsidRPr="00143522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254857055"/>
                <w:lock w:val="sdtLocked"/>
                <w:placeholder>
                  <w:docPart w:val="731907909B1D46C0A92C20FDB5C543C6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F80EBF" w:rsidRPr="00143522" w:rsidTr="007A3279">
        <w:trPr>
          <w:trHeight w:val="288"/>
        </w:trPr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80EBF" w:rsidRPr="00143522" w:rsidRDefault="00F80EBF" w:rsidP="007A3279">
            <w:pPr>
              <w:rPr>
                <w:rFonts w:ascii="Arial" w:hAnsi="Arial" w:cs="Arial"/>
              </w:rPr>
            </w:pPr>
            <w:r w:rsidRPr="00143522">
              <w:rPr>
                <w:rFonts w:ascii="Arial" w:hAnsi="Arial" w:cs="Arial"/>
              </w:rPr>
              <w:t>Mr</w:t>
            </w:r>
            <w:r w:rsidR="009978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23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808">
              <w:rPr>
                <w:rFonts w:ascii="Arial" w:hAnsi="Arial" w:cs="Arial"/>
              </w:rPr>
              <w:t xml:space="preserve">  </w:t>
            </w:r>
            <w:r w:rsidRPr="00143522">
              <w:rPr>
                <w:rFonts w:ascii="Arial" w:hAnsi="Arial" w:cs="Arial"/>
              </w:rPr>
              <w:t>Mrs</w:t>
            </w:r>
            <w:r w:rsidR="009978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53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7808">
              <w:rPr>
                <w:rFonts w:ascii="Arial" w:hAnsi="Arial" w:cs="Arial"/>
              </w:rPr>
              <w:t xml:space="preserve"> </w:t>
            </w:r>
            <w:r w:rsidRPr="00143522">
              <w:rPr>
                <w:rFonts w:ascii="Arial" w:hAnsi="Arial" w:cs="Arial"/>
              </w:rPr>
              <w:t>Ms</w:t>
            </w:r>
            <w:r w:rsidR="009978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8665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0EBF" w:rsidRPr="00143522" w:rsidRDefault="00F80EBF" w:rsidP="007A3279">
            <w:pPr>
              <w:rPr>
                <w:rFonts w:ascii="Arial" w:hAnsi="Arial" w:cs="Arial"/>
              </w:rPr>
            </w:pPr>
            <w:r w:rsidRPr="00143522">
              <w:rPr>
                <w:rFonts w:ascii="Arial" w:hAnsi="Arial" w:cs="Arial"/>
              </w:rPr>
              <w:t xml:space="preserve">DoB: </w:t>
            </w:r>
            <w:sdt>
              <w:sdtPr>
                <w:rPr>
                  <w:rFonts w:ascii="Arial" w:hAnsi="Arial" w:cs="Arial"/>
                </w:rPr>
                <w:id w:val="1867863977"/>
                <w:lock w:val="sdtLocked"/>
                <w:placeholder>
                  <w:docPart w:val="731907909B1D46C0A92C20FDB5C543C6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0EBF" w:rsidRPr="00F80EBF" w:rsidRDefault="00F80EBF" w:rsidP="007A3279">
            <w:pPr>
              <w:rPr>
                <w:rFonts w:ascii="Arial" w:hAnsi="Arial" w:cs="Arial"/>
              </w:rPr>
            </w:pPr>
            <w:r w:rsidRPr="004468E2">
              <w:rPr>
                <w:rFonts w:ascii="Arial" w:hAnsi="Arial" w:cs="Arial"/>
              </w:rPr>
              <w:t>NHS No: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22516002"/>
                <w:lock w:val="sdtLocked"/>
                <w:placeholder>
                  <w:docPart w:val="731907909B1D46C0A92C20FDB5C543C6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F80EBF" w:rsidRPr="00143522" w:rsidTr="007A3279">
        <w:trPr>
          <w:trHeight w:val="288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F80EBF" w:rsidRDefault="00F80EBF" w:rsidP="00F80EBF">
            <w:pPr>
              <w:rPr>
                <w:rFonts w:ascii="Arial" w:hAnsi="Arial" w:cs="Arial"/>
              </w:rPr>
            </w:pPr>
            <w:r w:rsidRPr="00143522">
              <w:rPr>
                <w:rFonts w:ascii="Arial" w:hAnsi="Arial" w:cs="Arial"/>
              </w:rPr>
              <w:t>Address &amp; Postcode:</w:t>
            </w:r>
            <w:r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003051599"/>
              <w:lock w:val="sdtLocked"/>
              <w:placeholder>
                <w:docPart w:val="731907909B1D46C0A92C20FDB5C543C6"/>
              </w:placeholder>
              <w:showingPlcHdr/>
              <w:text w:multiLine="1"/>
            </w:sdtPr>
            <w:sdtEndPr/>
            <w:sdtContent>
              <w:p w:rsidR="00F80EBF" w:rsidRPr="00143522" w:rsidRDefault="00F80EBF" w:rsidP="00F80EBF">
                <w:pPr>
                  <w:rPr>
                    <w:rFonts w:ascii="Arial" w:hAnsi="Arial" w:cs="Arial"/>
                  </w:rPr>
                </w:pPr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F80EBF" w:rsidRDefault="00F80EBF" w:rsidP="007A3279">
            <w:pPr>
              <w:rPr>
                <w:rFonts w:ascii="Arial" w:hAnsi="Arial" w:cs="Arial"/>
              </w:rPr>
            </w:pPr>
            <w:r w:rsidRPr="00143522">
              <w:rPr>
                <w:rFonts w:ascii="Arial" w:hAnsi="Arial" w:cs="Arial"/>
              </w:rPr>
              <w:t>Tel. No: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34994179"/>
                <w:lock w:val="sdtLocked"/>
                <w:placeholder>
                  <w:docPart w:val="731907909B1D46C0A92C20FDB5C543C6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:rsidR="00F80EBF" w:rsidRPr="00F86C85" w:rsidRDefault="00F80EBF" w:rsidP="00F86C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Ethnicity code: </w:t>
            </w:r>
            <w:sdt>
              <w:sdtPr>
                <w:rPr>
                  <w:sz w:val="22"/>
                  <w:szCs w:val="22"/>
                </w:rPr>
                <w:alias w:val="Ethnicity"/>
                <w:tag w:val="Ethnicity"/>
                <w:id w:val="1923297927"/>
                <w:lock w:val="sdtLocked"/>
                <w:placeholder>
                  <w:docPart w:val="1715631871344FB18D1B54294C8C27AC"/>
                </w:placeholder>
                <w:showingPlcHdr/>
                <w:comboBox>
                  <w:listItem w:value="Choose an item."/>
                  <w:listItem w:displayText="H0 - Asian or Asian British - Indian" w:value="H0 - Asian or Asian British - Indian"/>
                  <w:listItem w:displayText="K0 - Asian or Asian British - Other" w:value="K0 - Asian or Asian British - Other"/>
                  <w:listItem w:displayText="I0 - Asian or Asian British - Pakistani" w:value="I0 - Asian or Asian British - Pakistani"/>
                  <w:listItem w:displayText="J0 - Asian or Asian British - Bangladeshi" w:value="J0 - Asian or Asian British - Bangladeshi"/>
                  <w:listItem w:displayText="N0 - Black or Black British - African" w:value="N0 - Black or Black British - African"/>
                  <w:listItem w:displayText="M0 - Black or Black British - Caribbean" w:value="M0 - Black or Black British - Caribbean"/>
                  <w:listItem w:displayText="P0 - Black or Black British - Other" w:value="P0 - Black or Black British - Other"/>
                  <w:listItem w:displayText="G0 - Mixed - Any other mixed background" w:value="G0 - Mixed - Any other mixed background"/>
                  <w:listItem w:displayText="F0 - Mixed - White &amp; Asian" w:value="F0 - Mixed - White &amp; Asian"/>
                  <w:listItem w:displayText="E0 - Mixed - White &amp; Black African" w:value="E0 - Mixed - White &amp; Black African"/>
                  <w:listItem w:displayText="D0 - Mixed - White &amp; Black Caribbean" w:value="D0 - Mixed - White &amp; Black Caribbean"/>
                  <w:listItem w:displayText="Z0 - Not Stated" w:value="Z0 - Not Stated"/>
                  <w:listItem w:displayText="R0 - Other Groups - Chinese" w:value="R0 - Other Groups - Chinese"/>
                  <w:listItem w:displayText="S0 - Other Groups - Other" w:value="S0 - Other Groups - Other"/>
                  <w:listItem w:displayText="ZZ - Unknown" w:value="ZZ - Unknown"/>
                  <w:listItem w:displayText="C0 - White - Any other White background" w:value="C0 - White - Any other White background"/>
                  <w:listItem w:displayText="A0 - White - British" w:value="A0 - White - British"/>
                  <w:listItem w:displayText="B0 - White - Irish" w:value="B0 - White - Irish"/>
                </w:comboBox>
              </w:sdtPr>
              <w:sdtEndPr/>
              <w:sdtContent>
                <w:r w:rsidR="00F86C85" w:rsidRPr="00CD720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F5899" w:rsidRPr="00143522" w:rsidTr="005F5899">
        <w:trPr>
          <w:trHeight w:val="288"/>
        </w:trPr>
        <w:tc>
          <w:tcPr>
            <w:tcW w:w="4678" w:type="dxa"/>
            <w:tcBorders>
              <w:bottom w:val="single" w:sz="4" w:space="0" w:color="auto"/>
            </w:tcBorders>
          </w:tcPr>
          <w:p w:rsidR="005F5899" w:rsidRDefault="005F5899" w:rsidP="007A3279">
            <w:pPr>
              <w:rPr>
                <w:rFonts w:ascii="Arial" w:hAnsi="Arial" w:cs="Arial"/>
                <w:color w:val="000000"/>
              </w:rPr>
            </w:pPr>
            <w:r w:rsidRPr="00143522">
              <w:rPr>
                <w:rFonts w:ascii="Arial" w:hAnsi="Arial" w:cs="Arial"/>
                <w:color w:val="000000"/>
              </w:rPr>
              <w:t>NoK: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292334098"/>
                <w:lock w:val="sdtLocked"/>
                <w:placeholder>
                  <w:docPart w:val="864F649F52034852BDC2CBB02040736A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  <w:p w:rsidR="005F5899" w:rsidRPr="00143522" w:rsidRDefault="005F5899" w:rsidP="007A32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Relationship to patient: </w:t>
            </w:r>
            <w:sdt>
              <w:sdtPr>
                <w:rPr>
                  <w:rFonts w:ascii="Arial" w:hAnsi="Arial" w:cs="Arial"/>
                  <w:color w:val="000000"/>
                </w:rPr>
                <w:id w:val="428936084"/>
                <w:lock w:val="sdtLocked"/>
                <w:placeholder>
                  <w:docPart w:val="864F649F52034852BDC2CBB02040736A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  <w:p w:rsidR="005F5899" w:rsidRPr="00143522" w:rsidRDefault="005F5899" w:rsidP="004468E2">
            <w:pPr>
              <w:rPr>
                <w:rFonts w:ascii="Arial" w:hAnsi="Arial" w:cs="Arial"/>
                <w:color w:val="FFFFFF"/>
                <w:u w:val="single"/>
              </w:rPr>
            </w:pPr>
            <w:r w:rsidRPr="00143522">
              <w:rPr>
                <w:rFonts w:ascii="Arial" w:hAnsi="Arial" w:cs="Arial"/>
                <w:color w:val="000000"/>
              </w:rPr>
              <w:t xml:space="preserve">NoK </w:t>
            </w:r>
            <w:r w:rsidR="004468E2">
              <w:rPr>
                <w:rFonts w:ascii="Arial" w:hAnsi="Arial" w:cs="Arial"/>
                <w:color w:val="000000"/>
              </w:rPr>
              <w:t>T</w:t>
            </w:r>
            <w:r w:rsidRPr="00143522">
              <w:rPr>
                <w:rFonts w:ascii="Arial" w:hAnsi="Arial" w:cs="Arial"/>
                <w:color w:val="000000"/>
              </w:rPr>
              <w:t xml:space="preserve">el </w:t>
            </w:r>
            <w:r w:rsidR="004468E2">
              <w:rPr>
                <w:rFonts w:ascii="Arial" w:hAnsi="Arial" w:cs="Arial"/>
                <w:color w:val="000000"/>
              </w:rPr>
              <w:t>N</w:t>
            </w:r>
            <w:r w:rsidRPr="00143522">
              <w:rPr>
                <w:rFonts w:ascii="Arial" w:hAnsi="Arial" w:cs="Arial"/>
                <w:color w:val="000000"/>
              </w:rPr>
              <w:t>o</w:t>
            </w:r>
            <w:r w:rsidR="00F86C85" w:rsidRPr="00143522">
              <w:rPr>
                <w:rFonts w:ascii="Arial" w:hAnsi="Arial" w:cs="Arial"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</w:rPr>
                <w:id w:val="1911892346"/>
                <w:lock w:val="sdtLocked"/>
                <w:placeholder>
                  <w:docPart w:val="864F649F52034852BDC2CBB02040736A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4253" w:type="dxa"/>
            <w:gridSpan w:val="2"/>
            <w:vMerge w:val="restart"/>
          </w:tcPr>
          <w:p w:rsidR="005F5899" w:rsidRDefault="005F5899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person live alone? </w:t>
            </w:r>
          </w:p>
          <w:p w:rsidR="005F5899" w:rsidRDefault="005F5899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they answer the telephone?</w:t>
            </w:r>
          </w:p>
          <w:p w:rsidR="005F5899" w:rsidRDefault="00F86C85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they require an interpreter?</w:t>
            </w:r>
          </w:p>
          <w:p w:rsidR="005F5899" w:rsidRDefault="005F5899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Language: </w:t>
            </w:r>
            <w:sdt>
              <w:sdtPr>
                <w:rPr>
                  <w:rFonts w:ascii="Arial" w:hAnsi="Arial" w:cs="Arial"/>
                </w:rPr>
                <w:id w:val="-678348348"/>
                <w:lock w:val="sdtLocked"/>
                <w:placeholder>
                  <w:docPart w:val="1FE3FB61C81F47C58A96CC61759194F4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  <w:p w:rsidR="005F5899" w:rsidRDefault="005F5899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difficulties? </w:t>
            </w:r>
          </w:p>
          <w:p w:rsidR="005F5899" w:rsidRDefault="005F5899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Details: </w:t>
            </w:r>
            <w:sdt>
              <w:sdtPr>
                <w:rPr>
                  <w:rFonts w:ascii="Arial" w:hAnsi="Arial" w:cs="Arial"/>
                </w:rPr>
                <w:id w:val="-821577469"/>
                <w:lock w:val="sdtLocked"/>
                <w:placeholder>
                  <w:docPart w:val="731907909B1D46C0A92C20FDB5C543C6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  <w:p w:rsidR="005F5899" w:rsidRDefault="005F5899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of care?</w:t>
            </w:r>
          </w:p>
          <w:p w:rsidR="005F5899" w:rsidRPr="005109AF" w:rsidRDefault="005F5899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name:</w:t>
            </w:r>
            <w:r w:rsidR="00136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5108149"/>
                <w:lock w:val="sdtLocked"/>
                <w:placeholder>
                  <w:docPart w:val="731907909B1D46C0A92C20FDB5C543C6"/>
                </w:placeholder>
                <w:showingPlcHdr/>
                <w:text/>
              </w:sdtPr>
              <w:sdtEndPr/>
              <w:sdtContent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vMerge w:val="restart"/>
          </w:tcPr>
          <w:p w:rsidR="005F5899" w:rsidRDefault="005F5899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2926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21411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46134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46542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5080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21189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5F5899" w:rsidRDefault="005F5899" w:rsidP="005F5899">
            <w:pPr>
              <w:rPr>
                <w:rFonts w:ascii="Arial" w:hAnsi="Arial" w:cs="Arial"/>
              </w:rPr>
            </w:pPr>
          </w:p>
          <w:p w:rsidR="005F5899" w:rsidRDefault="005F5899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39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90321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5F5899" w:rsidRPr="005109AF" w:rsidRDefault="005F5899" w:rsidP="005F5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961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15048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F5899" w:rsidRPr="00143522" w:rsidTr="005F5899">
        <w:trPr>
          <w:trHeight w:val="288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5F5899" w:rsidRDefault="005F5899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RISKS we should be aware of?</w:t>
            </w:r>
          </w:p>
          <w:sdt>
            <w:sdtPr>
              <w:rPr>
                <w:rFonts w:ascii="Arial" w:hAnsi="Arial" w:cs="Arial"/>
              </w:rPr>
              <w:id w:val="685411365"/>
              <w:placeholder>
                <w:docPart w:val="864F649F52034852BDC2CBB02040736A"/>
              </w:placeholder>
              <w:showingPlcHdr/>
              <w:text w:multiLine="1"/>
            </w:sdtPr>
            <w:sdtEndPr/>
            <w:sdtContent>
              <w:p w:rsidR="005F5899" w:rsidRPr="00143522" w:rsidRDefault="005F5899" w:rsidP="007A3279">
                <w:pPr>
                  <w:rPr>
                    <w:rFonts w:ascii="Arial" w:hAnsi="Arial" w:cs="Arial"/>
                  </w:rPr>
                </w:pPr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p>
            </w:sdtContent>
          </w:sdt>
          <w:p w:rsidR="005F5899" w:rsidRPr="00143522" w:rsidRDefault="005F5899" w:rsidP="007A327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:rsidR="005F5899" w:rsidRPr="00143522" w:rsidRDefault="005F5899" w:rsidP="007A327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F5899" w:rsidRPr="00143522" w:rsidRDefault="005F5899" w:rsidP="007A3279">
            <w:pPr>
              <w:rPr>
                <w:rFonts w:ascii="Arial" w:hAnsi="Arial" w:cs="Arial"/>
              </w:rPr>
            </w:pPr>
          </w:p>
        </w:tc>
      </w:tr>
      <w:tr w:rsidR="00F80EBF" w:rsidRPr="00143522" w:rsidTr="007A3279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F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Name:</w:t>
            </w:r>
            <w:r w:rsidR="005F589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17596"/>
                <w:lock w:val="sdtLocked"/>
                <w:placeholder>
                  <w:docPart w:val="731907909B1D46C0A92C20FDB5C543C6"/>
                </w:placeholder>
                <w:showingPlcHdr/>
                <w:text/>
              </w:sdtPr>
              <w:sdtEndPr/>
              <w:sdtContent>
                <w:r w:rsidR="005F5899"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  <w:p w:rsidR="00F80EBF" w:rsidRPr="00593513" w:rsidRDefault="00F80EBF" w:rsidP="007A3279">
            <w:pPr>
              <w:rPr>
                <w:rFonts w:ascii="Arial" w:hAnsi="Arial" w:cs="Arial"/>
                <w:sz w:val="14"/>
              </w:rPr>
            </w:pPr>
          </w:p>
          <w:p w:rsidR="00F80EBF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Consultant’s Name:</w:t>
            </w:r>
            <w:r w:rsidR="005F589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6531627"/>
                <w:placeholder>
                  <w:docPart w:val="731907909B1D46C0A92C20FDB5C543C6"/>
                </w:placeholder>
                <w:showingPlcHdr/>
                <w:text/>
              </w:sdtPr>
              <w:sdtEndPr/>
              <w:sdtContent>
                <w:r w:rsidR="001361C0"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  <w:p w:rsidR="00F80EBF" w:rsidRPr="001361C0" w:rsidRDefault="00F80EBF" w:rsidP="007A32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BF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Address:</w:t>
            </w:r>
            <w:r w:rsidR="00136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5991110"/>
                <w:showingPlcHdr/>
                <w:text/>
              </w:sdtPr>
              <w:sdtEndPr/>
              <w:sdtContent>
                <w:r w:rsidR="001361C0"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  <w:p w:rsidR="00F80EBF" w:rsidRPr="00593513" w:rsidRDefault="00F80EBF" w:rsidP="007A3279">
            <w:pPr>
              <w:rPr>
                <w:rFonts w:ascii="Arial" w:hAnsi="Arial" w:cs="Arial"/>
                <w:sz w:val="14"/>
              </w:rPr>
            </w:pPr>
          </w:p>
          <w:p w:rsidR="00F80EBF" w:rsidRPr="00143522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Tel No.:</w:t>
            </w:r>
            <w:r w:rsidR="00136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81977674"/>
                <w:showingPlcHdr/>
                <w:text/>
              </w:sdtPr>
              <w:sdtEndPr/>
              <w:sdtContent>
                <w:r w:rsidR="001361C0"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  <w:p w:rsidR="00F80EBF" w:rsidRPr="00143522" w:rsidRDefault="00F80EBF" w:rsidP="007A3279">
            <w:pPr>
              <w:rPr>
                <w:rFonts w:ascii="Arial" w:hAnsi="Arial" w:cs="Arial"/>
              </w:rPr>
            </w:pPr>
          </w:p>
        </w:tc>
      </w:tr>
      <w:tr w:rsidR="00F80EBF" w:rsidRPr="00143522" w:rsidTr="007A3279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F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by (Name &amp; Team)</w:t>
            </w:r>
          </w:p>
          <w:sdt>
            <w:sdtPr>
              <w:rPr>
                <w:rFonts w:ascii="Arial" w:hAnsi="Arial" w:cs="Arial"/>
              </w:rPr>
              <w:id w:val="-2016689125"/>
              <w:showingPlcHdr/>
              <w:text w:multiLine="1"/>
            </w:sdtPr>
            <w:sdtEndPr/>
            <w:sdtContent>
              <w:p w:rsidR="001361C0" w:rsidRDefault="001361C0" w:rsidP="001361C0">
                <w:pPr>
                  <w:rPr>
                    <w:rFonts w:ascii="Arial" w:hAnsi="Arial" w:cs="Arial"/>
                  </w:rPr>
                </w:pPr>
                <w:r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p>
            </w:sdtContent>
          </w:sdt>
          <w:p w:rsidR="001361C0" w:rsidRDefault="001361C0" w:rsidP="007A327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C0" w:rsidRDefault="00F80EBF" w:rsidP="00136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Referrer’s Address:</w:t>
            </w:r>
            <w:r w:rsidR="00136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9006091"/>
                <w:lock w:val="sdtLocked"/>
                <w:showingPlcHdr/>
                <w:text w:multiLine="1"/>
              </w:sdtPr>
              <w:sdtEndPr/>
              <w:sdtContent>
                <w:r w:rsidR="001361C0"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  <w:p w:rsidR="00F80EBF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Referrer’s Tel No.:</w:t>
            </w:r>
            <w:r w:rsidR="00136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2217486"/>
                <w:showingPlcHdr/>
                <w:text/>
              </w:sdtPr>
              <w:sdtEndPr/>
              <w:sdtContent>
                <w:r w:rsidR="001361C0" w:rsidRPr="001361C0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sdtContent>
            </w:sdt>
          </w:p>
          <w:p w:rsidR="00F80EBF" w:rsidRDefault="00F80EBF" w:rsidP="007A3279">
            <w:pPr>
              <w:rPr>
                <w:rFonts w:ascii="Arial" w:hAnsi="Arial" w:cs="Arial"/>
              </w:rPr>
            </w:pPr>
          </w:p>
        </w:tc>
      </w:tr>
      <w:tr w:rsidR="00F80EBF" w:rsidRPr="00143522" w:rsidTr="00174D13">
        <w:trPr>
          <w:cantSplit/>
          <w:trHeight w:val="1942"/>
        </w:trPr>
        <w:tc>
          <w:tcPr>
            <w:tcW w:w="4678" w:type="dxa"/>
            <w:tcBorders>
              <w:top w:val="single" w:sz="4" w:space="0" w:color="auto"/>
            </w:tcBorders>
          </w:tcPr>
          <w:p w:rsidR="00F80EBF" w:rsidRPr="00143522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Neurological d</w:t>
            </w:r>
            <w:r w:rsidRPr="00143522">
              <w:rPr>
                <w:rFonts w:ascii="Arial" w:hAnsi="Arial" w:cs="Arial"/>
              </w:rPr>
              <w:t>iagnosis:</w:t>
            </w:r>
          </w:p>
          <w:sdt>
            <w:sdtPr>
              <w:rPr>
                <w:rFonts w:ascii="Arial" w:hAnsi="Arial" w:cs="Arial"/>
              </w:rPr>
              <w:id w:val="-1621907940"/>
              <w:placeholder>
                <w:docPart w:val="731907909B1D46C0A92C20FDB5C543C6"/>
              </w:placeholder>
              <w:showingPlcHdr/>
              <w:text w:multiLine="1"/>
            </w:sdtPr>
            <w:sdtEndPr/>
            <w:sdtContent>
              <w:p w:rsidR="00F80EBF" w:rsidRDefault="002B7F9F" w:rsidP="007A3279">
                <w:pPr>
                  <w:rPr>
                    <w:rFonts w:ascii="Arial" w:hAnsi="Arial" w:cs="Arial"/>
                  </w:rPr>
                </w:pPr>
                <w:r w:rsidRPr="002B7F9F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p>
            </w:sdtContent>
          </w:sdt>
          <w:p w:rsidR="00F80EBF" w:rsidRPr="00593513" w:rsidRDefault="00F80EBF" w:rsidP="007A3279">
            <w:pPr>
              <w:rPr>
                <w:rFonts w:ascii="Arial" w:hAnsi="Arial" w:cs="Arial"/>
                <w:sz w:val="14"/>
              </w:rPr>
            </w:pPr>
          </w:p>
          <w:p w:rsidR="00F80EBF" w:rsidRDefault="00F80EBF" w:rsidP="007A3279">
            <w:pPr>
              <w:rPr>
                <w:rFonts w:ascii="Arial" w:hAnsi="Arial" w:cs="Arial"/>
              </w:rPr>
            </w:pPr>
            <w:r w:rsidRPr="00143522">
              <w:rPr>
                <w:rFonts w:ascii="Arial" w:hAnsi="Arial" w:cs="Arial"/>
              </w:rPr>
              <w:t>Date of onset:</w:t>
            </w:r>
            <w:r w:rsidR="002B7F9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32139118"/>
                <w:placeholder>
                  <w:docPart w:val="731907909B1D46C0A92C20FDB5C543C6"/>
                </w:placeholder>
                <w:showingPlcHdr/>
                <w:text/>
              </w:sdtPr>
              <w:sdtEndPr/>
              <w:sdtContent>
                <w:r w:rsidR="00174D13" w:rsidRPr="00174D1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  <w:p w:rsidR="00F80EBF" w:rsidRPr="00593513" w:rsidRDefault="00F80EBF" w:rsidP="007A3279">
            <w:pPr>
              <w:rPr>
                <w:rFonts w:ascii="Arial" w:hAnsi="Arial" w:cs="Arial"/>
                <w:sz w:val="14"/>
              </w:rPr>
            </w:pPr>
          </w:p>
          <w:p w:rsidR="00F80EBF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discharge date:</w:t>
            </w:r>
            <w:r w:rsidR="00174D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3141548"/>
                <w:lock w:val="sdtLocked"/>
                <w:showingPlcHdr/>
                <w:text/>
              </w:sdtPr>
              <w:sdtEndPr/>
              <w:sdtContent>
                <w:r w:rsidR="00174D13" w:rsidRPr="00174D1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  <w:p w:rsidR="00F80EBF" w:rsidRPr="00593513" w:rsidRDefault="00F80EBF" w:rsidP="007A327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F80EBF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Medical History and relevant medication:</w:t>
            </w:r>
          </w:p>
          <w:p w:rsidR="00F80EBF" w:rsidRPr="00174D13" w:rsidRDefault="00F80EBF" w:rsidP="00174D13">
            <w:pPr>
              <w:spacing w:after="60"/>
              <w:rPr>
                <w:rFonts w:ascii="Arial" w:hAnsi="Arial" w:cs="Arial"/>
                <w:i/>
                <w:sz w:val="18"/>
              </w:rPr>
            </w:pPr>
            <w:r w:rsidRPr="00174D13">
              <w:rPr>
                <w:rFonts w:ascii="Arial" w:hAnsi="Arial" w:cs="Arial"/>
                <w:i/>
                <w:sz w:val="18"/>
              </w:rPr>
              <w:t>(Please include therapy reports, medical letters, EMIS reports)</w:t>
            </w:r>
          </w:p>
          <w:sdt>
            <w:sdtPr>
              <w:rPr>
                <w:rFonts w:ascii="Arial" w:hAnsi="Arial" w:cs="Arial"/>
                <w:sz w:val="20"/>
              </w:rPr>
              <w:id w:val="479188259"/>
              <w:placeholder>
                <w:docPart w:val="731907909B1D46C0A92C20FDB5C543C6"/>
              </w:placeholder>
              <w:showingPlcHdr/>
              <w:text w:multiLine="1"/>
            </w:sdtPr>
            <w:sdtEndPr/>
            <w:sdtContent>
              <w:p w:rsidR="002B7F9F" w:rsidRPr="00CD0A1C" w:rsidRDefault="002B7F9F" w:rsidP="007A3279">
                <w:pPr>
                  <w:rPr>
                    <w:rFonts w:ascii="Arial" w:hAnsi="Arial" w:cs="Arial"/>
                    <w:sz w:val="20"/>
                  </w:rPr>
                </w:pPr>
                <w:r w:rsidRPr="002B7F9F">
                  <w:rPr>
                    <w:rStyle w:val="PlaceholderText"/>
                    <w:rFonts w:ascii="Arial" w:eastAsiaTheme="minorHAnsi" w:hAnsi="Arial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F80EBF" w:rsidRPr="00143522" w:rsidTr="00174D13">
        <w:trPr>
          <w:cantSplit/>
          <w:trHeight w:val="35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0EBF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function and care needs:</w:t>
            </w:r>
          </w:p>
          <w:sdt>
            <w:sdtPr>
              <w:rPr>
                <w:rFonts w:ascii="Arial" w:hAnsi="Arial" w:cs="Arial"/>
              </w:rPr>
              <w:id w:val="-757829210"/>
              <w:placeholder>
                <w:docPart w:val="731907909B1D46C0A92C20FDB5C543C6"/>
              </w:placeholder>
              <w:showingPlcHdr/>
              <w:text w:multiLine="1"/>
            </w:sdtPr>
            <w:sdtEndPr/>
            <w:sdtContent>
              <w:p w:rsidR="00174D13" w:rsidRPr="00143522" w:rsidRDefault="00174D13" w:rsidP="007A3279">
                <w:pPr>
                  <w:rPr>
                    <w:rFonts w:ascii="Arial" w:hAnsi="Arial" w:cs="Arial"/>
                  </w:rPr>
                </w:pPr>
                <w:r w:rsidRPr="00174D1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62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EBF" w:rsidRPr="00143522" w:rsidRDefault="00F80EBF" w:rsidP="007A3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referral to the Community Neuro Team:</w:t>
            </w:r>
          </w:p>
        </w:tc>
      </w:tr>
      <w:tr w:rsidR="00F80EBF" w:rsidRPr="00143522" w:rsidTr="00174D13">
        <w:trPr>
          <w:cantSplit/>
          <w:trHeight w:val="35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0EBF" w:rsidRPr="00143522" w:rsidRDefault="00F80EBF" w:rsidP="007A3279">
            <w:pPr>
              <w:pStyle w:val="Body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68983746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</w:tcPr>
              <w:p w:rsidR="00F80EBF" w:rsidRPr="00F86C85" w:rsidRDefault="00F86C85" w:rsidP="00F86C85">
                <w:pPr>
                  <w:ind w:left="34" w:hanging="34"/>
                  <w:rPr>
                    <w:rFonts w:ascii="Arial" w:hAnsi="Arial" w:cs="Arial"/>
                    <w:sz w:val="22"/>
                    <w:szCs w:val="22"/>
                  </w:rPr>
                </w:pPr>
                <w:r w:rsidRPr="00F86C8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80EBF" w:rsidRPr="00143522" w:rsidTr="007A3279">
        <w:trPr>
          <w:cantSplit/>
          <w:trHeight w:val="35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0EBF" w:rsidRPr="00143522" w:rsidRDefault="00F80EBF" w:rsidP="007A3279">
            <w:pPr>
              <w:pStyle w:val="Body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604007656"/>
            <w:placeholder>
              <w:docPart w:val="731907909B1D46C0A92C20FDB5C543C6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single" w:sz="2" w:space="0" w:color="auto"/>
                  <w:bottom w:val="single" w:sz="4" w:space="0" w:color="auto"/>
                </w:tcBorders>
              </w:tcPr>
              <w:p w:rsidR="00F80EBF" w:rsidRPr="00F86C85" w:rsidRDefault="00F86C85" w:rsidP="00F86C85">
                <w:pPr>
                  <w:ind w:left="34" w:hanging="34"/>
                  <w:rPr>
                    <w:rFonts w:ascii="Arial" w:hAnsi="Arial" w:cs="Arial"/>
                    <w:sz w:val="22"/>
                    <w:szCs w:val="22"/>
                  </w:rPr>
                </w:pPr>
                <w:r w:rsidRPr="00F86C8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80EBF" w:rsidRPr="00143522" w:rsidTr="007A3279">
        <w:trPr>
          <w:cantSplit/>
          <w:trHeight w:val="35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0EBF" w:rsidRPr="00143522" w:rsidRDefault="00F80EBF" w:rsidP="007A3279">
            <w:pPr>
              <w:pStyle w:val="Body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82280444"/>
            <w:placeholder>
              <w:docPart w:val="731907909B1D46C0A92C20FDB5C543C6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nil"/>
                  <w:left w:val="single" w:sz="2" w:space="0" w:color="auto"/>
                  <w:bottom w:val="single" w:sz="4" w:space="0" w:color="auto"/>
                </w:tcBorders>
              </w:tcPr>
              <w:p w:rsidR="00F80EBF" w:rsidRPr="00F86C85" w:rsidRDefault="00F86C85" w:rsidP="00F86C85">
                <w:pPr>
                  <w:ind w:left="34" w:hanging="34"/>
                  <w:rPr>
                    <w:rFonts w:ascii="Arial" w:hAnsi="Arial" w:cs="Arial"/>
                    <w:sz w:val="22"/>
                    <w:szCs w:val="22"/>
                  </w:rPr>
                </w:pPr>
                <w:r w:rsidRPr="00F86C8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80EBF" w:rsidRPr="00143522" w:rsidTr="007A3279">
        <w:trPr>
          <w:cantSplit/>
          <w:trHeight w:val="35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0EBF" w:rsidRPr="00143522" w:rsidRDefault="00F80EBF" w:rsidP="007A3279">
            <w:pPr>
              <w:pStyle w:val="Body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1910449"/>
            <w:placeholder>
              <w:docPart w:val="731907909B1D46C0A92C20FDB5C543C6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left w:val="single" w:sz="2" w:space="0" w:color="auto"/>
                  <w:bottom w:val="single" w:sz="4" w:space="0" w:color="auto"/>
                </w:tcBorders>
              </w:tcPr>
              <w:p w:rsidR="00F80EBF" w:rsidRPr="00F86C85" w:rsidRDefault="00F86C85" w:rsidP="00F86C85">
                <w:pPr>
                  <w:ind w:left="34" w:hanging="34"/>
                  <w:rPr>
                    <w:rFonts w:ascii="Arial" w:hAnsi="Arial" w:cs="Arial"/>
                    <w:sz w:val="22"/>
                    <w:szCs w:val="22"/>
                  </w:rPr>
                </w:pPr>
                <w:r w:rsidRPr="00F86C8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80EBF" w:rsidRPr="00143522" w:rsidTr="007A3279">
        <w:trPr>
          <w:cantSplit/>
          <w:trHeight w:val="35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0EBF" w:rsidRPr="00143522" w:rsidRDefault="00F80EBF" w:rsidP="007A3279">
            <w:pPr>
              <w:pStyle w:val="Body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4504586"/>
            <w:placeholder>
              <w:docPart w:val="731907909B1D46C0A92C20FDB5C543C6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left w:val="single" w:sz="2" w:space="0" w:color="auto"/>
                  <w:bottom w:val="single" w:sz="4" w:space="0" w:color="auto"/>
                </w:tcBorders>
              </w:tcPr>
              <w:p w:rsidR="00F80EBF" w:rsidRPr="00F86C85" w:rsidRDefault="00F86C85" w:rsidP="00F86C85">
                <w:pPr>
                  <w:ind w:left="34" w:hanging="34"/>
                  <w:rPr>
                    <w:rFonts w:ascii="Arial" w:hAnsi="Arial" w:cs="Arial"/>
                    <w:sz w:val="22"/>
                    <w:szCs w:val="22"/>
                  </w:rPr>
                </w:pPr>
                <w:r w:rsidRPr="00F86C8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80EBF" w:rsidRPr="00143522" w:rsidTr="007A3279">
        <w:trPr>
          <w:cantSplit/>
          <w:trHeight w:val="356"/>
        </w:trPr>
        <w:tc>
          <w:tcPr>
            <w:tcW w:w="467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80EBF" w:rsidRDefault="00F80EBF" w:rsidP="007A3279">
            <w:pPr>
              <w:pStyle w:val="BodyTex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Current services involved:</w:t>
            </w:r>
          </w:p>
          <w:p w:rsidR="00F80EBF" w:rsidRDefault="00F80EBF" w:rsidP="007A3279">
            <w:pPr>
              <w:pStyle w:val="BodyText"/>
              <w:rPr>
                <w:rFonts w:ascii="Arial" w:hAnsi="Arial" w:cs="Arial"/>
                <w:i/>
                <w:sz w:val="18"/>
                <w:u w:val="none"/>
              </w:rPr>
            </w:pPr>
            <w:r w:rsidRPr="00F86C85">
              <w:rPr>
                <w:rFonts w:ascii="Arial" w:hAnsi="Arial" w:cs="Arial"/>
                <w:i/>
                <w:sz w:val="18"/>
                <w:u w:val="none"/>
              </w:rPr>
              <w:t>(e.g. medical, therapy, social services)</w:t>
            </w:r>
          </w:p>
          <w:sdt>
            <w:sdtPr>
              <w:rPr>
                <w:rFonts w:ascii="Arial" w:hAnsi="Arial" w:cs="Arial"/>
              </w:rPr>
              <w:id w:val="-1887554087"/>
              <w:showingPlcHdr/>
              <w:text w:multiLine="1"/>
            </w:sdtPr>
            <w:sdtEndPr/>
            <w:sdtContent>
              <w:p w:rsidR="00F86C85" w:rsidRDefault="00F86C85" w:rsidP="00F86C85">
                <w:pPr>
                  <w:rPr>
                    <w:rFonts w:ascii="Arial" w:hAnsi="Arial" w:cs="Arial"/>
                  </w:rPr>
                </w:pPr>
                <w:r w:rsidRPr="00174D13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sdtContent>
          </w:sdt>
          <w:p w:rsidR="00F86C85" w:rsidRPr="00705B40" w:rsidRDefault="00F86C85" w:rsidP="007A3279">
            <w:pPr>
              <w:pStyle w:val="BodyTex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6237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F80EBF" w:rsidRPr="00143522" w:rsidRDefault="00F80EBF" w:rsidP="007A327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Does the patient have any key goals:</w:t>
            </w:r>
          </w:p>
        </w:tc>
      </w:tr>
      <w:tr w:rsidR="00F86C85" w:rsidRPr="00143522" w:rsidTr="007A3279">
        <w:trPr>
          <w:cantSplit/>
          <w:trHeight w:val="35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6C85" w:rsidRPr="00143522" w:rsidRDefault="00F86C85" w:rsidP="007A3279">
            <w:pPr>
              <w:pStyle w:val="Body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240366783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left w:val="single" w:sz="2" w:space="0" w:color="auto"/>
                  <w:bottom w:val="single" w:sz="4" w:space="0" w:color="auto"/>
                </w:tcBorders>
              </w:tcPr>
              <w:p w:rsidR="00F86C85" w:rsidRDefault="00F86C85">
                <w:r w:rsidRPr="009845F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86C85" w:rsidRPr="00143522" w:rsidTr="00F86C85">
        <w:trPr>
          <w:cantSplit/>
          <w:trHeight w:val="35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6C85" w:rsidRPr="00143522" w:rsidRDefault="00F86C85" w:rsidP="007A3279">
            <w:pPr>
              <w:pStyle w:val="Body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860721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</w:tcPr>
              <w:p w:rsidR="00F86C85" w:rsidRDefault="00F86C85">
                <w:r w:rsidRPr="009845F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86C85" w:rsidRPr="00143522" w:rsidTr="00F86C85">
        <w:trPr>
          <w:cantSplit/>
          <w:trHeight w:val="35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6C85" w:rsidRPr="00143522" w:rsidRDefault="00F86C85" w:rsidP="007A3279">
            <w:pPr>
              <w:pStyle w:val="Body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448194074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</w:tcPr>
              <w:p w:rsidR="00F86C85" w:rsidRDefault="00F86C85">
                <w:r w:rsidRPr="009845F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86C85" w:rsidRPr="00143522" w:rsidTr="00F86C85">
        <w:trPr>
          <w:cantSplit/>
          <w:trHeight w:val="35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6C85" w:rsidRPr="00143522" w:rsidRDefault="00F86C85" w:rsidP="007A3279">
            <w:pPr>
              <w:pStyle w:val="Body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328059956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</w:tcPr>
              <w:p w:rsidR="00F86C85" w:rsidRDefault="00F86C85">
                <w:r w:rsidRPr="009845F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86C85" w:rsidRPr="00143522" w:rsidTr="00174D13">
        <w:trPr>
          <w:cantSplit/>
          <w:trHeight w:val="356"/>
        </w:trPr>
        <w:tc>
          <w:tcPr>
            <w:tcW w:w="467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6C85" w:rsidRPr="00143522" w:rsidRDefault="00F86C85" w:rsidP="007A3279">
            <w:pPr>
              <w:pStyle w:val="Body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574326560"/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</w:tcBorders>
              </w:tcPr>
              <w:p w:rsidR="00F86C85" w:rsidRDefault="00F86C85">
                <w:r w:rsidRPr="009845F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86C85" w:rsidRPr="00143522" w:rsidTr="00F86C85">
        <w:trPr>
          <w:cantSplit/>
          <w:trHeight w:val="288"/>
        </w:trPr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C85" w:rsidRPr="00143522" w:rsidRDefault="00F86C85" w:rsidP="00F86C8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Has the patient consented to this referral?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C85" w:rsidRPr="00143522" w:rsidRDefault="00F86C85" w:rsidP="00F86C8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4516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21150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80EBF" w:rsidRDefault="00F80EBF" w:rsidP="00F80EBF">
      <w:pPr>
        <w:jc w:val="right"/>
        <w:rPr>
          <w:rFonts w:ascii="Arial" w:hAnsi="Arial" w:cs="Arial"/>
          <w:b/>
          <w:u w:val="single"/>
        </w:rPr>
      </w:pPr>
    </w:p>
    <w:p w:rsidR="00F80EBF" w:rsidRDefault="00F80EBF" w:rsidP="00F80EBF">
      <w:pPr>
        <w:rPr>
          <w:rFonts w:ascii="Arial" w:hAnsi="Arial" w:cs="Arial"/>
        </w:rPr>
      </w:pPr>
    </w:p>
    <w:p w:rsidR="000D6DF7" w:rsidRDefault="000D6DF7" w:rsidP="00F80EBF">
      <w:pPr>
        <w:rPr>
          <w:rFonts w:ascii="Arial" w:hAnsi="Arial" w:cs="Arial"/>
        </w:rPr>
      </w:pPr>
    </w:p>
    <w:p w:rsidR="000D6DF7" w:rsidRDefault="000D6DF7" w:rsidP="00F80EBF">
      <w:pPr>
        <w:rPr>
          <w:rFonts w:ascii="Arial" w:hAnsi="Arial" w:cs="Arial"/>
        </w:rPr>
      </w:pPr>
    </w:p>
    <w:p w:rsidR="00804186" w:rsidRDefault="00804186" w:rsidP="00F80EBF">
      <w:pPr>
        <w:rPr>
          <w:rFonts w:ascii="Arial" w:hAnsi="Arial" w:cs="Arial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529"/>
      </w:tblGrid>
      <w:tr w:rsidR="00F80EBF" w:rsidRPr="00705B40" w:rsidTr="009970E0">
        <w:trPr>
          <w:trHeight w:val="316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0EBF" w:rsidRPr="00705B40" w:rsidRDefault="00F80EBF" w:rsidP="005E2077">
            <w:pPr>
              <w:rPr>
                <w:rFonts w:ascii="Arial" w:hAnsi="Arial" w:cs="Arial"/>
              </w:rPr>
            </w:pPr>
            <w:r w:rsidRPr="00D41D91">
              <w:rPr>
                <w:rFonts w:ascii="Arial" w:hAnsi="Arial" w:cs="Arial"/>
                <w:b/>
              </w:rPr>
              <w:t>Wandsworth Community Neuro Team contact details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E2077" w:rsidRPr="00705B40" w:rsidTr="009970E0">
        <w:trPr>
          <w:trHeight w:val="807"/>
        </w:trPr>
        <w:tc>
          <w:tcPr>
            <w:tcW w:w="5386" w:type="dxa"/>
            <w:tcBorders>
              <w:right w:val="nil"/>
            </w:tcBorders>
            <w:shd w:val="clear" w:color="auto" w:fill="auto"/>
          </w:tcPr>
          <w:p w:rsidR="005E2077" w:rsidRDefault="005E2077" w:rsidP="005E207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John’s Therapy Centre</w:t>
            </w:r>
          </w:p>
          <w:p w:rsidR="005E2077" w:rsidRPr="00D41D91" w:rsidRDefault="005E2077" w:rsidP="005E20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162 St John’s Hill   </w:t>
            </w:r>
          </w:p>
          <w:p w:rsidR="005E2077" w:rsidRDefault="005E2077" w:rsidP="005E2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London </w:t>
            </w:r>
          </w:p>
          <w:p w:rsidR="005E2077" w:rsidRDefault="005E2077" w:rsidP="005E2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SW11 1SW</w:t>
            </w:r>
          </w:p>
        </w:tc>
        <w:tc>
          <w:tcPr>
            <w:tcW w:w="5529" w:type="dxa"/>
            <w:tcBorders>
              <w:left w:val="nil"/>
            </w:tcBorders>
            <w:shd w:val="clear" w:color="auto" w:fill="auto"/>
          </w:tcPr>
          <w:p w:rsidR="005E2077" w:rsidRDefault="005E2077" w:rsidP="005E2077">
            <w:pPr>
              <w:pBdr>
                <w:left w:val="single" w:sz="4" w:space="4" w:color="auto"/>
              </w:pBd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>: 020</w:t>
            </w:r>
            <w:r w:rsidR="009E082D">
              <w:rPr>
                <w:rFonts w:ascii="Arial" w:hAnsi="Arial" w:cs="Arial"/>
              </w:rPr>
              <w:t>8 725 8050</w:t>
            </w:r>
          </w:p>
          <w:p w:rsidR="005E2077" w:rsidRDefault="005E2077" w:rsidP="005E2077">
            <w:pPr>
              <w:pBdr>
                <w:left w:val="single" w:sz="4" w:space="4" w:color="auto"/>
              </w:pBdr>
              <w:spacing w:before="120" w:after="120"/>
              <w:rPr>
                <w:rFonts w:ascii="Arial" w:hAnsi="Arial" w:cs="Arial"/>
              </w:rPr>
            </w:pPr>
          </w:p>
          <w:p w:rsidR="005E2077" w:rsidRPr="00D41D91" w:rsidRDefault="005E2077" w:rsidP="005E2077">
            <w:pPr>
              <w:pBdr>
                <w:left w:val="single" w:sz="4" w:space="4" w:color="auto"/>
              </w:pBd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Wingdings" w:char="F02A"/>
            </w:r>
            <w:r>
              <w:rPr>
                <w:rFonts w:ascii="Arial" w:hAnsi="Arial" w:cs="Arial"/>
              </w:rPr>
              <w:t xml:space="preserve">: </w:t>
            </w:r>
            <w:hyperlink r:id="rId8" w:history="1">
              <w:r w:rsidR="009E082D" w:rsidRPr="00CD268E">
                <w:rPr>
                  <w:rStyle w:val="Hyperlink"/>
                  <w:rFonts w:ascii="Arial" w:hAnsi="Arial" w:cs="Arial"/>
                </w:rPr>
                <w:t>wandsworthcnt@stgeorges.nhs.uk</w:t>
              </w:r>
            </w:hyperlink>
            <w:r w:rsidR="009E082D">
              <w:rPr>
                <w:rFonts w:ascii="Arial" w:hAnsi="Arial" w:cs="Arial"/>
              </w:rPr>
              <w:t xml:space="preserve"> </w:t>
            </w:r>
          </w:p>
        </w:tc>
      </w:tr>
      <w:tr w:rsidR="005E2077" w:rsidRPr="00705B40" w:rsidTr="009970E0">
        <w:tc>
          <w:tcPr>
            <w:tcW w:w="10915" w:type="dxa"/>
            <w:gridSpan w:val="2"/>
            <w:shd w:val="clear" w:color="auto" w:fill="D9D9D9" w:themeFill="background1" w:themeFillShade="D9"/>
          </w:tcPr>
          <w:p w:rsidR="005E2077" w:rsidRPr="00747D6E" w:rsidRDefault="005E2077" w:rsidP="005E2077">
            <w:pPr>
              <w:rPr>
                <w:rFonts w:ascii="Arial" w:hAnsi="Arial" w:cs="Arial"/>
                <w:b/>
              </w:rPr>
            </w:pPr>
            <w:r w:rsidRPr="00747D6E">
              <w:rPr>
                <w:rFonts w:ascii="Arial" w:hAnsi="Arial" w:cs="Arial"/>
                <w:b/>
              </w:rPr>
              <w:t>Referral criteria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E2077" w:rsidRPr="00705B40" w:rsidTr="009970E0">
        <w:tc>
          <w:tcPr>
            <w:tcW w:w="10915" w:type="dxa"/>
            <w:gridSpan w:val="2"/>
            <w:shd w:val="clear" w:color="auto" w:fill="auto"/>
          </w:tcPr>
          <w:p w:rsidR="005E2077" w:rsidRPr="00747D6E" w:rsidRDefault="005E2077" w:rsidP="005E207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People aged</w:t>
            </w:r>
            <w:r w:rsidRPr="00747D6E">
              <w:rPr>
                <w:rFonts w:ascii="Arial" w:hAnsi="Arial" w:cs="Arial"/>
              </w:rPr>
              <w:t xml:space="preserve"> </w:t>
            </w:r>
            <w:r w:rsidRPr="005109AF">
              <w:rPr>
                <w:rFonts w:ascii="Arial" w:hAnsi="Arial" w:cs="Arial"/>
                <w:u w:val="single"/>
              </w:rPr>
              <w:t>16 and over</w:t>
            </w:r>
            <w:r>
              <w:rPr>
                <w:rFonts w:ascii="Arial" w:hAnsi="Arial" w:cs="Arial"/>
              </w:rPr>
              <w:t>,</w:t>
            </w:r>
            <w:r w:rsidRPr="00747D6E">
              <w:rPr>
                <w:rFonts w:ascii="Arial" w:hAnsi="Arial" w:cs="Arial"/>
              </w:rPr>
              <w:t xml:space="preserve"> who have a </w:t>
            </w:r>
            <w:r w:rsidRPr="00CD6CBA">
              <w:rPr>
                <w:rFonts w:ascii="Arial" w:hAnsi="Arial" w:cs="Arial"/>
                <w:u w:val="single"/>
              </w:rPr>
              <w:t>Wandsworth GP</w:t>
            </w:r>
            <w:r w:rsidRPr="00747D6E">
              <w:rPr>
                <w:rFonts w:ascii="Arial" w:hAnsi="Arial" w:cs="Arial"/>
              </w:rPr>
              <w:t xml:space="preserve"> and a </w:t>
            </w:r>
            <w:r w:rsidRPr="00CD6CBA">
              <w:rPr>
                <w:rFonts w:ascii="Arial" w:hAnsi="Arial" w:cs="Arial"/>
                <w:u w:val="single"/>
              </w:rPr>
              <w:t>primary neurological diagnosis</w:t>
            </w:r>
            <w:r w:rsidRPr="00747D6E">
              <w:rPr>
                <w:rFonts w:ascii="Arial" w:hAnsi="Arial" w:cs="Arial"/>
              </w:rPr>
              <w:t xml:space="preserve">. </w:t>
            </w:r>
          </w:p>
        </w:tc>
      </w:tr>
      <w:tr w:rsidR="005E2077" w:rsidRPr="00705B40" w:rsidTr="009970E0">
        <w:tc>
          <w:tcPr>
            <w:tcW w:w="10915" w:type="dxa"/>
            <w:gridSpan w:val="2"/>
            <w:shd w:val="clear" w:color="auto" w:fill="auto"/>
          </w:tcPr>
          <w:p w:rsidR="005E2077" w:rsidRPr="00747D6E" w:rsidRDefault="005E2077" w:rsidP="005E2077">
            <w:pPr>
              <w:spacing w:before="60" w:after="60"/>
              <w:rPr>
                <w:rFonts w:ascii="Arial" w:hAnsi="Arial" w:cs="Arial"/>
              </w:rPr>
            </w:pPr>
            <w:r w:rsidRPr="00747D6E">
              <w:rPr>
                <w:rFonts w:ascii="Arial" w:hAnsi="Arial" w:cs="Arial"/>
              </w:rPr>
              <w:t>We offer:</w:t>
            </w:r>
          </w:p>
          <w:p w:rsidR="005E2077" w:rsidRPr="00747D6E" w:rsidRDefault="005E2077" w:rsidP="005E2077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747D6E">
              <w:rPr>
                <w:rFonts w:ascii="Arial" w:hAnsi="Arial" w:cs="Arial"/>
              </w:rPr>
              <w:t>Neurological rehabilitation</w:t>
            </w:r>
            <w:r>
              <w:rPr>
                <w:rFonts w:ascii="Arial" w:hAnsi="Arial" w:cs="Arial"/>
              </w:rPr>
              <w:t xml:space="preserve"> - </w:t>
            </w:r>
            <w:r w:rsidRPr="00747D6E">
              <w:rPr>
                <w:rFonts w:ascii="Arial" w:hAnsi="Arial" w:cs="Arial"/>
              </w:rPr>
              <w:t>Assessment, goal planning and intervention.</w:t>
            </w:r>
          </w:p>
          <w:p w:rsidR="005E2077" w:rsidRPr="00747D6E" w:rsidRDefault="005E2077" w:rsidP="005E2077">
            <w:pPr>
              <w:spacing w:before="60" w:after="60"/>
              <w:rPr>
                <w:rFonts w:ascii="Arial" w:hAnsi="Arial" w:cs="Arial"/>
              </w:rPr>
            </w:pPr>
          </w:p>
          <w:p w:rsidR="005E2077" w:rsidRPr="00747D6E" w:rsidRDefault="005E2077" w:rsidP="005E2077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747D6E">
              <w:rPr>
                <w:rFonts w:ascii="Arial" w:hAnsi="Arial" w:cs="Arial"/>
              </w:rPr>
              <w:t>Long term disability management</w:t>
            </w:r>
            <w:r>
              <w:rPr>
                <w:rFonts w:ascii="Arial" w:hAnsi="Arial" w:cs="Arial"/>
              </w:rPr>
              <w:t xml:space="preserve"> - </w:t>
            </w:r>
            <w:r w:rsidRPr="00747D6E">
              <w:rPr>
                <w:rFonts w:ascii="Arial" w:hAnsi="Arial" w:cs="Arial"/>
              </w:rPr>
              <w:t>Action planning, problem solving and inter-agency working.</w:t>
            </w:r>
          </w:p>
        </w:tc>
      </w:tr>
      <w:tr w:rsidR="00F80EBF" w:rsidRPr="00705B40" w:rsidTr="009970E0">
        <w:tc>
          <w:tcPr>
            <w:tcW w:w="10915" w:type="dxa"/>
            <w:gridSpan w:val="2"/>
            <w:shd w:val="clear" w:color="auto" w:fill="auto"/>
          </w:tcPr>
          <w:p w:rsidR="00F80EBF" w:rsidRPr="00705B40" w:rsidRDefault="00F80EBF" w:rsidP="0009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a multidisciplinary team of Physiotherapists, Occupational therapists, Speech and Language Therapists, Clinical Psychologists, Clinical Nurse Specialist, Neuro Case Manager and </w:t>
            </w:r>
            <w:r w:rsidR="000972D3">
              <w:rPr>
                <w:rFonts w:ascii="Arial" w:hAnsi="Arial" w:cs="Arial"/>
              </w:rPr>
              <w:t>Therapy Technical Instructors.</w:t>
            </w:r>
          </w:p>
        </w:tc>
      </w:tr>
      <w:tr w:rsidR="00F80EBF" w:rsidRPr="00705B40" w:rsidTr="009970E0">
        <w:tc>
          <w:tcPr>
            <w:tcW w:w="10915" w:type="dxa"/>
            <w:gridSpan w:val="2"/>
            <w:shd w:val="clear" w:color="auto" w:fill="D9D9D9"/>
          </w:tcPr>
          <w:p w:rsidR="00F80EBF" w:rsidRPr="00705B40" w:rsidRDefault="00F80EBF" w:rsidP="005E20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hd w:val="clear" w:color="auto" w:fill="D9D9D9"/>
              </w:rPr>
              <w:t>Referrals not appropriate for</w:t>
            </w:r>
            <w:r w:rsidRPr="00D41D91">
              <w:rPr>
                <w:rFonts w:ascii="Arial" w:hAnsi="Arial" w:cs="Arial"/>
                <w:b/>
                <w:sz w:val="28"/>
                <w:shd w:val="clear" w:color="auto" w:fill="D9D9D9"/>
              </w:rPr>
              <w:t xml:space="preserve"> our team</w:t>
            </w:r>
          </w:p>
        </w:tc>
      </w:tr>
      <w:tr w:rsidR="00F80EBF" w:rsidRPr="00705B40" w:rsidTr="009970E0">
        <w:trPr>
          <w:trHeight w:val="379"/>
        </w:trPr>
        <w:tc>
          <w:tcPr>
            <w:tcW w:w="5386" w:type="dxa"/>
            <w:shd w:val="clear" w:color="auto" w:fill="auto"/>
          </w:tcPr>
          <w:p w:rsidR="00F80EBF" w:rsidRDefault="00F80EBF" w:rsidP="00F86C85">
            <w:pPr>
              <w:rPr>
                <w:rFonts w:ascii="Arial" w:hAnsi="Arial" w:cs="Arial"/>
              </w:rPr>
            </w:pPr>
            <w:r w:rsidRPr="00D41D91">
              <w:rPr>
                <w:rFonts w:ascii="Arial" w:hAnsi="Arial" w:cs="Arial"/>
                <w:b/>
              </w:rPr>
              <w:t>Reason for referral/problem</w:t>
            </w:r>
          </w:p>
        </w:tc>
        <w:tc>
          <w:tcPr>
            <w:tcW w:w="5529" w:type="dxa"/>
            <w:shd w:val="clear" w:color="auto" w:fill="auto"/>
          </w:tcPr>
          <w:p w:rsidR="00F80EBF" w:rsidRPr="00D41D91" w:rsidRDefault="00F80EBF" w:rsidP="00F86C85">
            <w:pPr>
              <w:rPr>
                <w:rFonts w:ascii="Arial" w:hAnsi="Arial" w:cs="Arial"/>
                <w:b/>
              </w:rPr>
            </w:pPr>
            <w:r w:rsidRPr="00D41D91">
              <w:rPr>
                <w:rFonts w:ascii="Arial" w:hAnsi="Arial" w:cs="Arial"/>
                <w:b/>
              </w:rPr>
              <w:t>Appropriate team</w:t>
            </w:r>
          </w:p>
        </w:tc>
      </w:tr>
      <w:tr w:rsidR="00F80EBF" w:rsidRPr="00705B40" w:rsidTr="009970E0">
        <w:trPr>
          <w:trHeight w:val="379"/>
        </w:trPr>
        <w:tc>
          <w:tcPr>
            <w:tcW w:w="5386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 xml:space="preserve">Adults without a primary neurological diagnosis who require therapy input </w:t>
            </w:r>
          </w:p>
        </w:tc>
        <w:tc>
          <w:tcPr>
            <w:tcW w:w="5529" w:type="dxa"/>
            <w:shd w:val="clear" w:color="auto" w:fill="auto"/>
          </w:tcPr>
          <w:p w:rsidR="00F80EBF" w:rsidRPr="0023312A" w:rsidRDefault="00F80EBF" w:rsidP="007A3279">
            <w:pPr>
              <w:tabs>
                <w:tab w:val="left" w:pos="16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 xml:space="preserve">Maximising Independence Team </w:t>
            </w:r>
          </w:p>
          <w:p w:rsidR="00F80EBF" w:rsidRPr="0023312A" w:rsidRDefault="00F80EBF" w:rsidP="007A3279">
            <w:pPr>
              <w:tabs>
                <w:tab w:val="left" w:pos="16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0333 300 2350</w:t>
            </w:r>
          </w:p>
          <w:p w:rsidR="00F80EBF" w:rsidRPr="0023312A" w:rsidRDefault="00F80EBF" w:rsidP="007A3279">
            <w:pPr>
              <w:tabs>
                <w:tab w:val="left" w:pos="16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EBF" w:rsidRPr="00705B40" w:rsidTr="009970E0">
        <w:tc>
          <w:tcPr>
            <w:tcW w:w="5386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Provision of ADL equipment and/ or home adaptations only</w:t>
            </w:r>
          </w:p>
        </w:tc>
        <w:tc>
          <w:tcPr>
            <w:tcW w:w="5529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Social Services Occupational Therapy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 xml:space="preserve"> via Access Team 020 8871 7707</w:t>
            </w:r>
          </w:p>
          <w:p w:rsidR="00F80EBF" w:rsidRPr="0023312A" w:rsidRDefault="001375E6" w:rsidP="007A3279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F80EBF" w:rsidRPr="0023312A">
                <w:rPr>
                  <w:rStyle w:val="Hyperlink"/>
                  <w:rFonts w:ascii="Arial" w:hAnsi="Arial" w:cs="Arial"/>
                  <w:sz w:val="22"/>
                  <w:szCs w:val="22"/>
                </w:rPr>
                <w:t>accessteam@wandsworth.gov.uk</w:t>
              </w:r>
            </w:hyperlink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EBF" w:rsidRPr="00705B40" w:rsidTr="009970E0">
        <w:trPr>
          <w:trHeight w:val="796"/>
        </w:trPr>
        <w:tc>
          <w:tcPr>
            <w:tcW w:w="5386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Assessment for wheelchair provision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0EBF" w:rsidRPr="0023312A" w:rsidRDefault="00F86C85" w:rsidP="007A3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Wheelchair repairs/ maintenance/collections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 xml:space="preserve">Wheelchair services </w:t>
            </w:r>
            <w:r w:rsidR="00F86C8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3312A">
              <w:rPr>
                <w:rFonts w:ascii="Arial" w:hAnsi="Arial" w:cs="Arial"/>
                <w:sz w:val="22"/>
                <w:szCs w:val="22"/>
              </w:rPr>
              <w:t>020 8487 6084/5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0EBF" w:rsidRPr="0023312A" w:rsidRDefault="00F86C85" w:rsidP="007A3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Opcare – 0204 505 3500</w:t>
            </w:r>
          </w:p>
        </w:tc>
      </w:tr>
      <w:tr w:rsidR="00F80EBF" w:rsidRPr="00705B40" w:rsidTr="009970E0">
        <w:tc>
          <w:tcPr>
            <w:tcW w:w="5386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Provision of hospital beds or pressure relief</w:t>
            </w:r>
          </w:p>
        </w:tc>
        <w:tc>
          <w:tcPr>
            <w:tcW w:w="5529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District Nurses 0333 300 2350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EBF" w:rsidRPr="00705B40" w:rsidTr="009970E0">
        <w:tc>
          <w:tcPr>
            <w:tcW w:w="5386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Provision of orthotics only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Orthotics clinic 020 8487 6055</w:t>
            </w:r>
          </w:p>
        </w:tc>
      </w:tr>
      <w:tr w:rsidR="00F80EBF" w:rsidRPr="00705B40" w:rsidTr="009970E0">
        <w:tc>
          <w:tcPr>
            <w:tcW w:w="5386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Stuttering/stammering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www.citylit.ac.uk</w:t>
            </w:r>
          </w:p>
        </w:tc>
      </w:tr>
      <w:tr w:rsidR="00F80EBF" w:rsidRPr="00705B40" w:rsidTr="006F4135">
        <w:tc>
          <w:tcPr>
            <w:tcW w:w="5386" w:type="dxa"/>
            <w:shd w:val="clear" w:color="auto" w:fill="auto"/>
          </w:tcPr>
          <w:p w:rsidR="00F80EBF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Referral for</w:t>
            </w:r>
            <w:r w:rsidRPr="0023312A">
              <w:rPr>
                <w:rFonts w:ascii="Arial" w:hAnsi="Arial" w:cs="Arial"/>
                <w:sz w:val="22"/>
                <w:szCs w:val="22"/>
              </w:rPr>
              <w:t xml:space="preserve"> Psychology input only </w:t>
            </w:r>
          </w:p>
          <w:p w:rsidR="00F80EBF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2331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Psychology input that is not related to a neurological diagnosis (e.g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3312A">
              <w:rPr>
                <w:rFonts w:ascii="Arial" w:hAnsi="Arial" w:cs="Arial"/>
                <w:sz w:val="22"/>
                <w:szCs w:val="22"/>
              </w:rPr>
              <w:t xml:space="preserve"> premorbid mental health difficulties)</w:t>
            </w:r>
          </w:p>
        </w:tc>
        <w:tc>
          <w:tcPr>
            <w:tcW w:w="5529" w:type="dxa"/>
            <w:shd w:val="clear" w:color="auto" w:fill="auto"/>
          </w:tcPr>
          <w:p w:rsidR="00F80EBF" w:rsidRPr="0023312A" w:rsidRDefault="00F80EBF" w:rsidP="007A3279">
            <w:pPr>
              <w:tabs>
                <w:tab w:val="left" w:pos="16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Talk Wandsworth 0203 513 6264</w:t>
            </w:r>
          </w:p>
          <w:p w:rsidR="00F80EBF" w:rsidRPr="0023312A" w:rsidRDefault="001375E6" w:rsidP="007A3279">
            <w:pPr>
              <w:tabs>
                <w:tab w:val="left" w:pos="16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B3A58" w:rsidRPr="00921601">
                <w:rPr>
                  <w:rStyle w:val="Hyperlink"/>
                  <w:rFonts w:ascii="Arial" w:hAnsi="Arial" w:cs="Arial"/>
                  <w:sz w:val="22"/>
                  <w:szCs w:val="22"/>
                </w:rPr>
                <w:t>talkwandsworth@swlstg-tr.nhs.uk</w:t>
              </w:r>
            </w:hyperlink>
            <w:r w:rsidR="002B3A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0EBF" w:rsidRPr="0023312A" w:rsidRDefault="00F80EBF" w:rsidP="007A3279">
            <w:pPr>
              <w:tabs>
                <w:tab w:val="left" w:pos="16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EBF" w:rsidRPr="00705B40" w:rsidTr="009970E0">
        <w:trPr>
          <w:trHeight w:val="1026"/>
        </w:trPr>
        <w:tc>
          <w:tcPr>
            <w:tcW w:w="5386" w:type="dxa"/>
            <w:shd w:val="clear" w:color="auto" w:fill="auto"/>
          </w:tcPr>
          <w:p w:rsidR="00F80EBF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 xml:space="preserve">Speech therapy for head and neck cancer </w:t>
            </w:r>
          </w:p>
          <w:p w:rsidR="00F80EBF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974D3E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2331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23312A">
              <w:rPr>
                <w:rFonts w:ascii="Arial" w:hAnsi="Arial" w:cs="Arial"/>
                <w:sz w:val="22"/>
                <w:szCs w:val="22"/>
              </w:rPr>
              <w:t xml:space="preserve">oice therapy </w:t>
            </w:r>
          </w:p>
        </w:tc>
        <w:tc>
          <w:tcPr>
            <w:tcW w:w="5529" w:type="dxa"/>
            <w:shd w:val="clear" w:color="auto" w:fill="auto"/>
          </w:tcPr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Adult Voice, Head and Neck/ENT Therapy Team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Lanesborough Wing</w:t>
            </w:r>
          </w:p>
          <w:p w:rsidR="00F80EBF" w:rsidRPr="0023312A" w:rsidRDefault="00F80EBF" w:rsidP="007A3279">
            <w:pPr>
              <w:rPr>
                <w:rFonts w:ascii="Arial" w:hAnsi="Arial" w:cs="Arial"/>
                <w:sz w:val="22"/>
                <w:szCs w:val="22"/>
              </w:rPr>
            </w:pPr>
            <w:r w:rsidRPr="0023312A">
              <w:rPr>
                <w:rFonts w:ascii="Arial" w:hAnsi="Arial" w:cs="Arial"/>
                <w:sz w:val="22"/>
                <w:szCs w:val="22"/>
              </w:rPr>
              <w:t>St George’s University Hospital NHS Foundation Trust</w:t>
            </w:r>
          </w:p>
        </w:tc>
      </w:tr>
    </w:tbl>
    <w:p w:rsidR="00F80EBF" w:rsidRPr="00705B40" w:rsidRDefault="00F80EBF" w:rsidP="00F80EBF">
      <w:pPr>
        <w:rPr>
          <w:rFonts w:ascii="Arial" w:hAnsi="Arial" w:cs="Arial"/>
        </w:rPr>
      </w:pPr>
    </w:p>
    <w:sectPr w:rsidR="00F80EBF" w:rsidRPr="00705B40" w:rsidSect="002B3A5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134" w:bottom="284" w:left="1134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E6" w:rsidRDefault="001375E6">
      <w:r>
        <w:separator/>
      </w:r>
    </w:p>
  </w:endnote>
  <w:endnote w:type="continuationSeparator" w:id="0">
    <w:p w:rsidR="001375E6" w:rsidRDefault="0013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656856"/>
      <w:docPartObj>
        <w:docPartGallery w:val="Page Numbers (Bottom of Page)"/>
        <w:docPartUnique/>
      </w:docPartObj>
    </w:sdtPr>
    <w:sdtEndPr/>
    <w:sdtContent>
      <w:sdt>
        <w:sdtPr>
          <w:id w:val="2113776842"/>
          <w:docPartObj>
            <w:docPartGallery w:val="Page Numbers (Top of Page)"/>
            <w:docPartUnique/>
          </w:docPartObj>
        </w:sdtPr>
        <w:sdtEndPr/>
        <w:sdtContent>
          <w:p w:rsidR="00593513" w:rsidRDefault="00593513">
            <w:pPr>
              <w:pStyle w:val="Footer"/>
              <w:jc w:val="right"/>
            </w:pPr>
            <w:r w:rsidRPr="00593513">
              <w:rPr>
                <w:rFonts w:ascii="Arial" w:hAnsi="Arial" w:cs="Arial"/>
                <w:sz w:val="18"/>
              </w:rPr>
              <w:t xml:space="preserve">Page </w: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93513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9652B9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593513">
              <w:rPr>
                <w:rFonts w:ascii="Arial" w:hAnsi="Arial" w:cs="Arial"/>
                <w:sz w:val="18"/>
              </w:rPr>
              <w:t xml:space="preserve"> of </w: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93513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9652B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944958" w:rsidRDefault="00137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3391308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532316220"/>
          <w:docPartObj>
            <w:docPartGallery w:val="Page Numbers (Top of Page)"/>
            <w:docPartUnique/>
          </w:docPartObj>
        </w:sdtPr>
        <w:sdtEndPr/>
        <w:sdtContent>
          <w:p w:rsidR="00593513" w:rsidRPr="00593513" w:rsidRDefault="00593513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593513">
              <w:rPr>
                <w:rFonts w:ascii="Arial" w:hAnsi="Arial" w:cs="Arial"/>
                <w:sz w:val="18"/>
              </w:rPr>
              <w:t xml:space="preserve">Page </w: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93513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2B3A58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593513">
              <w:rPr>
                <w:rFonts w:ascii="Arial" w:hAnsi="Arial" w:cs="Arial"/>
                <w:sz w:val="18"/>
              </w:rPr>
              <w:t xml:space="preserve"> of </w: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93513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9652B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593513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93513" w:rsidRDefault="0059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E6" w:rsidRDefault="001375E6">
      <w:r>
        <w:separator/>
      </w:r>
    </w:p>
  </w:footnote>
  <w:footnote w:type="continuationSeparator" w:id="0">
    <w:p w:rsidR="001375E6" w:rsidRDefault="0013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58" w:rsidRDefault="002B3A58">
    <w:pPr>
      <w:pStyle w:val="Header"/>
    </w:pPr>
    <w:r>
      <w:rPr>
        <w:rFonts w:ascii="Arial" w:hAnsi="Arial" w:cs="Arial"/>
        <w:b/>
        <w:noProof/>
        <w:color w:val="4F81BD"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3DDB89" wp14:editId="0D1BC827">
              <wp:simplePos x="0" y="0"/>
              <wp:positionH relativeFrom="column">
                <wp:posOffset>-315909</wp:posOffset>
              </wp:positionH>
              <wp:positionV relativeFrom="paragraph">
                <wp:posOffset>-243205</wp:posOffset>
              </wp:positionV>
              <wp:extent cx="6792686" cy="854110"/>
              <wp:effectExtent l="0" t="0" r="8255" b="31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2686" cy="854110"/>
                        <a:chOff x="0" y="0"/>
                        <a:chExt cx="6903217" cy="803869"/>
                      </a:xfrm>
                    </wpg:grpSpPr>
                    <pic:pic xmlns:pic="http://schemas.openxmlformats.org/drawingml/2006/picture">
                      <pic:nvPicPr>
                        <pic:cNvPr id="10" name="Picture 10" descr="NHS_SGUHFT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2338" y="50242"/>
                          <a:ext cx="2260879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NHS_SGUHFT_Vision mark_Blu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494" cy="803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A9547D" id="Group 9" o:spid="_x0000_s1026" style="position:absolute;margin-left:-24.85pt;margin-top:-19.15pt;width:534.85pt;height:67.25pt;z-index:251661312;mso-width-relative:margin;mso-height-relative:margin" coordsize="69032,8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NHS_SGUHFT_Logo" style="position:absolute;left:46423;top:502;width:22609;height: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">
                <v:imagedata r:id="rId3" o:title="NHS_SGUHFT_Logo"/>
                <v:path arrowok="t"/>
              </v:shape>
              <v:shape id="Picture 11" o:spid="_x0000_s1028" type="#_x0000_t75" alt="NHS_SGUHFT_Vision mark_Blue" style="position:absolute;width:15574;height:8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">
                <v:imagedata r:id="rId4" o:title="NHS_SGUHFT_Vision mark_Blue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E0" w:rsidRDefault="009970E0">
    <w:pPr>
      <w:pStyle w:val="Header"/>
    </w:pPr>
    <w:r>
      <w:rPr>
        <w:rFonts w:ascii="Arial" w:hAnsi="Arial" w:cs="Arial"/>
        <w:b/>
        <w:noProof/>
        <w:color w:val="4F81BD"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A282D" wp14:editId="35444667">
              <wp:simplePos x="0" y="0"/>
              <wp:positionH relativeFrom="column">
                <wp:posOffset>-288010</wp:posOffset>
              </wp:positionH>
              <wp:positionV relativeFrom="paragraph">
                <wp:posOffset>-150725</wp:posOffset>
              </wp:positionV>
              <wp:extent cx="6792686" cy="854110"/>
              <wp:effectExtent l="0" t="0" r="8255" b="317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2686" cy="854110"/>
                        <a:chOff x="0" y="0"/>
                        <a:chExt cx="6903217" cy="803869"/>
                      </a:xfrm>
                    </wpg:grpSpPr>
                    <pic:pic xmlns:pic="http://schemas.openxmlformats.org/drawingml/2006/picture">
                      <pic:nvPicPr>
                        <pic:cNvPr id="1" name="Picture 1" descr="NHS_SGUHFT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2338" y="50242"/>
                          <a:ext cx="2260879" cy="522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NHS_SGUHFT_Vision mark_Blu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494" cy="803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FD99E5" id="Group 8" o:spid="_x0000_s1026" style="position:absolute;margin-left:-22.7pt;margin-top:-11.85pt;width:534.85pt;height:67.25pt;z-index:251659264;mso-width-relative:margin;mso-height-relative:margin" coordsize="69032,8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HS_SGUHFT_Logo" style="position:absolute;left:46423;top:502;width:22609;height: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">
                <v:imagedata r:id="rId3" o:title="NHS_SGUHFT_Logo"/>
                <v:path arrowok="t"/>
              </v:shape>
              <v:shape id="Picture 3" o:spid="_x0000_s1028" type="#_x0000_t75" alt="NHS_SGUHFT_Vision mark_Blue" style="position:absolute;width:15574;height:8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">
                <v:imagedata r:id="rId4" o:title="NHS_SGUHFT_Vision mark_Blue"/>
                <v:path arrowok="t"/>
              </v:shape>
            </v:group>
          </w:pict>
        </mc:Fallback>
      </mc:AlternateContent>
    </w:r>
  </w:p>
  <w:p w:rsidR="009970E0" w:rsidRDefault="00997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CB7"/>
    <w:multiLevelType w:val="hybridMultilevel"/>
    <w:tmpl w:val="D962097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3719B"/>
    <w:multiLevelType w:val="singleLevel"/>
    <w:tmpl w:val="08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B9"/>
    <w:rsid w:val="00032BAB"/>
    <w:rsid w:val="000972D3"/>
    <w:rsid w:val="000D6DF7"/>
    <w:rsid w:val="001361C0"/>
    <w:rsid w:val="001375E6"/>
    <w:rsid w:val="00174D13"/>
    <w:rsid w:val="0021095B"/>
    <w:rsid w:val="00234AF0"/>
    <w:rsid w:val="002B3A58"/>
    <w:rsid w:val="002B7F9F"/>
    <w:rsid w:val="002C3DC0"/>
    <w:rsid w:val="004468E2"/>
    <w:rsid w:val="00476328"/>
    <w:rsid w:val="00593513"/>
    <w:rsid w:val="005E2077"/>
    <w:rsid w:val="005E5C27"/>
    <w:rsid w:val="005F5899"/>
    <w:rsid w:val="0063301E"/>
    <w:rsid w:val="00674ABB"/>
    <w:rsid w:val="006F4135"/>
    <w:rsid w:val="00804186"/>
    <w:rsid w:val="008A0183"/>
    <w:rsid w:val="009652B9"/>
    <w:rsid w:val="009970E0"/>
    <w:rsid w:val="00997808"/>
    <w:rsid w:val="009E082D"/>
    <w:rsid w:val="00CD720F"/>
    <w:rsid w:val="00D15A70"/>
    <w:rsid w:val="00D9703B"/>
    <w:rsid w:val="00DF3AF0"/>
    <w:rsid w:val="00F80EBF"/>
    <w:rsid w:val="00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1C3981-662A-4A4F-932B-4EB9E389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80E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80EBF"/>
    <w:pPr>
      <w:keepNext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F80EBF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EBF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80EBF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F80EBF"/>
    <w:rPr>
      <w:rFonts w:eastAsia="Times New Roman" w:cs="Arial"/>
      <w:b/>
      <w:bCs/>
      <w:sz w:val="28"/>
      <w:szCs w:val="20"/>
    </w:rPr>
  </w:style>
  <w:style w:type="paragraph" w:styleId="Title">
    <w:name w:val="Title"/>
    <w:basedOn w:val="Normal"/>
    <w:link w:val="TitleChar"/>
    <w:qFormat/>
    <w:rsid w:val="00F80EBF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80EBF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F80EBF"/>
    <w:rPr>
      <w:u w:val="single"/>
    </w:rPr>
  </w:style>
  <w:style w:type="character" w:customStyle="1" w:styleId="BodyTextChar">
    <w:name w:val="Body Text Char"/>
    <w:basedOn w:val="DefaultParagraphFont"/>
    <w:link w:val="BodyText"/>
    <w:rsid w:val="00F80EBF"/>
    <w:rPr>
      <w:rFonts w:ascii="Times New Roman" w:eastAsia="Times New Roman" w:hAnsi="Times New Roman" w:cs="Times New Roman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80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EB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F80EB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80E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B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51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9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sworthcnt@stgeorges.nhs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lkwandsworth@swlstg-tr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team@wandsworth.gov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c05\Documents\Wandsworth%20Community%20Neuro%20Team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1907909B1D46C0A92C20FDB5C5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5B2F-671A-4034-9346-614768E71E83}"/>
      </w:docPartPr>
      <w:docPartBody>
        <w:p w:rsidR="00000000" w:rsidRDefault="00B1742B">
          <w:pPr>
            <w:pStyle w:val="731907909B1D46C0A92C20FDB5C543C6"/>
          </w:pPr>
          <w:r w:rsidRPr="0009256D">
            <w:rPr>
              <w:rStyle w:val="PlaceholderText"/>
            </w:rPr>
            <w:t>Click here to enter text.</w:t>
          </w:r>
        </w:p>
      </w:docPartBody>
    </w:docPart>
    <w:docPart>
      <w:docPartPr>
        <w:name w:val="1715631871344FB18D1B54294C8C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2752-6211-4E83-9739-931444A267DB}"/>
      </w:docPartPr>
      <w:docPartBody>
        <w:p w:rsidR="00000000" w:rsidRDefault="00B1742B">
          <w:pPr>
            <w:pStyle w:val="1715631871344FB18D1B54294C8C27AC"/>
          </w:pPr>
          <w:r w:rsidRPr="00EB5F2A">
            <w:rPr>
              <w:rStyle w:val="PlaceholderText"/>
            </w:rPr>
            <w:t>Choose an item.</w:t>
          </w:r>
        </w:p>
      </w:docPartBody>
    </w:docPart>
    <w:docPart>
      <w:docPartPr>
        <w:name w:val="864F649F52034852BDC2CBB02040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BDDD-0C03-4A26-B546-825B835CC82B}"/>
      </w:docPartPr>
      <w:docPartBody>
        <w:p w:rsidR="00000000" w:rsidRDefault="00B1742B">
          <w:pPr>
            <w:pStyle w:val="864F649F52034852BDC2CBB02040736A"/>
          </w:pPr>
          <w:r w:rsidRPr="0009256D">
            <w:rPr>
              <w:rStyle w:val="PlaceholderText"/>
            </w:rPr>
            <w:t>Click here to enter text.</w:t>
          </w:r>
        </w:p>
      </w:docPartBody>
    </w:docPart>
    <w:docPart>
      <w:docPartPr>
        <w:name w:val="1FE3FB61C81F47C58A96CC617591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B5B-BF5B-4943-B83C-0695C1650447}"/>
      </w:docPartPr>
      <w:docPartBody>
        <w:p w:rsidR="00000000" w:rsidRDefault="00B1742B">
          <w:pPr>
            <w:pStyle w:val="1FE3FB61C81F47C58A96CC61759194F4"/>
          </w:pPr>
          <w:r w:rsidRPr="000925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2B"/>
    <w:rsid w:val="00B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1907909B1D46C0A92C20FDB5C543C6">
    <w:name w:val="731907909B1D46C0A92C20FDB5C543C6"/>
  </w:style>
  <w:style w:type="paragraph" w:customStyle="1" w:styleId="1715631871344FB18D1B54294C8C27AC">
    <w:name w:val="1715631871344FB18D1B54294C8C27AC"/>
  </w:style>
  <w:style w:type="paragraph" w:customStyle="1" w:styleId="864F649F52034852BDC2CBB02040736A">
    <w:name w:val="864F649F52034852BDC2CBB02040736A"/>
  </w:style>
  <w:style w:type="paragraph" w:customStyle="1" w:styleId="1FE3FB61C81F47C58A96CC61759194F4">
    <w:name w:val="1FE3FB61C81F47C58A96CC6175919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64F7-2739-4505-84CB-7A2EAB99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Wandsworth Community Neuro Team referral form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Black</dc:creator>
  <cp:lastModifiedBy>Cameron Black</cp:lastModifiedBy>
  <cp:revision>1</cp:revision>
  <dcterms:created xsi:type="dcterms:W3CDTF">2023-05-04T10:59:00Z</dcterms:created>
  <dcterms:modified xsi:type="dcterms:W3CDTF">2023-05-04T10:59:00Z</dcterms:modified>
</cp:coreProperties>
</file>